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C511" w14:textId="77777777" w:rsidR="007A5EA9" w:rsidRDefault="007A5EA9" w:rsidP="007A5EA9">
      <w:pPr>
        <w:rPr>
          <w:rFonts w:cs="Arial"/>
          <w:szCs w:val="22"/>
        </w:rPr>
      </w:pPr>
    </w:p>
    <w:p w14:paraId="6D051236" w14:textId="77777777" w:rsidR="007A5EA9" w:rsidRPr="007A5EA9" w:rsidRDefault="007A5EA9" w:rsidP="007A5EA9">
      <w:pPr>
        <w:jc w:val="center"/>
        <w:rPr>
          <w:rFonts w:cs="Arial"/>
          <w:b/>
          <w:sz w:val="24"/>
          <w:szCs w:val="24"/>
        </w:rPr>
      </w:pPr>
      <w:r w:rsidRPr="007A5EA9">
        <w:rPr>
          <w:rFonts w:cs="Arial"/>
          <w:b/>
          <w:sz w:val="24"/>
          <w:szCs w:val="24"/>
        </w:rPr>
        <w:t>JOB APPLICATION FORM</w:t>
      </w:r>
      <w:r w:rsidR="007F41DC">
        <w:rPr>
          <w:rFonts w:cs="Arial"/>
          <w:b/>
          <w:sz w:val="24"/>
          <w:szCs w:val="24"/>
        </w:rPr>
        <w:t xml:space="preserve"> </w:t>
      </w:r>
      <w:r w:rsidRPr="007A5EA9">
        <w:rPr>
          <w:rFonts w:cs="Arial"/>
          <w:b/>
          <w:sz w:val="24"/>
          <w:szCs w:val="24"/>
        </w:rPr>
        <w:t xml:space="preserve">– </w:t>
      </w:r>
      <w:r w:rsidR="000F29DD">
        <w:rPr>
          <w:rFonts w:cs="Arial"/>
          <w:b/>
          <w:sz w:val="24"/>
          <w:szCs w:val="24"/>
        </w:rPr>
        <w:t>SUPPORT STAFF</w:t>
      </w:r>
      <w:r w:rsidRPr="007A5EA9">
        <w:rPr>
          <w:rFonts w:cs="Arial"/>
          <w:b/>
          <w:sz w:val="24"/>
          <w:szCs w:val="24"/>
        </w:rPr>
        <w:t xml:space="preserve"> POSTS</w:t>
      </w:r>
    </w:p>
    <w:p w14:paraId="7698972D" w14:textId="77777777" w:rsidR="007A5EA9" w:rsidRDefault="007A5EA9" w:rsidP="007A5EA9">
      <w:pPr>
        <w:rPr>
          <w:rFonts w:cs="Arial"/>
          <w:szCs w:val="22"/>
        </w:rPr>
      </w:pPr>
    </w:p>
    <w:tbl>
      <w:tblPr>
        <w:tblW w:w="109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7A5EA9" w14:paraId="1BC062EF" w14:textId="77777777">
        <w:trPr>
          <w:cantSplit/>
        </w:trPr>
        <w:tc>
          <w:tcPr>
            <w:tcW w:w="10920" w:type="dxa"/>
          </w:tcPr>
          <w:p w14:paraId="56EC9966" w14:textId="53264200" w:rsidR="00EB18FB" w:rsidRDefault="007F41DC" w:rsidP="00EB18FB">
            <w:pPr>
              <w:tabs>
                <w:tab w:val="left" w:pos="3544"/>
              </w:tabs>
              <w:rPr>
                <w:sz w:val="21"/>
              </w:rPr>
            </w:pPr>
            <w:r>
              <w:rPr>
                <w:noProof/>
                <w:sz w:val="21"/>
                <w:lang w:eastAsia="en-GB"/>
              </w:rPr>
              <w:drawing>
                <wp:anchor distT="0" distB="0" distL="114300" distR="114300" simplePos="0" relativeHeight="251678720" behindDoc="0" locked="0" layoutInCell="1" allowOverlap="1" wp14:anchorId="149E8090" wp14:editId="0858D669">
                  <wp:simplePos x="0" y="0"/>
                  <wp:positionH relativeFrom="column">
                    <wp:posOffset>-64135</wp:posOffset>
                  </wp:positionH>
                  <wp:positionV relativeFrom="paragraph">
                    <wp:posOffset>2540</wp:posOffset>
                  </wp:positionV>
                  <wp:extent cx="1530350" cy="1065530"/>
                  <wp:effectExtent l="0" t="0" r="0" b="1270"/>
                  <wp:wrapSquare wrapText="bothSides"/>
                  <wp:docPr id="150" name="Picture 150" descr="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yl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5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8FB">
              <w:rPr>
                <w:sz w:val="21"/>
              </w:rPr>
              <w:t>Please return this application form to :</w:t>
            </w:r>
          </w:p>
          <w:p w14:paraId="4DC5C83A" w14:textId="77777777" w:rsidR="00EB18FB" w:rsidRDefault="007F41DC" w:rsidP="00EB18FB">
            <w:pPr>
              <w:tabs>
                <w:tab w:val="left" w:pos="3544"/>
              </w:tabs>
              <w:rPr>
                <w:sz w:val="21"/>
              </w:rPr>
            </w:pPr>
            <w:r>
              <w:rPr>
                <w:sz w:val="21"/>
              </w:rPr>
              <w:t>Laura Leeder</w:t>
            </w:r>
          </w:p>
          <w:p w14:paraId="379F41AC" w14:textId="77777777" w:rsidR="007F41DC" w:rsidRDefault="007F41DC" w:rsidP="00EB18FB">
            <w:pPr>
              <w:tabs>
                <w:tab w:val="left" w:pos="3544"/>
              </w:tabs>
              <w:rPr>
                <w:sz w:val="21"/>
              </w:rPr>
            </w:pPr>
            <w:r>
              <w:rPr>
                <w:sz w:val="21"/>
              </w:rPr>
              <w:t>Raedwald Trust</w:t>
            </w:r>
          </w:p>
          <w:p w14:paraId="73A72CD6" w14:textId="77777777" w:rsidR="007F41DC" w:rsidRDefault="007F41DC" w:rsidP="00EB18FB">
            <w:pPr>
              <w:tabs>
                <w:tab w:val="left" w:pos="3544"/>
              </w:tabs>
              <w:rPr>
                <w:sz w:val="21"/>
              </w:rPr>
            </w:pPr>
            <w:r>
              <w:rPr>
                <w:sz w:val="21"/>
              </w:rPr>
              <w:t>c/o First Base Ipswich Academy</w:t>
            </w:r>
          </w:p>
          <w:p w14:paraId="6F700746" w14:textId="77777777" w:rsidR="007F41DC" w:rsidRDefault="007F41DC" w:rsidP="00EB18FB">
            <w:pPr>
              <w:tabs>
                <w:tab w:val="left" w:pos="3544"/>
              </w:tabs>
              <w:rPr>
                <w:sz w:val="21"/>
              </w:rPr>
            </w:pPr>
            <w:r>
              <w:rPr>
                <w:sz w:val="21"/>
              </w:rPr>
              <w:t xml:space="preserve">Raeburn Road, Ipswich </w:t>
            </w:r>
          </w:p>
          <w:p w14:paraId="37D3FA3F" w14:textId="77777777" w:rsidR="007F41DC" w:rsidRDefault="007F41DC" w:rsidP="00EB18FB">
            <w:pPr>
              <w:tabs>
                <w:tab w:val="left" w:pos="3544"/>
              </w:tabs>
              <w:rPr>
                <w:sz w:val="21"/>
              </w:rPr>
            </w:pPr>
            <w:r>
              <w:rPr>
                <w:sz w:val="21"/>
              </w:rPr>
              <w:t>IP3 0EW</w:t>
            </w:r>
          </w:p>
          <w:p w14:paraId="5A34196D" w14:textId="77777777" w:rsidR="007A5EA9" w:rsidRDefault="007F41DC" w:rsidP="00EB18FB">
            <w:pPr>
              <w:tabs>
                <w:tab w:val="left" w:pos="3544"/>
              </w:tabs>
              <w:rPr>
                <w:sz w:val="21"/>
              </w:rPr>
            </w:pPr>
            <w:r>
              <w:rPr>
                <w:sz w:val="21"/>
              </w:rPr>
              <w:t>lleeder</w:t>
            </w:r>
            <w:r w:rsidR="00EB18FB">
              <w:rPr>
                <w:sz w:val="21"/>
              </w:rPr>
              <w:t>@raedwaldtrust.org</w:t>
            </w:r>
          </w:p>
        </w:tc>
      </w:tr>
    </w:tbl>
    <w:p w14:paraId="3EA039B9" w14:textId="77777777" w:rsidR="007A5EA9" w:rsidRDefault="007A5EA9" w:rsidP="007A5EA9">
      <w:pPr>
        <w:rPr>
          <w:rFonts w:cs="Arial"/>
          <w:szCs w:val="22"/>
        </w:rPr>
      </w:pPr>
    </w:p>
    <w:p w14:paraId="23D35250" w14:textId="77777777" w:rsidR="007A5EA9" w:rsidRPr="007A5EA9" w:rsidRDefault="007A5EA9" w:rsidP="007A5EA9">
      <w:pPr>
        <w:jc w:val="center"/>
        <w:rPr>
          <w:rFonts w:cs="Arial"/>
          <w:b/>
          <w:szCs w:val="22"/>
        </w:rPr>
      </w:pPr>
      <w:r w:rsidRPr="007A5EA9">
        <w:rPr>
          <w:rFonts w:cs="Arial"/>
          <w:b/>
          <w:szCs w:val="22"/>
        </w:rPr>
        <w:t>Please read the enclosed Guidance Notes carefully before completing this form.</w:t>
      </w:r>
    </w:p>
    <w:p w14:paraId="7D09944F" w14:textId="77777777" w:rsidR="007A5EA9" w:rsidRDefault="007A5EA9" w:rsidP="007A5EA9">
      <w:pPr>
        <w:rPr>
          <w:rFonts w:cs="Arial"/>
          <w:szCs w:val="22"/>
        </w:rPr>
      </w:pPr>
    </w:p>
    <w:p w14:paraId="738BA550" w14:textId="77777777" w:rsidR="007A5EA9" w:rsidRPr="00357948" w:rsidRDefault="007A5EA9" w:rsidP="007A5EA9">
      <w:pPr>
        <w:rPr>
          <w:rFonts w:cs="Arial"/>
          <w:b/>
          <w:szCs w:val="22"/>
        </w:rPr>
      </w:pPr>
      <w:r w:rsidRPr="00357948">
        <w:rPr>
          <w:rFonts w:cs="Arial"/>
          <w:b/>
          <w:szCs w:val="22"/>
        </w:rPr>
        <w:t>About the job you are applying for:</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580"/>
      </w:tblGrid>
      <w:tr w:rsidR="007A5EA9" w:rsidRPr="00443639" w14:paraId="2734B0E0" w14:textId="77777777">
        <w:tc>
          <w:tcPr>
            <w:tcW w:w="5208" w:type="dxa"/>
          </w:tcPr>
          <w:p w14:paraId="4F51EFC3" w14:textId="77777777" w:rsidR="007A5EA9" w:rsidRPr="00443639" w:rsidRDefault="007A5EA9" w:rsidP="00BB46AB">
            <w:pPr>
              <w:rPr>
                <w:rFonts w:cs="Arial"/>
                <w:b/>
                <w:szCs w:val="22"/>
              </w:rPr>
            </w:pPr>
            <w:r w:rsidRPr="00443639">
              <w:rPr>
                <w:rFonts w:cs="Arial"/>
                <w:b/>
                <w:szCs w:val="22"/>
              </w:rPr>
              <w:t>Job Title:</w:t>
            </w:r>
          </w:p>
        </w:tc>
        <w:tc>
          <w:tcPr>
            <w:tcW w:w="5580" w:type="dxa"/>
          </w:tcPr>
          <w:p w14:paraId="1567F5DE" w14:textId="77777777" w:rsidR="007A5EA9" w:rsidRPr="00443639" w:rsidRDefault="009A4E3D" w:rsidP="00BB46AB">
            <w:pPr>
              <w:rPr>
                <w:rFonts w:cs="Arial"/>
                <w:b/>
                <w:szCs w:val="22"/>
              </w:rPr>
            </w:pPr>
            <w:r w:rsidRPr="00443639">
              <w:rPr>
                <w:rFonts w:cs="Arial"/>
                <w:b/>
                <w:szCs w:val="22"/>
              </w:rPr>
              <w:t>Name of School / Employer</w:t>
            </w:r>
            <w:r w:rsidR="007A5EA9" w:rsidRPr="00443639">
              <w:rPr>
                <w:rFonts w:cs="Arial"/>
                <w:b/>
                <w:szCs w:val="22"/>
              </w:rPr>
              <w:t>:</w:t>
            </w:r>
          </w:p>
          <w:p w14:paraId="504FF9F3" w14:textId="77777777" w:rsidR="007A5EA9" w:rsidRPr="00443639" w:rsidRDefault="007A5EA9" w:rsidP="00BB46AB">
            <w:pPr>
              <w:rPr>
                <w:rFonts w:cs="Arial"/>
                <w:b/>
                <w:szCs w:val="22"/>
              </w:rPr>
            </w:pPr>
          </w:p>
        </w:tc>
      </w:tr>
      <w:tr w:rsidR="007A5EA9" w:rsidRPr="00443639" w14:paraId="027DF79B" w14:textId="77777777">
        <w:tc>
          <w:tcPr>
            <w:tcW w:w="5208" w:type="dxa"/>
          </w:tcPr>
          <w:p w14:paraId="2B7253CC" w14:textId="77777777" w:rsidR="007A5EA9" w:rsidRPr="00443639" w:rsidRDefault="007A5EA9" w:rsidP="00BB46AB">
            <w:pPr>
              <w:rPr>
                <w:rFonts w:cs="Arial"/>
                <w:b/>
                <w:szCs w:val="22"/>
              </w:rPr>
            </w:pPr>
            <w:r w:rsidRPr="00443639">
              <w:rPr>
                <w:rFonts w:cs="Arial"/>
                <w:b/>
                <w:szCs w:val="22"/>
              </w:rPr>
              <w:t>Job Reference No:</w:t>
            </w:r>
          </w:p>
        </w:tc>
        <w:tc>
          <w:tcPr>
            <w:tcW w:w="5580" w:type="dxa"/>
          </w:tcPr>
          <w:p w14:paraId="5C058B74" w14:textId="77777777" w:rsidR="007A5EA9" w:rsidRPr="00443639" w:rsidRDefault="007A5EA9" w:rsidP="00BB46AB">
            <w:pPr>
              <w:rPr>
                <w:rFonts w:cs="Arial"/>
                <w:b/>
                <w:szCs w:val="22"/>
              </w:rPr>
            </w:pPr>
            <w:r w:rsidRPr="00443639">
              <w:rPr>
                <w:rFonts w:cs="Arial"/>
                <w:b/>
                <w:szCs w:val="22"/>
              </w:rPr>
              <w:t>Closing date:</w:t>
            </w:r>
          </w:p>
          <w:p w14:paraId="5BC3D2E1" w14:textId="77777777" w:rsidR="007A5EA9" w:rsidRPr="00443639" w:rsidRDefault="007A5EA9" w:rsidP="00BB46AB">
            <w:pPr>
              <w:rPr>
                <w:rFonts w:cs="Arial"/>
                <w:b/>
                <w:szCs w:val="22"/>
              </w:rPr>
            </w:pPr>
          </w:p>
        </w:tc>
      </w:tr>
    </w:tbl>
    <w:p w14:paraId="35909E12" w14:textId="77777777"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14:paraId="080CEB31" w14:textId="5554B49D" w:rsidR="008F7013"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71552" behindDoc="0" locked="0" layoutInCell="1" allowOverlap="1" wp14:anchorId="1FB6CCBC" wp14:editId="677A2E72">
                <wp:simplePos x="0" y="0"/>
                <wp:positionH relativeFrom="column">
                  <wp:posOffset>5029200</wp:posOffset>
                </wp:positionH>
                <wp:positionV relativeFrom="paragraph">
                  <wp:posOffset>146685</wp:posOffset>
                </wp:positionV>
                <wp:extent cx="228600" cy="228600"/>
                <wp:effectExtent l="9525" t="11430" r="9525" b="7620"/>
                <wp:wrapNone/>
                <wp:docPr id="4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CE366C"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6CCBC"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gw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dz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IRSoMCcCAABSBAAADgAAAAAAAAAAAAAAAAAuAgAAZHJzL2Uy&#10;b0RvYy54bWxQSwECLQAUAAYACAAAACEA/8Z7cuAAAAAJAQAADwAAAAAAAAAAAAAAAACBBAAAZHJz&#10;L2Rvd25yZXYueG1sUEsFBgAAAAAEAAQA8wAAAI4FAAAAAA==&#10;">
                <v:textbox>
                  <w:txbxContent>
                    <w:p w14:paraId="35CE366C"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0528" behindDoc="0" locked="0" layoutInCell="1" allowOverlap="1" wp14:anchorId="42D91985" wp14:editId="66AFB4D9">
                <wp:simplePos x="0" y="0"/>
                <wp:positionH relativeFrom="column">
                  <wp:posOffset>4191000</wp:posOffset>
                </wp:positionH>
                <wp:positionV relativeFrom="paragraph">
                  <wp:posOffset>146685</wp:posOffset>
                </wp:positionV>
                <wp:extent cx="228600" cy="228600"/>
                <wp:effectExtent l="9525" t="11430" r="9525" b="7620"/>
                <wp:wrapNone/>
                <wp:docPr id="4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8A57A6"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1985" id="Text Box 142" o:spid="_x0000_s1027" type="#_x0000_t202" style="position:absolute;margin-left:330pt;margin-top:11.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">
                <v:textbox>
                  <w:txbxContent>
                    <w:p w14:paraId="0A8A57A6"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69504" behindDoc="0" locked="0" layoutInCell="1" allowOverlap="1" wp14:anchorId="1DB4D943" wp14:editId="1170AFEB">
                <wp:simplePos x="0" y="0"/>
                <wp:positionH relativeFrom="column">
                  <wp:posOffset>2362200</wp:posOffset>
                </wp:positionH>
                <wp:positionV relativeFrom="paragraph">
                  <wp:posOffset>146685</wp:posOffset>
                </wp:positionV>
                <wp:extent cx="228600" cy="228600"/>
                <wp:effectExtent l="9525" t="11430" r="9525" b="7620"/>
                <wp:wrapNone/>
                <wp:docPr id="3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BCD53BA"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D943" id="Text Box 141" o:spid="_x0000_s1028" type="#_x0000_t202" style="position:absolute;margin-left:186pt;margin-top:11.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4v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u4O4vLAIAAFkEAAAOAAAAAAAAAAAAAAAAAC4CAABk&#10;cnMvZTJvRG9jLnhtbFBLAQItABQABgAIAAAAIQByQn6Q4AAAAAkBAAAPAAAAAAAAAAAAAAAAAIYE&#10;AABkcnMvZG93bnJldi54bWxQSwUGAAAAAAQABADzAAAAkwUAAAAA&#10;">
                <v:textbox>
                  <w:txbxContent>
                    <w:p w14:paraId="5BCD53BA"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68480" behindDoc="0" locked="0" layoutInCell="1" allowOverlap="1" wp14:anchorId="3DFF9FEE" wp14:editId="46CE62A8">
                <wp:simplePos x="0" y="0"/>
                <wp:positionH relativeFrom="column">
                  <wp:posOffset>762000</wp:posOffset>
                </wp:positionH>
                <wp:positionV relativeFrom="paragraph">
                  <wp:posOffset>146685</wp:posOffset>
                </wp:positionV>
                <wp:extent cx="228600" cy="228600"/>
                <wp:effectExtent l="9525" t="11430" r="9525" b="7620"/>
                <wp:wrapNone/>
                <wp:docPr id="3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706718"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9FEE" id="Text Box 140" o:spid="_x0000_s1029" type="#_x0000_t202" style="position:absolute;margin-left:60pt;margin-top:11.5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QIKQ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">
                <v:textbox>
                  <w:txbxContent>
                    <w:p w14:paraId="1C706718" w14:textId="77777777" w:rsidR="008F7013" w:rsidRDefault="008F7013" w:rsidP="008F7013"/>
                  </w:txbxContent>
                </v:textbox>
              </v:shape>
            </w:pict>
          </mc:Fallback>
        </mc:AlternateContent>
      </w:r>
    </w:p>
    <w:p w14:paraId="72A76853" w14:textId="77777777"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14:paraId="1B5A3AD4" w14:textId="77777777" w:rsidR="00BB102D" w:rsidRDefault="00BB102D" w:rsidP="007A5EA9">
      <w:pPr>
        <w:rPr>
          <w:rFonts w:cs="Arial"/>
          <w:szCs w:val="22"/>
        </w:rPr>
      </w:pPr>
    </w:p>
    <w:p w14:paraId="6F8FA876" w14:textId="77777777" w:rsidR="00BB102D" w:rsidRDefault="00BB102D" w:rsidP="007A5EA9">
      <w:pPr>
        <w:rPr>
          <w:rFonts w:cs="Arial"/>
          <w:szCs w:val="22"/>
        </w:rPr>
      </w:pPr>
    </w:p>
    <w:p w14:paraId="753EA1B6" w14:textId="77777777" w:rsidR="008F7013" w:rsidRDefault="00BB102D" w:rsidP="007A5EA9">
      <w:pPr>
        <w:rPr>
          <w:rFonts w:cs="Arial"/>
          <w:szCs w:val="22"/>
        </w:rPr>
      </w:pPr>
      <w:r>
        <w:rPr>
          <w:rFonts w:cs="Arial"/>
          <w:szCs w:val="22"/>
        </w:rPr>
        <w:t>…………………………………………………………………………………………………………………………….</w:t>
      </w:r>
    </w:p>
    <w:p w14:paraId="7ECEC437" w14:textId="77777777" w:rsidR="007A5EA9" w:rsidRDefault="007A5EA9" w:rsidP="007A5EA9">
      <w:pPr>
        <w:rPr>
          <w:rFonts w:cs="Arial"/>
          <w:szCs w:val="22"/>
        </w:rPr>
      </w:pPr>
    </w:p>
    <w:p w14:paraId="5D4A70FC" w14:textId="77777777"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14:paraId="0BDD48E5" w14:textId="529EB2E8"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37760" behindDoc="0" locked="0" layoutInCell="1" allowOverlap="1" wp14:anchorId="12A736F8" wp14:editId="0C206A67">
                <wp:simplePos x="0" y="0"/>
                <wp:positionH relativeFrom="column">
                  <wp:posOffset>5486400</wp:posOffset>
                </wp:positionH>
                <wp:positionV relativeFrom="paragraph">
                  <wp:posOffset>50800</wp:posOffset>
                </wp:positionV>
                <wp:extent cx="152400" cy="114300"/>
                <wp:effectExtent l="9525" t="11430" r="9525" b="762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6E9AFF1"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736F8" id="Text Box 8" o:spid="_x0000_s1030" type="#_x0000_t202" style="position:absolute;margin-left:6in;margin-top:4pt;width:12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">
                <v:textbox>
                  <w:txbxContent>
                    <w:p w14:paraId="06E9AFF1" w14:textId="77777777"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6736" behindDoc="0" locked="0" layoutInCell="1" allowOverlap="1" wp14:anchorId="33F482D7" wp14:editId="1E777403">
                <wp:simplePos x="0" y="0"/>
                <wp:positionH relativeFrom="column">
                  <wp:posOffset>4800600</wp:posOffset>
                </wp:positionH>
                <wp:positionV relativeFrom="paragraph">
                  <wp:posOffset>50800</wp:posOffset>
                </wp:positionV>
                <wp:extent cx="152400" cy="114300"/>
                <wp:effectExtent l="9525" t="11430" r="9525" b="762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D7209C1"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82D7" id="Text Box 7" o:spid="_x0000_s1031" type="#_x0000_t202" style="position:absolute;margin-left:378pt;margin-top:4pt;width:12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">
                <v:textbox>
                  <w:txbxContent>
                    <w:p w14:paraId="3D7209C1" w14:textId="77777777" w:rsidR="002F3F1F" w:rsidRDefault="002F3F1F" w:rsidP="007A5EA9"/>
                  </w:txbxContent>
                </v:textbox>
              </v:shape>
            </w:pict>
          </mc:Fallback>
        </mc:AlternateContent>
      </w:r>
      <w:r w:rsidR="00215764">
        <w:rPr>
          <w:rFonts w:cs="Arial"/>
          <w:szCs w:val="22"/>
        </w:rPr>
        <w:t>Are you already an employee of a LA maintained, academy or free school?</w:t>
      </w:r>
      <w:r w:rsidR="00215764">
        <w:rPr>
          <w:rFonts w:cs="Arial"/>
          <w:szCs w:val="22"/>
        </w:rPr>
        <w:tab/>
        <w:t>Yes</w:t>
      </w:r>
      <w:r w:rsidR="00215764">
        <w:rPr>
          <w:rFonts w:cs="Arial"/>
          <w:szCs w:val="22"/>
        </w:rPr>
        <w:tab/>
      </w:r>
      <w:r w:rsidR="00215764">
        <w:rPr>
          <w:rFonts w:cs="Arial"/>
          <w:szCs w:val="22"/>
        </w:rPr>
        <w:tab/>
        <w:t>No</w:t>
      </w:r>
      <w:r w:rsidR="00215764">
        <w:rPr>
          <w:rFonts w:cs="Arial"/>
          <w:szCs w:val="22"/>
        </w:rPr>
        <w:tab/>
      </w:r>
    </w:p>
    <w:p w14:paraId="43422865" w14:textId="77777777" w:rsidR="00AB09FF" w:rsidRDefault="00AB09FF" w:rsidP="007A5EA9">
      <w:pPr>
        <w:rPr>
          <w:rFonts w:cs="Arial"/>
          <w:szCs w:val="22"/>
        </w:rPr>
      </w:pPr>
    </w:p>
    <w:p w14:paraId="5C14952A" w14:textId="77777777" w:rsidR="00AB09FF" w:rsidRDefault="00AB09FF" w:rsidP="007A5EA9">
      <w:pPr>
        <w:rPr>
          <w:rFonts w:cs="Arial"/>
          <w:szCs w:val="22"/>
        </w:rPr>
      </w:pPr>
      <w:r>
        <w:rPr>
          <w:rFonts w:cs="Arial"/>
          <w:szCs w:val="22"/>
        </w:rPr>
        <w:t>If yes, what is your employee payroll number?</w:t>
      </w:r>
    </w:p>
    <w:p w14:paraId="1CAB4A5F" w14:textId="1559579D"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39808" behindDoc="0" locked="0" layoutInCell="1" allowOverlap="1" wp14:anchorId="464C352B" wp14:editId="526F5D41">
                <wp:simplePos x="0" y="0"/>
                <wp:positionH relativeFrom="column">
                  <wp:posOffset>2057400</wp:posOffset>
                </wp:positionH>
                <wp:positionV relativeFrom="paragraph">
                  <wp:posOffset>140335</wp:posOffset>
                </wp:positionV>
                <wp:extent cx="4724400" cy="342900"/>
                <wp:effectExtent l="9525" t="11430" r="9525" b="762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14:paraId="5023A2D5" w14:textId="77777777"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352B" id="Text Box 14" o:spid="_x0000_s1032" type="#_x0000_t202" style="position:absolute;margin-left:162pt;margin-top:11.05pt;width:372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J5LQIAAFk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">
                <v:textbox>
                  <w:txbxContent>
                    <w:p w14:paraId="5023A2D5" w14:textId="77777777"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8784" behindDoc="0" locked="0" layoutInCell="1" allowOverlap="1" wp14:anchorId="74A07BE6" wp14:editId="05310EE2">
                <wp:simplePos x="0" y="0"/>
                <wp:positionH relativeFrom="column">
                  <wp:posOffset>0</wp:posOffset>
                </wp:positionH>
                <wp:positionV relativeFrom="paragraph">
                  <wp:posOffset>140335</wp:posOffset>
                </wp:positionV>
                <wp:extent cx="1828800" cy="342900"/>
                <wp:effectExtent l="9525" t="11430" r="9525" b="762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A1F2283" w14:textId="77777777"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7BE6" id="Text Box 11" o:spid="_x0000_s1033" type="#_x0000_t202" style="position:absolute;margin-left:0;margin-top:11.05pt;width:2in;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xVLgIAAFk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">
                <v:textbox>
                  <w:txbxContent>
                    <w:p w14:paraId="3A1F2283" w14:textId="77777777" w:rsidR="002F3F1F" w:rsidRPr="00FE53F9" w:rsidRDefault="002F3F1F">
                      <w:r w:rsidRPr="00FE53F9">
                        <w:t>Title:</w:t>
                      </w:r>
                    </w:p>
                  </w:txbxContent>
                </v:textbox>
              </v:shape>
            </w:pict>
          </mc:Fallback>
        </mc:AlternateContent>
      </w:r>
    </w:p>
    <w:p w14:paraId="7250D761" w14:textId="77777777" w:rsidR="00AB09FF" w:rsidRDefault="00AB09FF" w:rsidP="007A5EA9">
      <w:pPr>
        <w:rPr>
          <w:rFonts w:cs="Arial"/>
          <w:szCs w:val="22"/>
        </w:rPr>
      </w:pPr>
    </w:p>
    <w:p w14:paraId="22639F46" w14:textId="77777777" w:rsidR="00AB09FF" w:rsidRDefault="00AB09FF" w:rsidP="007A5EA9">
      <w:pPr>
        <w:rPr>
          <w:rFonts w:cs="Arial"/>
          <w:szCs w:val="22"/>
        </w:rPr>
      </w:pPr>
    </w:p>
    <w:p w14:paraId="62E1FDCB" w14:textId="476EDD0F"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1856" behindDoc="0" locked="0" layoutInCell="1" allowOverlap="1" wp14:anchorId="4BBE191F" wp14:editId="0A7BB8D8">
                <wp:simplePos x="0" y="0"/>
                <wp:positionH relativeFrom="column">
                  <wp:posOffset>2057400</wp:posOffset>
                </wp:positionH>
                <wp:positionV relativeFrom="paragraph">
                  <wp:posOffset>1270</wp:posOffset>
                </wp:positionV>
                <wp:extent cx="4724400" cy="342900"/>
                <wp:effectExtent l="9525" t="11430" r="9525" b="762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14:paraId="466CB1FA" w14:textId="77777777"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191F" id="Text Box 20" o:spid="_x0000_s1034" type="#_x0000_t202" style="position:absolute;margin-left:162pt;margin-top:.1pt;width:372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oLLQIAAFk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">
                <v:textbox>
                  <w:txbxContent>
                    <w:p w14:paraId="466CB1FA" w14:textId="77777777"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40832" behindDoc="0" locked="0" layoutInCell="1" allowOverlap="1" wp14:anchorId="56D689C2" wp14:editId="78BE1407">
                <wp:simplePos x="0" y="0"/>
                <wp:positionH relativeFrom="column">
                  <wp:posOffset>0</wp:posOffset>
                </wp:positionH>
                <wp:positionV relativeFrom="paragraph">
                  <wp:posOffset>1270</wp:posOffset>
                </wp:positionV>
                <wp:extent cx="1828800" cy="342900"/>
                <wp:effectExtent l="9525" t="11430" r="9525" b="762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FC0F202" w14:textId="77777777"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689C2" id="Text Box 17" o:spid="_x0000_s1035" type="#_x0000_t202" style="position:absolute;margin-left:0;margin-top:.1pt;width:2in;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JwLAIAAFk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">
                <v:textbox>
                  <w:txbxContent>
                    <w:p w14:paraId="0FC0F202" w14:textId="77777777" w:rsidR="002F3F1F" w:rsidRDefault="002F3F1F">
                      <w:r>
                        <w:t>Last name:</w:t>
                      </w:r>
                    </w:p>
                  </w:txbxContent>
                </v:textbox>
              </v:shape>
            </w:pict>
          </mc:Fallback>
        </mc:AlternateContent>
      </w:r>
    </w:p>
    <w:p w14:paraId="12D24BE3" w14:textId="77777777" w:rsidR="00AB09FF" w:rsidRDefault="00AB09FF" w:rsidP="007A5EA9">
      <w:pPr>
        <w:rPr>
          <w:rFonts w:cs="Arial"/>
          <w:szCs w:val="22"/>
        </w:rPr>
      </w:pPr>
    </w:p>
    <w:p w14:paraId="28B5EF99" w14:textId="6F040E5B"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67456" behindDoc="0" locked="0" layoutInCell="1" allowOverlap="1" wp14:anchorId="7F6FCCF6" wp14:editId="567C0621">
                <wp:simplePos x="0" y="0"/>
                <wp:positionH relativeFrom="column">
                  <wp:posOffset>0</wp:posOffset>
                </wp:positionH>
                <wp:positionV relativeFrom="paragraph">
                  <wp:posOffset>137160</wp:posOffset>
                </wp:positionV>
                <wp:extent cx="6781800" cy="457200"/>
                <wp:effectExtent l="9525" t="11430" r="9525" b="7620"/>
                <wp:wrapNone/>
                <wp:docPr id="3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57200"/>
                        </a:xfrm>
                        <a:prstGeom prst="rect">
                          <a:avLst/>
                        </a:prstGeom>
                        <a:solidFill>
                          <a:srgbClr val="FFFFFF"/>
                        </a:solidFill>
                        <a:ln w="9525">
                          <a:solidFill>
                            <a:srgbClr val="000000"/>
                          </a:solidFill>
                          <a:miter lim="800000"/>
                          <a:headEnd/>
                          <a:tailEnd/>
                        </a:ln>
                      </wps:spPr>
                      <wps:txbx>
                        <w:txbxContent>
                          <w:p w14:paraId="3A1B53E7" w14:textId="77777777"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FCCF6" id="Text Box 139" o:spid="_x0000_s1036" type="#_x0000_t202" style="position:absolute;margin-left:0;margin-top:10.8pt;width:53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">
                <v:textbox>
                  <w:txbxContent>
                    <w:p w14:paraId="3A1B53E7" w14:textId="77777777" w:rsidR="008F7013" w:rsidRDefault="00BB102D" w:rsidP="008F7013">
                      <w:r>
                        <w:t>Any former names used (in full):</w:t>
                      </w:r>
                    </w:p>
                  </w:txbxContent>
                </v:textbox>
              </v:shape>
            </w:pict>
          </mc:Fallback>
        </mc:AlternateContent>
      </w:r>
    </w:p>
    <w:p w14:paraId="66B599E5" w14:textId="77777777" w:rsidR="00AB09FF" w:rsidRDefault="00AB09FF" w:rsidP="007A5EA9">
      <w:pPr>
        <w:rPr>
          <w:rFonts w:cs="Arial"/>
          <w:szCs w:val="22"/>
        </w:rPr>
      </w:pPr>
    </w:p>
    <w:p w14:paraId="5FDDD3CF" w14:textId="77777777" w:rsidR="00AB09FF" w:rsidRDefault="00AB09FF" w:rsidP="007A5EA9">
      <w:pPr>
        <w:rPr>
          <w:rFonts w:cs="Arial"/>
          <w:szCs w:val="22"/>
        </w:rPr>
      </w:pPr>
    </w:p>
    <w:p w14:paraId="5C13A26F" w14:textId="77777777" w:rsidR="00AB09FF" w:rsidRDefault="00AB09FF" w:rsidP="007A5EA9">
      <w:pPr>
        <w:rPr>
          <w:rFonts w:cs="Arial"/>
          <w:szCs w:val="22"/>
        </w:rPr>
      </w:pPr>
    </w:p>
    <w:p w14:paraId="784B6E49" w14:textId="5C8F486A" w:rsidR="00AB09FF"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3904" behindDoc="0" locked="0" layoutInCell="1" allowOverlap="1" wp14:anchorId="7F16F25F" wp14:editId="4E98F22B">
                <wp:simplePos x="0" y="0"/>
                <wp:positionH relativeFrom="column">
                  <wp:posOffset>0</wp:posOffset>
                </wp:positionH>
                <wp:positionV relativeFrom="paragraph">
                  <wp:posOffset>66040</wp:posOffset>
                </wp:positionV>
                <wp:extent cx="3733800" cy="571500"/>
                <wp:effectExtent l="9525" t="11430" r="9525" b="762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71500"/>
                        </a:xfrm>
                        <a:prstGeom prst="rect">
                          <a:avLst/>
                        </a:prstGeom>
                        <a:solidFill>
                          <a:srgbClr val="FFFFFF"/>
                        </a:solidFill>
                        <a:ln w="9525">
                          <a:solidFill>
                            <a:srgbClr val="000000"/>
                          </a:solidFill>
                          <a:miter lim="800000"/>
                          <a:headEnd/>
                          <a:tailEnd/>
                        </a:ln>
                      </wps:spPr>
                      <wps:txbx>
                        <w:txbxContent>
                          <w:p w14:paraId="3E299D08" w14:textId="77777777" w:rsidR="002F3F1F" w:rsidRDefault="000F29DD">
                            <w:r>
                              <w:t>If you have previously worked as a teacher, please give your Teacher Reference no:</w:t>
                            </w:r>
                          </w:p>
                          <w:p w14:paraId="5D7A0928" w14:textId="77777777" w:rsidR="000F29DD" w:rsidRDefault="000F2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F25F" id="Text Box 28" o:spid="_x0000_s1037" type="#_x0000_t202" style="position:absolute;margin-left:0;margin-top:5.2pt;width:294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j5LAIAAFo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">
                <v:textbox>
                  <w:txbxContent>
                    <w:p w14:paraId="3E299D08" w14:textId="77777777" w:rsidR="002F3F1F" w:rsidRDefault="000F29DD">
                      <w:r>
                        <w:t>If you have previously worked as a teacher, please give your Teacher Reference no:</w:t>
                      </w:r>
                    </w:p>
                    <w:p w14:paraId="5D7A0928" w14:textId="77777777" w:rsidR="000F29DD" w:rsidRDefault="000F29DD"/>
                  </w:txbxContent>
                </v:textbox>
              </v:shape>
            </w:pict>
          </mc:Fallback>
        </mc:AlternateContent>
      </w:r>
    </w:p>
    <w:p w14:paraId="00D2F14A" w14:textId="77777777" w:rsidR="004778C6" w:rsidRDefault="004778C6" w:rsidP="007A5EA9">
      <w:pPr>
        <w:rPr>
          <w:rFonts w:cs="Arial"/>
          <w:szCs w:val="22"/>
        </w:rPr>
      </w:pPr>
    </w:p>
    <w:p w14:paraId="377F66A5" w14:textId="77777777" w:rsidR="004778C6" w:rsidRDefault="004778C6" w:rsidP="007A5EA9">
      <w:pPr>
        <w:rPr>
          <w:rFonts w:cs="Arial"/>
          <w:szCs w:val="22"/>
        </w:rPr>
      </w:pPr>
    </w:p>
    <w:p w14:paraId="2D919BB7" w14:textId="77777777" w:rsidR="004778C6" w:rsidRDefault="004778C6" w:rsidP="007A5EA9">
      <w:pPr>
        <w:rPr>
          <w:rFonts w:cs="Arial"/>
          <w:szCs w:val="22"/>
        </w:rPr>
      </w:pPr>
    </w:p>
    <w:p w14:paraId="460F7D44" w14:textId="1B33F78B" w:rsidR="004778C6"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4928" behindDoc="0" locked="0" layoutInCell="1" allowOverlap="1" wp14:anchorId="2E5D3434" wp14:editId="73D05AB0">
                <wp:simplePos x="0" y="0"/>
                <wp:positionH relativeFrom="column">
                  <wp:posOffset>0</wp:posOffset>
                </wp:positionH>
                <wp:positionV relativeFrom="paragraph">
                  <wp:posOffset>109220</wp:posOffset>
                </wp:positionV>
                <wp:extent cx="6781800" cy="914400"/>
                <wp:effectExtent l="9525" t="11430" r="9525" b="762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14400"/>
                        </a:xfrm>
                        <a:prstGeom prst="rect">
                          <a:avLst/>
                        </a:prstGeom>
                        <a:solidFill>
                          <a:srgbClr val="FFFFFF"/>
                        </a:solidFill>
                        <a:ln w="9525">
                          <a:solidFill>
                            <a:srgbClr val="000000"/>
                          </a:solidFill>
                          <a:miter lim="800000"/>
                          <a:headEnd/>
                          <a:tailEnd/>
                        </a:ln>
                      </wps:spPr>
                      <wps:txbx>
                        <w:txbxContent>
                          <w:p w14:paraId="73092534" w14:textId="77777777" w:rsidR="002F3F1F" w:rsidRDefault="00DA26FE">
                            <w:r>
                              <w:t>Address:</w:t>
                            </w:r>
                          </w:p>
                          <w:p w14:paraId="40E53E44" w14:textId="77777777" w:rsidR="00534764" w:rsidRDefault="00534764"/>
                          <w:p w14:paraId="359292A4" w14:textId="77777777" w:rsidR="00534764" w:rsidRDefault="00534764"/>
                          <w:p w14:paraId="5310728C" w14:textId="77777777" w:rsidR="00534764" w:rsidRDefault="00534764"/>
                          <w:p w14:paraId="39073DF3" w14:textId="77777777"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3434" id="Text Box 34" o:spid="_x0000_s1038" type="#_x0000_t202" style="position:absolute;margin-left:0;margin-top:8.6pt;width:534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">
                <v:textbox>
                  <w:txbxContent>
                    <w:p w14:paraId="73092534" w14:textId="77777777" w:rsidR="002F3F1F" w:rsidRDefault="00DA26FE">
                      <w:r>
                        <w:t>Address:</w:t>
                      </w:r>
                    </w:p>
                    <w:p w14:paraId="40E53E44" w14:textId="77777777" w:rsidR="00534764" w:rsidRDefault="00534764"/>
                    <w:p w14:paraId="359292A4" w14:textId="77777777" w:rsidR="00534764" w:rsidRDefault="00534764"/>
                    <w:p w14:paraId="5310728C" w14:textId="77777777" w:rsidR="00534764" w:rsidRDefault="00534764"/>
                    <w:p w14:paraId="39073DF3" w14:textId="77777777" w:rsidR="00534764" w:rsidRDefault="00534764">
                      <w:r>
                        <w:t>Postcode:</w:t>
                      </w:r>
                    </w:p>
                  </w:txbxContent>
                </v:textbox>
              </v:shape>
            </w:pict>
          </mc:Fallback>
        </mc:AlternateContent>
      </w:r>
    </w:p>
    <w:p w14:paraId="5B4585F9" w14:textId="77777777" w:rsidR="004778C6" w:rsidRDefault="004778C6" w:rsidP="007A5EA9">
      <w:pPr>
        <w:rPr>
          <w:rFonts w:cs="Arial"/>
          <w:szCs w:val="22"/>
        </w:rPr>
      </w:pPr>
    </w:p>
    <w:p w14:paraId="15318D5B" w14:textId="77777777" w:rsidR="004778C6" w:rsidRDefault="004778C6" w:rsidP="007A5EA9">
      <w:pPr>
        <w:rPr>
          <w:rFonts w:cs="Arial"/>
          <w:szCs w:val="22"/>
        </w:rPr>
      </w:pPr>
    </w:p>
    <w:p w14:paraId="2908A51E" w14:textId="77777777" w:rsidR="004778C6" w:rsidRDefault="004778C6" w:rsidP="007A5EA9">
      <w:pPr>
        <w:rPr>
          <w:rFonts w:cs="Arial"/>
          <w:szCs w:val="22"/>
        </w:rPr>
      </w:pPr>
    </w:p>
    <w:p w14:paraId="4BB32732" w14:textId="77777777" w:rsidR="004778C6" w:rsidRDefault="004778C6" w:rsidP="007A5EA9">
      <w:pPr>
        <w:rPr>
          <w:rFonts w:cs="Arial"/>
          <w:szCs w:val="22"/>
        </w:rPr>
      </w:pPr>
    </w:p>
    <w:p w14:paraId="32F384F4" w14:textId="77777777" w:rsidR="004778C6" w:rsidRDefault="004778C6" w:rsidP="007A5EA9">
      <w:pPr>
        <w:rPr>
          <w:rFonts w:cs="Arial"/>
          <w:szCs w:val="22"/>
        </w:rPr>
      </w:pPr>
    </w:p>
    <w:p w14:paraId="43404BAC" w14:textId="77777777" w:rsidR="004778C6" w:rsidRDefault="004778C6" w:rsidP="007A5EA9">
      <w:pPr>
        <w:rPr>
          <w:rFonts w:cs="Arial"/>
          <w:szCs w:val="22"/>
        </w:rPr>
      </w:pPr>
    </w:p>
    <w:p w14:paraId="14A3E6D2" w14:textId="513F6EC6" w:rsidR="004559D2"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6976" behindDoc="0" locked="0" layoutInCell="1" allowOverlap="1" wp14:anchorId="48A874F3" wp14:editId="22B9E97F">
                <wp:simplePos x="0" y="0"/>
                <wp:positionH relativeFrom="column">
                  <wp:posOffset>4343400</wp:posOffset>
                </wp:positionH>
                <wp:positionV relativeFrom="paragraph">
                  <wp:posOffset>13970</wp:posOffset>
                </wp:positionV>
                <wp:extent cx="2438400" cy="571500"/>
                <wp:effectExtent l="9525" t="11430" r="9525" b="762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71500"/>
                        </a:xfrm>
                        <a:prstGeom prst="rect">
                          <a:avLst/>
                        </a:prstGeom>
                        <a:solidFill>
                          <a:srgbClr val="FFFFFF"/>
                        </a:solidFill>
                        <a:ln w="9525">
                          <a:solidFill>
                            <a:srgbClr val="000000"/>
                          </a:solidFill>
                          <a:miter lim="800000"/>
                          <a:headEnd/>
                          <a:tailEnd/>
                        </a:ln>
                      </wps:spPr>
                      <wps:txbx>
                        <w:txbxContent>
                          <w:p w14:paraId="6D9BCB82" w14:textId="77777777"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74F3" id="Text Box 40" o:spid="_x0000_s1039" type="#_x0000_t202" style="position:absolute;margin-left:342pt;margin-top:1.1pt;width:192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">
                <v:textbox>
                  <w:txbxContent>
                    <w:p w14:paraId="6D9BCB82" w14:textId="77777777"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45952" behindDoc="0" locked="0" layoutInCell="1" allowOverlap="1" wp14:anchorId="019B61C0" wp14:editId="19D2797C">
                <wp:simplePos x="0" y="0"/>
                <wp:positionH relativeFrom="column">
                  <wp:posOffset>2133600</wp:posOffset>
                </wp:positionH>
                <wp:positionV relativeFrom="paragraph">
                  <wp:posOffset>13970</wp:posOffset>
                </wp:positionV>
                <wp:extent cx="2057400" cy="571500"/>
                <wp:effectExtent l="9525" t="11430" r="9525" b="762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14:paraId="4F101A4B" w14:textId="77777777" w:rsidR="002F3F1F" w:rsidRDefault="002F3F1F">
                            <w:r>
                              <w:t>Mobile no:</w:t>
                            </w:r>
                          </w:p>
                          <w:p w14:paraId="37CD976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61C0" id="Text Box 37" o:spid="_x0000_s1040" type="#_x0000_t202" style="position:absolute;margin-left:168pt;margin-top:1.1pt;width:162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">
                <v:textbox>
                  <w:txbxContent>
                    <w:p w14:paraId="4F101A4B" w14:textId="77777777" w:rsidR="002F3F1F" w:rsidRDefault="002F3F1F">
                      <w:r>
                        <w:t>Mobile no:</w:t>
                      </w:r>
                    </w:p>
                    <w:p w14:paraId="37CD9766"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2880" behindDoc="0" locked="0" layoutInCell="1" allowOverlap="1" wp14:anchorId="4101C390" wp14:editId="346E7938">
                <wp:simplePos x="0" y="0"/>
                <wp:positionH relativeFrom="column">
                  <wp:posOffset>0</wp:posOffset>
                </wp:positionH>
                <wp:positionV relativeFrom="paragraph">
                  <wp:posOffset>13970</wp:posOffset>
                </wp:positionV>
                <wp:extent cx="1981200" cy="571500"/>
                <wp:effectExtent l="9525" t="11430" r="9525" b="762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FFFF"/>
                        </a:solidFill>
                        <a:ln w="9525">
                          <a:solidFill>
                            <a:srgbClr val="000000"/>
                          </a:solidFill>
                          <a:miter lim="800000"/>
                          <a:headEnd/>
                          <a:tailEnd/>
                        </a:ln>
                      </wps:spPr>
                      <wps:txbx>
                        <w:txbxContent>
                          <w:p w14:paraId="605D6E43" w14:textId="77777777" w:rsidR="00534764" w:rsidRDefault="000F29DD" w:rsidP="00534764">
                            <w:r>
                              <w:t>Contact t</w:t>
                            </w:r>
                            <w:r w:rsidR="00534764">
                              <w:t>elephone n</w:t>
                            </w:r>
                            <w:r>
                              <w:t>umbers</w:t>
                            </w:r>
                            <w:r w:rsidR="00534764">
                              <w:t>:</w:t>
                            </w:r>
                          </w:p>
                          <w:p w14:paraId="7B5BEFC1" w14:textId="77777777" w:rsidR="00534764" w:rsidRDefault="00534764" w:rsidP="00534764">
                            <w:r>
                              <w:t>Daytime:</w:t>
                            </w:r>
                          </w:p>
                          <w:p w14:paraId="1109C324" w14:textId="77777777" w:rsidR="00534764" w:rsidRDefault="00534764" w:rsidP="00534764">
                            <w:r>
                              <w:t>Evening:</w:t>
                            </w:r>
                          </w:p>
                          <w:p w14:paraId="3E8FF1A7"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C390" id="Text Box 23" o:spid="_x0000_s1041" type="#_x0000_t202" style="position:absolute;margin-left:0;margin-top:1.1pt;width:156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dpLQIAAFo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">
                <v:textbox>
                  <w:txbxContent>
                    <w:p w14:paraId="605D6E43" w14:textId="77777777" w:rsidR="00534764" w:rsidRDefault="000F29DD" w:rsidP="00534764">
                      <w:r>
                        <w:t>Contact t</w:t>
                      </w:r>
                      <w:r w:rsidR="00534764">
                        <w:t>elephone n</w:t>
                      </w:r>
                      <w:r>
                        <w:t>umbers</w:t>
                      </w:r>
                      <w:r w:rsidR="00534764">
                        <w:t>:</w:t>
                      </w:r>
                    </w:p>
                    <w:p w14:paraId="7B5BEFC1" w14:textId="77777777" w:rsidR="00534764" w:rsidRDefault="00534764" w:rsidP="00534764">
                      <w:r>
                        <w:t>Daytime:</w:t>
                      </w:r>
                    </w:p>
                    <w:p w14:paraId="1109C324" w14:textId="77777777" w:rsidR="00534764" w:rsidRDefault="00534764" w:rsidP="00534764">
                      <w:r>
                        <w:t>Evening:</w:t>
                      </w:r>
                    </w:p>
                    <w:p w14:paraId="3E8FF1A7" w14:textId="77777777"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14:paraId="6EDAB7E4" w14:textId="77777777" w:rsidR="001C1068" w:rsidRDefault="001C1068" w:rsidP="007A5EA9">
      <w:pPr>
        <w:rPr>
          <w:rFonts w:cs="Arial"/>
          <w:szCs w:val="22"/>
        </w:rPr>
      </w:pPr>
    </w:p>
    <w:p w14:paraId="57CD891B" w14:textId="77777777" w:rsidR="001C1068" w:rsidRDefault="001C1068" w:rsidP="007A5EA9">
      <w:pPr>
        <w:rPr>
          <w:rFonts w:cs="Arial"/>
          <w:szCs w:val="22"/>
        </w:rPr>
      </w:pPr>
    </w:p>
    <w:p w14:paraId="0311C494" w14:textId="12A1F361" w:rsidR="001C1068"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48000" behindDoc="0" locked="0" layoutInCell="1" allowOverlap="1" wp14:anchorId="7BB849B8" wp14:editId="0D7668DF">
                <wp:simplePos x="0" y="0"/>
                <wp:positionH relativeFrom="column">
                  <wp:posOffset>0</wp:posOffset>
                </wp:positionH>
                <wp:positionV relativeFrom="paragraph">
                  <wp:posOffset>57150</wp:posOffset>
                </wp:positionV>
                <wp:extent cx="6781800" cy="1458595"/>
                <wp:effectExtent l="9525" t="11430" r="9525" b="6350"/>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58595"/>
                        </a:xfrm>
                        <a:prstGeom prst="rect">
                          <a:avLst/>
                        </a:prstGeom>
                        <a:solidFill>
                          <a:srgbClr val="FFFFFF"/>
                        </a:solidFill>
                        <a:ln w="9525">
                          <a:solidFill>
                            <a:srgbClr val="000000"/>
                          </a:solidFill>
                          <a:miter lim="800000"/>
                          <a:headEnd/>
                          <a:tailEnd/>
                        </a:ln>
                      </wps:spPr>
                      <wps:txbx>
                        <w:txbxContent>
                          <w:p w14:paraId="49590E4E" w14:textId="77777777" w:rsidR="002F3F1F" w:rsidRPr="00357948" w:rsidRDefault="002F3F1F">
                            <w:pPr>
                              <w:rPr>
                                <w:b/>
                              </w:rPr>
                            </w:pPr>
                            <w:r w:rsidRPr="00357948">
                              <w:rPr>
                                <w:b/>
                              </w:rPr>
                              <w:t>Flexible Working</w:t>
                            </w:r>
                          </w:p>
                          <w:p w14:paraId="78869F0C"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5F9091F5" w14:textId="77777777" w:rsidR="002F3F1F" w:rsidRDefault="002F3F1F">
                            <w:pPr>
                              <w:rPr>
                                <w:rFonts w:cs="Arial"/>
                                <w:szCs w:val="22"/>
                              </w:rPr>
                            </w:pPr>
                            <w:r>
                              <w:rPr>
                                <w:rFonts w:cs="Arial"/>
                                <w:szCs w:val="22"/>
                              </w:rPr>
                              <w:t>If Yes, please give details of the number of hours/days per week that you wish to apply for:</w:t>
                            </w:r>
                          </w:p>
                          <w:p w14:paraId="483C54EC" w14:textId="77777777" w:rsidR="002F3F1F" w:rsidRDefault="002F3F1F">
                            <w:pPr>
                              <w:rPr>
                                <w:rFonts w:cs="Arial"/>
                                <w:szCs w:val="22"/>
                              </w:rPr>
                            </w:pPr>
                          </w:p>
                          <w:p w14:paraId="4D92B14F" w14:textId="77777777" w:rsidR="002F3F1F" w:rsidRDefault="002F3F1F">
                            <w:pPr>
                              <w:rPr>
                                <w:rFonts w:cs="Arial"/>
                                <w:szCs w:val="22"/>
                              </w:rPr>
                            </w:pPr>
                            <w:r>
                              <w:rPr>
                                <w:rFonts w:cs="Arial"/>
                                <w:szCs w:val="22"/>
                              </w:rPr>
                              <w:t>…………………………………………………………………………………………………………………</w:t>
                            </w:r>
                          </w:p>
                          <w:p w14:paraId="0FA8F9CC"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6083AF45" w14:textId="77777777" w:rsidR="009A4E3D" w:rsidRDefault="009A4E3D">
                            <w:pPr>
                              <w:rPr>
                                <w:rFonts w:cs="Arial"/>
                                <w:szCs w:val="22"/>
                              </w:rPr>
                            </w:pPr>
                          </w:p>
                          <w:p w14:paraId="36E7D1B1" w14:textId="77777777" w:rsidR="009A4E3D" w:rsidRDefault="009A4E3D">
                            <w:pPr>
                              <w:rPr>
                                <w:rFonts w:cs="Arial"/>
                                <w:szCs w:val="22"/>
                              </w:rPr>
                            </w:pPr>
                          </w:p>
                          <w:p w14:paraId="76645527"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849B8" id="Text Box 43" o:spid="_x0000_s1042" type="#_x0000_t202" style="position:absolute;margin-left:0;margin-top:4.5pt;width:534pt;height:114.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">
                <v:textbox>
                  <w:txbxContent>
                    <w:p w14:paraId="49590E4E" w14:textId="77777777" w:rsidR="002F3F1F" w:rsidRPr="00357948" w:rsidRDefault="002F3F1F">
                      <w:pPr>
                        <w:rPr>
                          <w:b/>
                        </w:rPr>
                      </w:pPr>
                      <w:r w:rsidRPr="00357948">
                        <w:rPr>
                          <w:b/>
                        </w:rPr>
                        <w:t>Flexible Working</w:t>
                      </w:r>
                    </w:p>
                    <w:p w14:paraId="78869F0C"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5F9091F5" w14:textId="77777777" w:rsidR="002F3F1F" w:rsidRDefault="002F3F1F">
                      <w:pPr>
                        <w:rPr>
                          <w:rFonts w:cs="Arial"/>
                          <w:szCs w:val="22"/>
                        </w:rPr>
                      </w:pPr>
                      <w:r>
                        <w:rPr>
                          <w:rFonts w:cs="Arial"/>
                          <w:szCs w:val="22"/>
                        </w:rPr>
                        <w:t>If Yes, please give details of the number of hours/days per week that you wish to apply for:</w:t>
                      </w:r>
                    </w:p>
                    <w:p w14:paraId="483C54EC" w14:textId="77777777" w:rsidR="002F3F1F" w:rsidRDefault="002F3F1F">
                      <w:pPr>
                        <w:rPr>
                          <w:rFonts w:cs="Arial"/>
                          <w:szCs w:val="22"/>
                        </w:rPr>
                      </w:pPr>
                    </w:p>
                    <w:p w14:paraId="4D92B14F" w14:textId="77777777" w:rsidR="002F3F1F" w:rsidRDefault="002F3F1F">
                      <w:pPr>
                        <w:rPr>
                          <w:rFonts w:cs="Arial"/>
                          <w:szCs w:val="22"/>
                        </w:rPr>
                      </w:pPr>
                      <w:r>
                        <w:rPr>
                          <w:rFonts w:cs="Arial"/>
                          <w:szCs w:val="22"/>
                        </w:rPr>
                        <w:t>…………………………………………………………………………………………………………………</w:t>
                      </w:r>
                    </w:p>
                    <w:p w14:paraId="0FA8F9CC"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6083AF45" w14:textId="77777777" w:rsidR="009A4E3D" w:rsidRDefault="009A4E3D">
                      <w:pPr>
                        <w:rPr>
                          <w:rFonts w:cs="Arial"/>
                          <w:szCs w:val="22"/>
                        </w:rPr>
                      </w:pPr>
                    </w:p>
                    <w:p w14:paraId="36E7D1B1" w14:textId="77777777" w:rsidR="009A4E3D" w:rsidRDefault="009A4E3D">
                      <w:pPr>
                        <w:rPr>
                          <w:rFonts w:cs="Arial"/>
                          <w:szCs w:val="22"/>
                        </w:rPr>
                      </w:pPr>
                    </w:p>
                    <w:p w14:paraId="76645527"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14:paraId="5BAF073A" w14:textId="1D836A07" w:rsidR="001C1068"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14:anchorId="67F11E6A" wp14:editId="0D0F42D4">
                <wp:simplePos x="0" y="0"/>
                <wp:positionH relativeFrom="column">
                  <wp:posOffset>5638800</wp:posOffset>
                </wp:positionH>
                <wp:positionV relativeFrom="paragraph">
                  <wp:posOffset>125095</wp:posOffset>
                </wp:positionV>
                <wp:extent cx="152400" cy="114300"/>
                <wp:effectExtent l="9525" t="11430" r="9525" b="762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0D2F48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1E6A" id="Text Box 47" o:spid="_x0000_s1043" type="#_x0000_t202" style="position:absolute;margin-left:444pt;margin-top:9.85pt;width:12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">
                <v:textbox>
                  <w:txbxContent>
                    <w:p w14:paraId="30D2F484"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9024" behindDoc="0" locked="0" layoutInCell="1" allowOverlap="1" wp14:anchorId="2828AB0A" wp14:editId="27F79C73">
                <wp:simplePos x="0" y="0"/>
                <wp:positionH relativeFrom="column">
                  <wp:posOffset>4495800</wp:posOffset>
                </wp:positionH>
                <wp:positionV relativeFrom="paragraph">
                  <wp:posOffset>125095</wp:posOffset>
                </wp:positionV>
                <wp:extent cx="152400" cy="114300"/>
                <wp:effectExtent l="9525" t="11430" r="9525" b="762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414A7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AB0A" id="Text Box 44" o:spid="_x0000_s1044" type="#_x0000_t202" style="position:absolute;margin-left:354pt;margin-top:9.85pt;width:12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">
                <v:textbox>
                  <w:txbxContent>
                    <w:p w14:paraId="6D414A76" w14:textId="77777777" w:rsidR="002F3F1F" w:rsidRDefault="002F3F1F"/>
                  </w:txbxContent>
                </v:textbox>
              </v:shape>
            </w:pict>
          </mc:Fallback>
        </mc:AlternateContent>
      </w:r>
    </w:p>
    <w:p w14:paraId="64B53561" w14:textId="202BB335" w:rsidR="001C1068"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1072" behindDoc="0" locked="0" layoutInCell="1" allowOverlap="1" wp14:anchorId="3B367301" wp14:editId="503BC61A">
                <wp:simplePos x="0" y="0"/>
                <wp:positionH relativeFrom="column">
                  <wp:posOffset>7696200</wp:posOffset>
                </wp:positionH>
                <wp:positionV relativeFrom="paragraph">
                  <wp:posOffset>78740</wp:posOffset>
                </wp:positionV>
                <wp:extent cx="152400" cy="114300"/>
                <wp:effectExtent l="9525" t="11430" r="9525" b="762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4BDF52B"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7301" id="Text Box 48" o:spid="_x0000_s1045" type="#_x0000_t202" style="position:absolute;margin-left:606pt;margin-top:6.2pt;width:12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jU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BkJOjULAIAAFkEAAAOAAAAAAAAAAAAAAAAAC4CAABk&#10;cnMvZTJvRG9jLnhtbFBLAQItABQABgAIAAAAIQDkXU604AAAAAsBAAAPAAAAAAAAAAAAAAAAAIYE&#10;AABkcnMvZG93bnJldi54bWxQSwUGAAAAAAQABADzAAAAkwUAAAAA&#10;">
                <v:textbox>
                  <w:txbxContent>
                    <w:p w14:paraId="34BDF52B" w14:textId="77777777" w:rsidR="002F3F1F" w:rsidRDefault="002F3F1F"/>
                  </w:txbxContent>
                </v:textbox>
              </v:shape>
            </w:pict>
          </mc:Fallback>
        </mc:AlternateContent>
      </w:r>
    </w:p>
    <w:p w14:paraId="16CDBE01" w14:textId="77777777" w:rsidR="001C1068" w:rsidRDefault="001C1068" w:rsidP="007A5EA9">
      <w:pPr>
        <w:rPr>
          <w:rFonts w:cs="Arial"/>
          <w:szCs w:val="22"/>
        </w:rPr>
      </w:pPr>
    </w:p>
    <w:p w14:paraId="6DFEF830" w14:textId="77777777" w:rsidR="001C1068" w:rsidRDefault="001C1068" w:rsidP="007A5EA9">
      <w:pPr>
        <w:rPr>
          <w:rFonts w:cs="Arial"/>
          <w:szCs w:val="22"/>
        </w:rPr>
      </w:pPr>
    </w:p>
    <w:p w14:paraId="698442BF" w14:textId="77777777" w:rsidR="00974618" w:rsidRPr="00FE53F9" w:rsidRDefault="00974618" w:rsidP="007A5EA9">
      <w:pPr>
        <w:rPr>
          <w:rFonts w:cs="Arial"/>
          <w:b/>
          <w:szCs w:val="22"/>
        </w:rPr>
      </w:pPr>
      <w:r w:rsidRPr="00FE53F9">
        <w:rPr>
          <w:rFonts w:cs="Arial"/>
          <w:b/>
          <w:szCs w:val="22"/>
        </w:rPr>
        <w:lastRenderedPageBreak/>
        <w:t>Section 2</w:t>
      </w:r>
      <w:r w:rsidR="00FE53F9" w:rsidRPr="00FE53F9">
        <w:rPr>
          <w:rFonts w:cs="Arial"/>
          <w:b/>
          <w:szCs w:val="22"/>
        </w:rPr>
        <w:t xml:space="preserve"> - </w:t>
      </w:r>
      <w:r w:rsidRPr="00FE53F9">
        <w:rPr>
          <w:rFonts w:cs="Arial"/>
          <w:b/>
          <w:szCs w:val="22"/>
        </w:rPr>
        <w:t>How you meet the Selection Criteria</w:t>
      </w:r>
    </w:p>
    <w:p w14:paraId="1201763A" w14:textId="77777777" w:rsidR="00974618" w:rsidRDefault="00974618" w:rsidP="007A5EA9">
      <w:pPr>
        <w:rPr>
          <w:rFonts w:cs="Arial"/>
          <w:szCs w:val="22"/>
        </w:rPr>
      </w:pPr>
    </w:p>
    <w:p w14:paraId="5D214491" w14:textId="77777777" w:rsidR="00974618" w:rsidRDefault="00974618" w:rsidP="007A5EA9">
      <w:pPr>
        <w:rPr>
          <w:rFonts w:cs="Arial"/>
          <w:szCs w:val="22"/>
        </w:rPr>
      </w:pPr>
      <w:r>
        <w:rPr>
          <w:rFonts w:cs="Arial"/>
          <w:szCs w:val="22"/>
        </w:rPr>
        <w:t>Please use this section to answer the specific questions s</w:t>
      </w:r>
      <w:r w:rsidR="007F41DC">
        <w:rPr>
          <w:rFonts w:cs="Arial"/>
          <w:szCs w:val="22"/>
        </w:rPr>
        <w:t xml:space="preserve">et out in the recruitment pack.  </w:t>
      </w:r>
      <w:r>
        <w:rPr>
          <w:rFonts w:cs="Arial"/>
          <w:szCs w:val="22"/>
        </w:rPr>
        <w:t>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w:t>
      </w:r>
      <w:r w:rsidR="007F41DC">
        <w:rPr>
          <w:rFonts w:cs="Arial"/>
          <w:szCs w:val="22"/>
        </w:rPr>
        <w:t xml:space="preserve">  Y</w:t>
      </w:r>
      <w:r w:rsidR="00542631">
        <w:rPr>
          <w:rFonts w:cs="Arial"/>
          <w:szCs w:val="22"/>
        </w:rPr>
        <w:t>ou should indicate</w:t>
      </w:r>
      <w:r>
        <w:rPr>
          <w:rFonts w:cs="Arial"/>
          <w:szCs w:val="22"/>
        </w:rPr>
        <w:t xml:space="preserve"> any spe</w:t>
      </w:r>
      <w:r w:rsidR="00542631">
        <w:rPr>
          <w:rFonts w:cs="Arial"/>
          <w:szCs w:val="22"/>
        </w:rPr>
        <w:t>cial areas of interest and give clear examples of your previous responsibilities and achievements.</w:t>
      </w:r>
      <w:r w:rsidR="007F41DC">
        <w:rPr>
          <w:rFonts w:cs="Arial"/>
          <w:szCs w:val="22"/>
        </w:rPr>
        <w:t xml:space="preserve">  </w:t>
      </w:r>
      <w:r w:rsidR="00542631">
        <w:rPr>
          <w:rFonts w:cs="Arial"/>
          <w:szCs w:val="22"/>
        </w:rPr>
        <w:t>Examples could come from paid or unpaid work or any other activities that you have undertaken that you feel are relevant to the job you are applying for.</w:t>
      </w:r>
    </w:p>
    <w:p w14:paraId="6050630A" w14:textId="77777777" w:rsidR="00542631" w:rsidRDefault="00542631" w:rsidP="007A5EA9">
      <w:pPr>
        <w:rPr>
          <w:rFonts w:cs="Arial"/>
          <w:szCs w:val="22"/>
        </w:rPr>
      </w:pPr>
    </w:p>
    <w:p w14:paraId="06F453D9" w14:textId="77777777"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14:paraId="66415DCF" w14:textId="77777777" w:rsidR="00542631" w:rsidRDefault="00542631" w:rsidP="007A5EA9">
      <w:pPr>
        <w:rPr>
          <w:rFonts w:cs="Arial"/>
          <w:szCs w:val="22"/>
        </w:rPr>
      </w:pPr>
    </w:p>
    <w:p w14:paraId="74B8ADF4" w14:textId="76A636A4" w:rsidR="00B47496"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2096" behindDoc="0" locked="0" layoutInCell="1" allowOverlap="1" wp14:anchorId="32E6B512" wp14:editId="1B070061">
                <wp:simplePos x="0" y="0"/>
                <wp:positionH relativeFrom="column">
                  <wp:posOffset>76200</wp:posOffset>
                </wp:positionH>
                <wp:positionV relativeFrom="paragraph">
                  <wp:posOffset>469265</wp:posOffset>
                </wp:positionV>
                <wp:extent cx="6629400" cy="6950075"/>
                <wp:effectExtent l="9525" t="5080" r="9525" b="762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0075"/>
                        </a:xfrm>
                        <a:prstGeom prst="rect">
                          <a:avLst/>
                        </a:prstGeom>
                        <a:solidFill>
                          <a:srgbClr val="FFFFFF"/>
                        </a:solidFill>
                        <a:ln w="9525">
                          <a:solidFill>
                            <a:srgbClr val="000000"/>
                          </a:solidFill>
                          <a:miter lim="800000"/>
                          <a:headEnd/>
                          <a:tailEnd/>
                        </a:ln>
                      </wps:spPr>
                      <wps:txbx>
                        <w:txbxContent>
                          <w:p w14:paraId="3CCE04A1" w14:textId="77777777"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B512" id="Text Box 52" o:spid="_x0000_s1046" type="#_x0000_t202" style="position:absolute;margin-left:6pt;margin-top:36.95pt;width:522pt;height:54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XNLgIAAFs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">
                <v:textbox>
                  <w:txbxContent>
                    <w:p w14:paraId="3CCE04A1" w14:textId="77777777"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w:t>
      </w:r>
      <w:r>
        <w:rPr>
          <w:rFonts w:cs="Arial"/>
          <w:szCs w:val="22"/>
        </w:rPr>
        <w:t>name</w:t>
      </w:r>
      <w:r w:rsidR="00542631">
        <w:rPr>
          <w:rFonts w:cs="Arial"/>
          <w:szCs w:val="22"/>
        </w:rPr>
        <w:t xml:space="preserve">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14:paraId="6BF66F16" w14:textId="5CA76B9A" w:rsidR="00B47496" w:rsidRDefault="007F41DC"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53120" behindDoc="0" locked="0" layoutInCell="1" allowOverlap="1" wp14:anchorId="57BD46DC" wp14:editId="16191E2D">
                <wp:simplePos x="0" y="0"/>
                <wp:positionH relativeFrom="column">
                  <wp:posOffset>76200</wp:posOffset>
                </wp:positionH>
                <wp:positionV relativeFrom="paragraph">
                  <wp:posOffset>67945</wp:posOffset>
                </wp:positionV>
                <wp:extent cx="6629400" cy="9372600"/>
                <wp:effectExtent l="9525" t="9525" r="9525" b="9525"/>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14:paraId="4902CB0C"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46DC" id="Text Box 58" o:spid="_x0000_s1047" type="#_x0000_t202" style="position:absolute;margin-left:6pt;margin-top:5.35pt;width:522pt;height:7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ThLA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">
                <v:textbox>
                  <w:txbxContent>
                    <w:p w14:paraId="4902CB0C" w14:textId="77777777" w:rsidR="002F3F1F" w:rsidRDefault="002F3F1F"/>
                  </w:txbxContent>
                </v:textbox>
              </v:shape>
            </w:pict>
          </mc:Fallback>
        </mc:AlternateContent>
      </w:r>
    </w:p>
    <w:p w14:paraId="68108C29" w14:textId="77777777" w:rsidR="00B47496" w:rsidRDefault="00B47496" w:rsidP="007A5EA9">
      <w:pPr>
        <w:rPr>
          <w:rFonts w:cs="Arial"/>
          <w:szCs w:val="22"/>
        </w:rPr>
      </w:pPr>
    </w:p>
    <w:p w14:paraId="5DDDF3C2" w14:textId="77777777" w:rsidR="00B47496" w:rsidRDefault="00B47496" w:rsidP="007A5EA9">
      <w:pPr>
        <w:rPr>
          <w:rFonts w:cs="Arial"/>
          <w:szCs w:val="22"/>
        </w:rPr>
      </w:pPr>
    </w:p>
    <w:p w14:paraId="26DD44C7" w14:textId="77777777" w:rsidR="00B47496" w:rsidRDefault="00B47496" w:rsidP="007A5EA9">
      <w:pPr>
        <w:rPr>
          <w:rFonts w:cs="Arial"/>
          <w:szCs w:val="22"/>
        </w:rPr>
      </w:pPr>
    </w:p>
    <w:p w14:paraId="11A43DF8" w14:textId="77777777" w:rsidR="00BE70F9" w:rsidRPr="00351EDD" w:rsidRDefault="00B47496" w:rsidP="007A5EA9">
      <w:pPr>
        <w:rPr>
          <w:rFonts w:cs="Arial"/>
          <w:b/>
          <w:szCs w:val="22"/>
        </w:rPr>
      </w:pPr>
      <w:r>
        <w:rPr>
          <w:rFonts w:cs="Arial"/>
          <w:szCs w:val="22"/>
        </w:rPr>
        <w:br w:type="page"/>
      </w:r>
      <w:r w:rsidR="00BE70F9" w:rsidRPr="00351EDD">
        <w:rPr>
          <w:rFonts w:cs="Arial"/>
          <w:b/>
          <w:szCs w:val="22"/>
        </w:rPr>
        <w:t>Section 3</w:t>
      </w:r>
      <w:r w:rsidR="00FE53F9">
        <w:rPr>
          <w:rFonts w:cs="Arial"/>
          <w:b/>
          <w:szCs w:val="22"/>
        </w:rPr>
        <w:t xml:space="preserve"> - </w:t>
      </w:r>
      <w:r w:rsidR="00BE70F9" w:rsidRPr="00351EDD">
        <w:rPr>
          <w:rFonts w:cs="Arial"/>
          <w:b/>
          <w:szCs w:val="22"/>
        </w:rPr>
        <w:t>Work and Other Relevant Experience</w:t>
      </w:r>
    </w:p>
    <w:p w14:paraId="64EA04FE" w14:textId="77777777" w:rsidR="00B03D4B" w:rsidRDefault="00BE70F9" w:rsidP="007A5EA9">
      <w:pPr>
        <w:rPr>
          <w:rFonts w:cs="Arial"/>
          <w:szCs w:val="22"/>
        </w:rPr>
      </w:pPr>
      <w:r>
        <w:rPr>
          <w:rFonts w:cs="Arial"/>
          <w:szCs w:val="22"/>
        </w:rPr>
        <w:t>Please</w:t>
      </w:r>
      <w:r w:rsidR="00B03D4B">
        <w:rPr>
          <w:rFonts w:cs="Arial"/>
          <w:szCs w:val="22"/>
        </w:rPr>
        <w:t>:</w:t>
      </w:r>
    </w:p>
    <w:p w14:paraId="00CE836E"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0D94CFCE"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20F4D832"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6C16CAA5"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p w14:paraId="41690148" w14:textId="77777777" w:rsidR="0001230B" w:rsidRDefault="0001230B" w:rsidP="0001230B">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443639" w14:paraId="76511BDE" w14:textId="77777777">
        <w:tc>
          <w:tcPr>
            <w:tcW w:w="2083" w:type="dxa"/>
          </w:tcPr>
          <w:p w14:paraId="74630796" w14:textId="77777777" w:rsidR="00351EDD" w:rsidRPr="00443639" w:rsidRDefault="00BE70F9" w:rsidP="007A5EA9">
            <w:pPr>
              <w:rPr>
                <w:rFonts w:cs="Arial"/>
                <w:szCs w:val="22"/>
              </w:rPr>
            </w:pPr>
            <w:r w:rsidRPr="00443639">
              <w:rPr>
                <w:rFonts w:cs="Arial"/>
                <w:szCs w:val="22"/>
              </w:rPr>
              <w:t xml:space="preserve">Dates </w:t>
            </w:r>
          </w:p>
          <w:p w14:paraId="1626FCEE" w14:textId="77777777" w:rsidR="00351EDD" w:rsidRPr="00443639" w:rsidRDefault="00351EDD" w:rsidP="007A5EA9">
            <w:pPr>
              <w:rPr>
                <w:rFonts w:cs="Arial"/>
                <w:szCs w:val="22"/>
              </w:rPr>
            </w:pPr>
          </w:p>
          <w:p w14:paraId="70C1FE9D" w14:textId="77777777" w:rsidR="00BE70F9" w:rsidRPr="00443639" w:rsidRDefault="00351EDD" w:rsidP="007A5EA9">
            <w:pPr>
              <w:rPr>
                <w:rFonts w:cs="Arial"/>
                <w:szCs w:val="22"/>
              </w:rPr>
            </w:pPr>
            <w:r w:rsidRPr="00443639">
              <w:rPr>
                <w:rFonts w:cs="Arial"/>
                <w:szCs w:val="22"/>
              </w:rPr>
              <w:t>F</w:t>
            </w:r>
            <w:r w:rsidR="00BE70F9" w:rsidRPr="00443639">
              <w:rPr>
                <w:rFonts w:cs="Arial"/>
                <w:szCs w:val="22"/>
              </w:rPr>
              <w:t>rom</w:t>
            </w:r>
            <w:r w:rsidRPr="00443639">
              <w:rPr>
                <w:rFonts w:cs="Arial"/>
                <w:szCs w:val="22"/>
              </w:rPr>
              <w:t>:</w:t>
            </w:r>
          </w:p>
          <w:p w14:paraId="5D51CA2A" w14:textId="77777777" w:rsidR="00351EDD" w:rsidRPr="00443639" w:rsidRDefault="00351EDD" w:rsidP="007A5EA9">
            <w:pPr>
              <w:rPr>
                <w:rFonts w:cs="Arial"/>
                <w:szCs w:val="22"/>
              </w:rPr>
            </w:pPr>
          </w:p>
          <w:p w14:paraId="25C59449" w14:textId="77777777" w:rsidR="00351EDD" w:rsidRPr="00443639" w:rsidRDefault="00351EDD" w:rsidP="007A5EA9">
            <w:pPr>
              <w:rPr>
                <w:rFonts w:cs="Arial"/>
                <w:szCs w:val="22"/>
              </w:rPr>
            </w:pPr>
          </w:p>
          <w:p w14:paraId="27D684FF" w14:textId="77777777" w:rsidR="00351EDD" w:rsidRPr="00443639" w:rsidRDefault="00351EDD" w:rsidP="007A5EA9">
            <w:pPr>
              <w:rPr>
                <w:rFonts w:cs="Arial"/>
                <w:szCs w:val="22"/>
              </w:rPr>
            </w:pPr>
            <w:r w:rsidRPr="00443639">
              <w:rPr>
                <w:rFonts w:cs="Arial"/>
                <w:szCs w:val="22"/>
              </w:rPr>
              <w:t>To:</w:t>
            </w:r>
          </w:p>
        </w:tc>
        <w:tc>
          <w:tcPr>
            <w:tcW w:w="3065" w:type="dxa"/>
          </w:tcPr>
          <w:p w14:paraId="6BB8E142" w14:textId="77777777" w:rsidR="00BE70F9" w:rsidRPr="00443639" w:rsidRDefault="00BE70F9" w:rsidP="007A5EA9">
            <w:pPr>
              <w:rPr>
                <w:rFonts w:cs="Arial"/>
                <w:szCs w:val="22"/>
              </w:rPr>
            </w:pPr>
            <w:r w:rsidRPr="00443639">
              <w:rPr>
                <w:rFonts w:cs="Arial"/>
                <w:szCs w:val="22"/>
              </w:rPr>
              <w:t>Name and address and type of school / establishment</w:t>
            </w:r>
            <w:r w:rsidR="00351EDD" w:rsidRPr="00443639">
              <w:rPr>
                <w:rFonts w:cs="Arial"/>
                <w:szCs w:val="22"/>
              </w:rPr>
              <w:t>:</w:t>
            </w:r>
          </w:p>
        </w:tc>
        <w:tc>
          <w:tcPr>
            <w:tcW w:w="2160" w:type="dxa"/>
          </w:tcPr>
          <w:p w14:paraId="2EA68AC7" w14:textId="77777777" w:rsidR="00BE70F9" w:rsidRPr="00443639" w:rsidRDefault="008B6B01" w:rsidP="007A5EA9">
            <w:pPr>
              <w:rPr>
                <w:rFonts w:cs="Arial"/>
                <w:szCs w:val="22"/>
              </w:rPr>
            </w:pPr>
            <w:r w:rsidRPr="00443639">
              <w:rPr>
                <w:rFonts w:cs="Arial"/>
                <w:szCs w:val="22"/>
              </w:rPr>
              <w:t>Post held</w:t>
            </w:r>
          </w:p>
        </w:tc>
        <w:tc>
          <w:tcPr>
            <w:tcW w:w="3240" w:type="dxa"/>
          </w:tcPr>
          <w:p w14:paraId="4626BA0D" w14:textId="77777777" w:rsidR="00351EDD" w:rsidRPr="00443639" w:rsidRDefault="00BE70F9" w:rsidP="007A5EA9">
            <w:pPr>
              <w:rPr>
                <w:rFonts w:cs="Arial"/>
                <w:szCs w:val="22"/>
              </w:rPr>
            </w:pPr>
            <w:r w:rsidRPr="00443639">
              <w:rPr>
                <w:rFonts w:cs="Arial"/>
                <w:szCs w:val="22"/>
              </w:rPr>
              <w:t xml:space="preserve">Salary details </w:t>
            </w:r>
            <w:r w:rsidR="00A02687" w:rsidRPr="00443639">
              <w:rPr>
                <w:rFonts w:cs="Arial"/>
                <w:szCs w:val="22"/>
              </w:rPr>
              <w:t>:</w:t>
            </w:r>
          </w:p>
          <w:p w14:paraId="56BC62AF" w14:textId="77777777" w:rsidR="00351EDD" w:rsidRPr="00443639" w:rsidRDefault="00351EDD" w:rsidP="007A5EA9">
            <w:pPr>
              <w:rPr>
                <w:rFonts w:cs="Arial"/>
                <w:szCs w:val="22"/>
              </w:rPr>
            </w:pPr>
          </w:p>
          <w:p w14:paraId="1422A4E0" w14:textId="77777777" w:rsidR="00351EDD" w:rsidRPr="00443639" w:rsidRDefault="00351EDD" w:rsidP="007A5EA9">
            <w:pPr>
              <w:rPr>
                <w:rFonts w:cs="Arial"/>
                <w:szCs w:val="22"/>
              </w:rPr>
            </w:pPr>
          </w:p>
          <w:p w14:paraId="101BDBED" w14:textId="77777777" w:rsidR="00351EDD" w:rsidRPr="00443639" w:rsidRDefault="00351EDD" w:rsidP="007A5EA9">
            <w:pPr>
              <w:rPr>
                <w:rFonts w:cs="Arial"/>
                <w:szCs w:val="22"/>
              </w:rPr>
            </w:pPr>
          </w:p>
          <w:p w14:paraId="17D0CF91" w14:textId="77777777" w:rsidR="00351EDD" w:rsidRPr="00443639" w:rsidRDefault="00351EDD" w:rsidP="007A5EA9">
            <w:pPr>
              <w:rPr>
                <w:rFonts w:cs="Arial"/>
                <w:szCs w:val="22"/>
              </w:rPr>
            </w:pPr>
          </w:p>
          <w:p w14:paraId="40B7B78E" w14:textId="77777777" w:rsidR="00351EDD" w:rsidRPr="00443639" w:rsidRDefault="00351EDD" w:rsidP="007A5EA9">
            <w:pPr>
              <w:rPr>
                <w:rFonts w:cs="Arial"/>
                <w:szCs w:val="22"/>
              </w:rPr>
            </w:pPr>
          </w:p>
          <w:p w14:paraId="6309A02B" w14:textId="77777777" w:rsidR="00351EDD" w:rsidRPr="00443639" w:rsidRDefault="00351EDD" w:rsidP="007A5EA9">
            <w:pPr>
              <w:rPr>
                <w:rFonts w:cs="Arial"/>
                <w:szCs w:val="22"/>
              </w:rPr>
            </w:pPr>
          </w:p>
          <w:p w14:paraId="03528CCF" w14:textId="77777777" w:rsidR="00351EDD" w:rsidRPr="00443639" w:rsidRDefault="00351EDD" w:rsidP="007A5EA9">
            <w:pPr>
              <w:rPr>
                <w:rFonts w:cs="Arial"/>
                <w:szCs w:val="22"/>
              </w:rPr>
            </w:pPr>
          </w:p>
          <w:p w14:paraId="10F085FE" w14:textId="77777777" w:rsidR="00351EDD" w:rsidRPr="00443639" w:rsidRDefault="00351EDD" w:rsidP="007A5EA9">
            <w:pPr>
              <w:rPr>
                <w:rFonts w:cs="Arial"/>
                <w:szCs w:val="22"/>
              </w:rPr>
            </w:pPr>
          </w:p>
        </w:tc>
      </w:tr>
      <w:tr w:rsidR="00351EDD" w:rsidRPr="00443639" w14:paraId="0621373D" w14:textId="77777777">
        <w:tc>
          <w:tcPr>
            <w:tcW w:w="7308" w:type="dxa"/>
            <w:gridSpan w:val="3"/>
          </w:tcPr>
          <w:p w14:paraId="20A70624" w14:textId="77777777" w:rsidR="00351EDD" w:rsidRPr="00443639" w:rsidRDefault="008B6B01" w:rsidP="007A5EA9">
            <w:pPr>
              <w:rPr>
                <w:rFonts w:cs="Arial"/>
                <w:szCs w:val="22"/>
              </w:rPr>
            </w:pPr>
            <w:r w:rsidRPr="00443639">
              <w:rPr>
                <w:rFonts w:cs="Arial"/>
                <w:szCs w:val="22"/>
              </w:rPr>
              <w:t>B</w:t>
            </w:r>
            <w:r w:rsidR="00351EDD" w:rsidRPr="00443639">
              <w:rPr>
                <w:rFonts w:cs="Arial"/>
                <w:szCs w:val="22"/>
              </w:rPr>
              <w:t xml:space="preserve">rief description of duties </w:t>
            </w:r>
          </w:p>
          <w:p w14:paraId="42A35B89" w14:textId="77777777" w:rsidR="00351EDD" w:rsidRPr="00443639" w:rsidRDefault="00351EDD" w:rsidP="007A5EA9">
            <w:pPr>
              <w:rPr>
                <w:rFonts w:cs="Arial"/>
                <w:szCs w:val="22"/>
              </w:rPr>
            </w:pPr>
          </w:p>
          <w:p w14:paraId="0FFB630D" w14:textId="77777777" w:rsidR="00351EDD" w:rsidRPr="00443639" w:rsidRDefault="00351EDD" w:rsidP="007A5EA9">
            <w:pPr>
              <w:rPr>
                <w:rFonts w:cs="Arial"/>
                <w:szCs w:val="22"/>
              </w:rPr>
            </w:pPr>
          </w:p>
          <w:p w14:paraId="3A1399C1" w14:textId="77777777" w:rsidR="00351EDD" w:rsidRPr="00443639" w:rsidRDefault="00351EDD" w:rsidP="007A5EA9">
            <w:pPr>
              <w:rPr>
                <w:rFonts w:cs="Arial"/>
                <w:szCs w:val="22"/>
              </w:rPr>
            </w:pPr>
          </w:p>
          <w:p w14:paraId="1CFE4527" w14:textId="77777777" w:rsidR="00351EDD" w:rsidRPr="00443639" w:rsidRDefault="00351EDD" w:rsidP="007A5EA9">
            <w:pPr>
              <w:rPr>
                <w:rFonts w:cs="Arial"/>
                <w:szCs w:val="22"/>
              </w:rPr>
            </w:pPr>
          </w:p>
          <w:p w14:paraId="61AF99F2" w14:textId="77777777" w:rsidR="00351EDD" w:rsidRPr="00443639" w:rsidRDefault="00351EDD" w:rsidP="007A5EA9">
            <w:pPr>
              <w:rPr>
                <w:rFonts w:cs="Arial"/>
                <w:szCs w:val="22"/>
              </w:rPr>
            </w:pPr>
          </w:p>
          <w:p w14:paraId="28B1BC45" w14:textId="77777777" w:rsidR="00351EDD" w:rsidRPr="00443639" w:rsidRDefault="00351EDD" w:rsidP="007A5EA9">
            <w:pPr>
              <w:rPr>
                <w:rFonts w:cs="Arial"/>
                <w:szCs w:val="22"/>
              </w:rPr>
            </w:pPr>
          </w:p>
          <w:p w14:paraId="4590775C" w14:textId="77777777" w:rsidR="00351EDD" w:rsidRPr="00443639" w:rsidRDefault="00351EDD" w:rsidP="007A5EA9">
            <w:pPr>
              <w:rPr>
                <w:rFonts w:cs="Arial"/>
                <w:szCs w:val="22"/>
              </w:rPr>
            </w:pPr>
          </w:p>
          <w:p w14:paraId="523FEB86" w14:textId="77777777" w:rsidR="00351EDD" w:rsidRPr="00443639" w:rsidRDefault="00351EDD" w:rsidP="007A5EA9">
            <w:pPr>
              <w:rPr>
                <w:rFonts w:cs="Arial"/>
                <w:szCs w:val="22"/>
              </w:rPr>
            </w:pPr>
          </w:p>
          <w:p w14:paraId="793B4B1E" w14:textId="77777777" w:rsidR="00A02687" w:rsidRPr="00443639" w:rsidRDefault="00A02687" w:rsidP="007A5EA9">
            <w:pPr>
              <w:rPr>
                <w:rFonts w:cs="Arial"/>
                <w:szCs w:val="22"/>
              </w:rPr>
            </w:pPr>
          </w:p>
          <w:p w14:paraId="72BDBD20" w14:textId="77777777" w:rsidR="00A02687" w:rsidRPr="00443639" w:rsidRDefault="00A02687" w:rsidP="007A5EA9">
            <w:pPr>
              <w:rPr>
                <w:rFonts w:cs="Arial"/>
                <w:szCs w:val="22"/>
              </w:rPr>
            </w:pPr>
          </w:p>
        </w:tc>
        <w:tc>
          <w:tcPr>
            <w:tcW w:w="3240" w:type="dxa"/>
          </w:tcPr>
          <w:p w14:paraId="740D5EF2" w14:textId="77777777" w:rsidR="00534764" w:rsidRPr="00443639" w:rsidRDefault="00351EDD" w:rsidP="007A5EA9">
            <w:pPr>
              <w:rPr>
                <w:rFonts w:cs="Arial"/>
                <w:szCs w:val="22"/>
              </w:rPr>
            </w:pPr>
            <w:r w:rsidRPr="00443639">
              <w:rPr>
                <w:rFonts w:cs="Arial"/>
                <w:szCs w:val="22"/>
              </w:rPr>
              <w:t>Reason for leaving</w:t>
            </w:r>
            <w:r w:rsidR="00B03D4B" w:rsidRPr="00443639">
              <w:rPr>
                <w:rFonts w:cs="Arial"/>
                <w:szCs w:val="22"/>
              </w:rPr>
              <w:t>:</w:t>
            </w:r>
          </w:p>
          <w:p w14:paraId="40006087" w14:textId="77777777" w:rsidR="00534764" w:rsidRPr="00443639" w:rsidRDefault="00534764" w:rsidP="007A5EA9">
            <w:pPr>
              <w:rPr>
                <w:rFonts w:cs="Arial"/>
                <w:szCs w:val="22"/>
              </w:rPr>
            </w:pPr>
          </w:p>
          <w:p w14:paraId="6983E332" w14:textId="77777777" w:rsidR="00534764" w:rsidRPr="00443639" w:rsidRDefault="00534764" w:rsidP="007A5EA9">
            <w:pPr>
              <w:rPr>
                <w:rFonts w:cs="Arial"/>
                <w:szCs w:val="22"/>
              </w:rPr>
            </w:pPr>
          </w:p>
          <w:p w14:paraId="03AFF24C" w14:textId="77777777" w:rsidR="00534764" w:rsidRPr="00443639" w:rsidRDefault="00534764" w:rsidP="007A5EA9">
            <w:pPr>
              <w:rPr>
                <w:rFonts w:cs="Arial"/>
                <w:szCs w:val="22"/>
              </w:rPr>
            </w:pPr>
          </w:p>
          <w:p w14:paraId="0FEF0E20" w14:textId="77777777" w:rsidR="00534764" w:rsidRPr="00443639" w:rsidRDefault="00534764" w:rsidP="007A5EA9">
            <w:pPr>
              <w:rPr>
                <w:rFonts w:cs="Arial"/>
                <w:szCs w:val="22"/>
              </w:rPr>
            </w:pPr>
          </w:p>
          <w:p w14:paraId="60FDA429" w14:textId="77777777" w:rsidR="00534764" w:rsidRPr="00443639" w:rsidRDefault="00534764" w:rsidP="007A5EA9">
            <w:pPr>
              <w:rPr>
                <w:rFonts w:cs="Arial"/>
                <w:szCs w:val="22"/>
              </w:rPr>
            </w:pPr>
          </w:p>
          <w:p w14:paraId="7D8F9E1F" w14:textId="77777777" w:rsidR="00534764" w:rsidRPr="00443639" w:rsidRDefault="00534764" w:rsidP="007A5EA9">
            <w:pPr>
              <w:rPr>
                <w:rFonts w:cs="Arial"/>
                <w:szCs w:val="22"/>
              </w:rPr>
            </w:pPr>
          </w:p>
          <w:p w14:paraId="09B1F451" w14:textId="77777777" w:rsidR="00A02687" w:rsidRPr="00443639" w:rsidRDefault="00A02687" w:rsidP="007A5EA9">
            <w:pPr>
              <w:rPr>
                <w:rFonts w:cs="Arial"/>
                <w:szCs w:val="22"/>
              </w:rPr>
            </w:pPr>
          </w:p>
          <w:p w14:paraId="0AF66E04" w14:textId="77777777" w:rsidR="00534764" w:rsidRPr="00443639" w:rsidRDefault="00534764" w:rsidP="007A5EA9">
            <w:pPr>
              <w:rPr>
                <w:rFonts w:cs="Arial"/>
                <w:szCs w:val="22"/>
              </w:rPr>
            </w:pPr>
          </w:p>
          <w:p w14:paraId="2AE757D6" w14:textId="77777777" w:rsidR="00534764" w:rsidRPr="00443639" w:rsidRDefault="00534764" w:rsidP="007A5EA9">
            <w:pPr>
              <w:rPr>
                <w:rFonts w:cs="Arial"/>
                <w:szCs w:val="22"/>
              </w:rPr>
            </w:pPr>
          </w:p>
          <w:p w14:paraId="0821720E" w14:textId="77777777" w:rsidR="00351EDD" w:rsidRPr="00443639" w:rsidRDefault="00351EDD" w:rsidP="007A5EA9">
            <w:pPr>
              <w:rPr>
                <w:rFonts w:cs="Arial"/>
                <w:szCs w:val="22"/>
              </w:rPr>
            </w:pPr>
          </w:p>
        </w:tc>
      </w:tr>
    </w:tbl>
    <w:p w14:paraId="4350E2D2"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3DA6D3F6" w14:textId="77777777">
        <w:tc>
          <w:tcPr>
            <w:tcW w:w="2083" w:type="dxa"/>
          </w:tcPr>
          <w:p w14:paraId="111A6CF5" w14:textId="77777777" w:rsidR="00351EDD" w:rsidRPr="00443639" w:rsidRDefault="00351EDD" w:rsidP="00BB46AB">
            <w:pPr>
              <w:rPr>
                <w:rFonts w:cs="Arial"/>
                <w:szCs w:val="22"/>
              </w:rPr>
            </w:pPr>
            <w:r w:rsidRPr="00443639">
              <w:rPr>
                <w:rFonts w:cs="Arial"/>
                <w:szCs w:val="22"/>
              </w:rPr>
              <w:t xml:space="preserve">Dates </w:t>
            </w:r>
          </w:p>
          <w:p w14:paraId="3DD29E3D" w14:textId="77777777" w:rsidR="00351EDD" w:rsidRPr="00443639" w:rsidRDefault="00351EDD" w:rsidP="00BB46AB">
            <w:pPr>
              <w:rPr>
                <w:rFonts w:cs="Arial"/>
                <w:szCs w:val="22"/>
              </w:rPr>
            </w:pPr>
          </w:p>
          <w:p w14:paraId="540D5C95" w14:textId="77777777" w:rsidR="00351EDD" w:rsidRPr="00443639" w:rsidRDefault="00351EDD" w:rsidP="00BB46AB">
            <w:pPr>
              <w:rPr>
                <w:rFonts w:cs="Arial"/>
                <w:szCs w:val="22"/>
              </w:rPr>
            </w:pPr>
            <w:r w:rsidRPr="00443639">
              <w:rPr>
                <w:rFonts w:cs="Arial"/>
                <w:szCs w:val="22"/>
              </w:rPr>
              <w:t>From:</w:t>
            </w:r>
          </w:p>
          <w:p w14:paraId="1FA5927A" w14:textId="77777777" w:rsidR="00351EDD" w:rsidRPr="00443639" w:rsidRDefault="00351EDD" w:rsidP="00BB46AB">
            <w:pPr>
              <w:rPr>
                <w:rFonts w:cs="Arial"/>
                <w:szCs w:val="22"/>
              </w:rPr>
            </w:pPr>
          </w:p>
          <w:p w14:paraId="2DF11DB3" w14:textId="77777777" w:rsidR="00351EDD" w:rsidRPr="00443639" w:rsidRDefault="00351EDD" w:rsidP="00BB46AB">
            <w:pPr>
              <w:rPr>
                <w:rFonts w:cs="Arial"/>
                <w:szCs w:val="22"/>
              </w:rPr>
            </w:pPr>
          </w:p>
          <w:p w14:paraId="160D2B87" w14:textId="77777777" w:rsidR="00351EDD" w:rsidRPr="00443639" w:rsidRDefault="00351EDD" w:rsidP="00BB46AB">
            <w:pPr>
              <w:rPr>
                <w:rFonts w:cs="Arial"/>
                <w:szCs w:val="22"/>
              </w:rPr>
            </w:pPr>
            <w:r w:rsidRPr="00443639">
              <w:rPr>
                <w:rFonts w:cs="Arial"/>
                <w:szCs w:val="22"/>
              </w:rPr>
              <w:t>To:</w:t>
            </w:r>
          </w:p>
        </w:tc>
        <w:tc>
          <w:tcPr>
            <w:tcW w:w="3065" w:type="dxa"/>
          </w:tcPr>
          <w:p w14:paraId="124BA92C"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7BA5A944" w14:textId="77777777" w:rsidR="00351EDD" w:rsidRPr="00443639" w:rsidRDefault="008B6B01" w:rsidP="00BB46AB">
            <w:pPr>
              <w:rPr>
                <w:rFonts w:cs="Arial"/>
                <w:szCs w:val="22"/>
              </w:rPr>
            </w:pPr>
            <w:r w:rsidRPr="00443639">
              <w:rPr>
                <w:rFonts w:cs="Arial"/>
                <w:szCs w:val="22"/>
              </w:rPr>
              <w:t>Post held</w:t>
            </w:r>
          </w:p>
        </w:tc>
        <w:tc>
          <w:tcPr>
            <w:tcW w:w="3240" w:type="dxa"/>
          </w:tcPr>
          <w:p w14:paraId="1D5B7CF5" w14:textId="77777777" w:rsidR="009A4E3D" w:rsidRPr="00443639" w:rsidRDefault="00351EDD" w:rsidP="009A4E3D">
            <w:pPr>
              <w:rPr>
                <w:rFonts w:cs="Arial"/>
                <w:szCs w:val="22"/>
              </w:rPr>
            </w:pPr>
            <w:r w:rsidRPr="00443639">
              <w:rPr>
                <w:rFonts w:cs="Arial"/>
                <w:szCs w:val="22"/>
              </w:rPr>
              <w:t xml:space="preserve">Salary details </w:t>
            </w:r>
          </w:p>
          <w:p w14:paraId="59D5822B" w14:textId="77777777" w:rsidR="00351EDD" w:rsidRPr="00443639" w:rsidRDefault="00351EDD" w:rsidP="00BB46AB">
            <w:pPr>
              <w:rPr>
                <w:rFonts w:cs="Arial"/>
                <w:szCs w:val="22"/>
              </w:rPr>
            </w:pPr>
          </w:p>
          <w:p w14:paraId="6EEF8A2E" w14:textId="77777777" w:rsidR="00351EDD" w:rsidRPr="00443639" w:rsidRDefault="00351EDD" w:rsidP="00BB46AB">
            <w:pPr>
              <w:rPr>
                <w:rFonts w:cs="Arial"/>
                <w:szCs w:val="22"/>
              </w:rPr>
            </w:pPr>
          </w:p>
          <w:p w14:paraId="7694E963" w14:textId="77777777" w:rsidR="00351EDD" w:rsidRPr="00443639" w:rsidRDefault="00351EDD" w:rsidP="00BB46AB">
            <w:pPr>
              <w:rPr>
                <w:rFonts w:cs="Arial"/>
                <w:szCs w:val="22"/>
              </w:rPr>
            </w:pPr>
          </w:p>
          <w:p w14:paraId="49CA83B5" w14:textId="77777777" w:rsidR="00351EDD" w:rsidRPr="00443639" w:rsidRDefault="00351EDD" w:rsidP="00BB46AB">
            <w:pPr>
              <w:rPr>
                <w:rFonts w:cs="Arial"/>
                <w:szCs w:val="22"/>
              </w:rPr>
            </w:pPr>
          </w:p>
          <w:p w14:paraId="792BA39F" w14:textId="77777777" w:rsidR="00351EDD" w:rsidRPr="00443639" w:rsidRDefault="00351EDD" w:rsidP="00BB46AB">
            <w:pPr>
              <w:rPr>
                <w:rFonts w:cs="Arial"/>
                <w:szCs w:val="22"/>
              </w:rPr>
            </w:pPr>
          </w:p>
          <w:p w14:paraId="1A31080B" w14:textId="77777777" w:rsidR="00351EDD" w:rsidRPr="00443639" w:rsidRDefault="00351EDD" w:rsidP="00BB46AB">
            <w:pPr>
              <w:rPr>
                <w:rFonts w:cs="Arial"/>
                <w:szCs w:val="22"/>
              </w:rPr>
            </w:pPr>
          </w:p>
          <w:p w14:paraId="660E5C72" w14:textId="77777777" w:rsidR="00351EDD" w:rsidRPr="00443639" w:rsidRDefault="00351EDD" w:rsidP="00BB46AB">
            <w:pPr>
              <w:rPr>
                <w:rFonts w:cs="Arial"/>
                <w:szCs w:val="22"/>
              </w:rPr>
            </w:pPr>
          </w:p>
          <w:p w14:paraId="4FFD6212" w14:textId="77777777" w:rsidR="00351EDD" w:rsidRPr="00443639" w:rsidRDefault="00351EDD" w:rsidP="00BB46AB">
            <w:pPr>
              <w:rPr>
                <w:rFonts w:cs="Arial"/>
                <w:szCs w:val="22"/>
              </w:rPr>
            </w:pPr>
          </w:p>
          <w:p w14:paraId="46A83284" w14:textId="77777777" w:rsidR="00351EDD" w:rsidRPr="00443639" w:rsidRDefault="00351EDD" w:rsidP="00BB46AB">
            <w:pPr>
              <w:rPr>
                <w:rFonts w:cs="Arial"/>
                <w:szCs w:val="22"/>
              </w:rPr>
            </w:pPr>
          </w:p>
        </w:tc>
      </w:tr>
      <w:tr w:rsidR="00351EDD" w:rsidRPr="00443639" w14:paraId="150F4A6E" w14:textId="77777777">
        <w:tc>
          <w:tcPr>
            <w:tcW w:w="7308" w:type="dxa"/>
            <w:gridSpan w:val="3"/>
          </w:tcPr>
          <w:p w14:paraId="441E4E52"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w:t>
            </w:r>
            <w:r w:rsidRPr="00443639">
              <w:rPr>
                <w:rFonts w:cs="Arial"/>
                <w:szCs w:val="22"/>
              </w:rPr>
              <w:t>duties</w:t>
            </w:r>
          </w:p>
          <w:p w14:paraId="59AF8457" w14:textId="77777777" w:rsidR="00351EDD" w:rsidRPr="00443639" w:rsidRDefault="00351EDD" w:rsidP="00BB46AB">
            <w:pPr>
              <w:rPr>
                <w:rFonts w:cs="Arial"/>
                <w:szCs w:val="22"/>
              </w:rPr>
            </w:pPr>
          </w:p>
          <w:p w14:paraId="3D74F4AB" w14:textId="77777777" w:rsidR="00351EDD" w:rsidRPr="00443639" w:rsidRDefault="00351EDD" w:rsidP="00BB46AB">
            <w:pPr>
              <w:rPr>
                <w:rFonts w:cs="Arial"/>
                <w:szCs w:val="22"/>
              </w:rPr>
            </w:pPr>
          </w:p>
          <w:p w14:paraId="4ADB0FA6" w14:textId="77777777" w:rsidR="00351EDD" w:rsidRPr="00443639" w:rsidRDefault="00351EDD" w:rsidP="00BB46AB">
            <w:pPr>
              <w:rPr>
                <w:rFonts w:cs="Arial"/>
                <w:szCs w:val="22"/>
              </w:rPr>
            </w:pPr>
          </w:p>
          <w:p w14:paraId="50F430BD" w14:textId="77777777" w:rsidR="00351EDD" w:rsidRPr="00443639" w:rsidRDefault="00351EDD" w:rsidP="00BB46AB">
            <w:pPr>
              <w:rPr>
                <w:rFonts w:cs="Arial"/>
                <w:szCs w:val="22"/>
              </w:rPr>
            </w:pPr>
          </w:p>
          <w:p w14:paraId="42FEAFE8" w14:textId="77777777" w:rsidR="00351EDD" w:rsidRPr="00443639" w:rsidRDefault="00351EDD" w:rsidP="00BB46AB">
            <w:pPr>
              <w:rPr>
                <w:rFonts w:cs="Arial"/>
                <w:szCs w:val="22"/>
              </w:rPr>
            </w:pPr>
          </w:p>
          <w:p w14:paraId="3FAF2AAD" w14:textId="77777777" w:rsidR="00351EDD" w:rsidRPr="00443639" w:rsidRDefault="00351EDD" w:rsidP="00BB46AB">
            <w:pPr>
              <w:rPr>
                <w:rFonts w:cs="Arial"/>
                <w:szCs w:val="22"/>
              </w:rPr>
            </w:pPr>
          </w:p>
          <w:p w14:paraId="3E050F0E" w14:textId="77777777" w:rsidR="00351EDD" w:rsidRPr="00443639" w:rsidRDefault="00351EDD" w:rsidP="00BB46AB">
            <w:pPr>
              <w:rPr>
                <w:rFonts w:cs="Arial"/>
                <w:szCs w:val="22"/>
              </w:rPr>
            </w:pPr>
          </w:p>
          <w:p w14:paraId="631F6E9D" w14:textId="77777777" w:rsidR="00351EDD" w:rsidRPr="00443639" w:rsidRDefault="00351EDD" w:rsidP="00BB46AB">
            <w:pPr>
              <w:rPr>
                <w:rFonts w:cs="Arial"/>
                <w:szCs w:val="22"/>
              </w:rPr>
            </w:pPr>
          </w:p>
        </w:tc>
        <w:tc>
          <w:tcPr>
            <w:tcW w:w="3240" w:type="dxa"/>
          </w:tcPr>
          <w:p w14:paraId="47E377C4" w14:textId="77777777" w:rsidR="00351EDD" w:rsidRPr="00443639" w:rsidRDefault="00351EDD" w:rsidP="00BB46AB">
            <w:pPr>
              <w:rPr>
                <w:rFonts w:cs="Arial"/>
                <w:szCs w:val="22"/>
              </w:rPr>
            </w:pPr>
            <w:r w:rsidRPr="00443639">
              <w:rPr>
                <w:rFonts w:cs="Arial"/>
                <w:szCs w:val="22"/>
              </w:rPr>
              <w:t>Reason for leaving:</w:t>
            </w:r>
          </w:p>
          <w:p w14:paraId="7C768845" w14:textId="77777777" w:rsidR="00A02687" w:rsidRPr="00443639" w:rsidRDefault="00A02687" w:rsidP="00BB46AB">
            <w:pPr>
              <w:rPr>
                <w:rFonts w:cs="Arial"/>
                <w:szCs w:val="22"/>
              </w:rPr>
            </w:pPr>
          </w:p>
          <w:p w14:paraId="6A56B8BF" w14:textId="77777777" w:rsidR="00A02687" w:rsidRPr="00443639" w:rsidRDefault="00A02687" w:rsidP="00BB46AB">
            <w:pPr>
              <w:rPr>
                <w:rFonts w:cs="Arial"/>
                <w:szCs w:val="22"/>
              </w:rPr>
            </w:pPr>
          </w:p>
          <w:p w14:paraId="1BFA76FE" w14:textId="77777777" w:rsidR="00A02687" w:rsidRPr="00443639" w:rsidRDefault="00A02687" w:rsidP="00BB46AB">
            <w:pPr>
              <w:rPr>
                <w:rFonts w:cs="Arial"/>
                <w:szCs w:val="22"/>
              </w:rPr>
            </w:pPr>
          </w:p>
          <w:p w14:paraId="72B3AE8F" w14:textId="77777777" w:rsidR="00A02687" w:rsidRPr="00443639" w:rsidRDefault="00A02687" w:rsidP="00BB46AB">
            <w:pPr>
              <w:rPr>
                <w:rFonts w:cs="Arial"/>
                <w:szCs w:val="22"/>
              </w:rPr>
            </w:pPr>
          </w:p>
          <w:p w14:paraId="723C9E4E" w14:textId="77777777" w:rsidR="00A02687" w:rsidRPr="00443639" w:rsidRDefault="00A02687" w:rsidP="00BB46AB">
            <w:pPr>
              <w:rPr>
                <w:rFonts w:cs="Arial"/>
                <w:szCs w:val="22"/>
              </w:rPr>
            </w:pPr>
          </w:p>
          <w:p w14:paraId="1A920801" w14:textId="77777777" w:rsidR="00A02687" w:rsidRPr="00443639" w:rsidRDefault="00A02687" w:rsidP="00BB46AB">
            <w:pPr>
              <w:rPr>
                <w:rFonts w:cs="Arial"/>
                <w:szCs w:val="22"/>
              </w:rPr>
            </w:pPr>
          </w:p>
          <w:p w14:paraId="6F49D6F7" w14:textId="77777777" w:rsidR="00A02687" w:rsidRPr="00443639" w:rsidRDefault="00A02687" w:rsidP="00BB46AB">
            <w:pPr>
              <w:rPr>
                <w:rFonts w:cs="Arial"/>
                <w:szCs w:val="22"/>
              </w:rPr>
            </w:pPr>
          </w:p>
          <w:p w14:paraId="7EC8C24E" w14:textId="77777777" w:rsidR="00A02687" w:rsidRPr="00443639" w:rsidRDefault="00A02687" w:rsidP="00BB46AB">
            <w:pPr>
              <w:rPr>
                <w:rFonts w:cs="Arial"/>
                <w:szCs w:val="22"/>
              </w:rPr>
            </w:pPr>
          </w:p>
          <w:p w14:paraId="76D31ED9" w14:textId="77777777" w:rsidR="00A02687" w:rsidRPr="00443639" w:rsidRDefault="00A02687" w:rsidP="00BB46AB">
            <w:pPr>
              <w:rPr>
                <w:rFonts w:cs="Arial"/>
                <w:szCs w:val="22"/>
              </w:rPr>
            </w:pPr>
          </w:p>
          <w:p w14:paraId="1C53560F" w14:textId="77777777" w:rsidR="00A02687" w:rsidRPr="00443639" w:rsidRDefault="00A02687" w:rsidP="00BB46AB">
            <w:pPr>
              <w:rPr>
                <w:rFonts w:cs="Arial"/>
                <w:szCs w:val="22"/>
              </w:rPr>
            </w:pPr>
          </w:p>
          <w:p w14:paraId="44192E3A" w14:textId="77777777" w:rsidR="00A02687" w:rsidRPr="00443639" w:rsidRDefault="00A02687" w:rsidP="00BB46AB">
            <w:pPr>
              <w:rPr>
                <w:rFonts w:cs="Arial"/>
                <w:szCs w:val="22"/>
              </w:rPr>
            </w:pPr>
          </w:p>
        </w:tc>
      </w:tr>
    </w:tbl>
    <w:p w14:paraId="06A70BE5" w14:textId="77777777"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55CAC619" w14:textId="77777777">
        <w:tc>
          <w:tcPr>
            <w:tcW w:w="2083" w:type="dxa"/>
          </w:tcPr>
          <w:p w14:paraId="518010EE" w14:textId="77777777" w:rsidR="00351EDD" w:rsidRPr="00443639" w:rsidRDefault="00351EDD" w:rsidP="00BB46AB">
            <w:pPr>
              <w:rPr>
                <w:rFonts w:cs="Arial"/>
                <w:szCs w:val="22"/>
              </w:rPr>
            </w:pPr>
            <w:r w:rsidRPr="00443639">
              <w:rPr>
                <w:rFonts w:cs="Arial"/>
                <w:szCs w:val="22"/>
              </w:rPr>
              <w:t xml:space="preserve">Dates </w:t>
            </w:r>
          </w:p>
          <w:p w14:paraId="391651E7" w14:textId="77777777" w:rsidR="00351EDD" w:rsidRPr="00443639" w:rsidRDefault="00351EDD" w:rsidP="00BB46AB">
            <w:pPr>
              <w:rPr>
                <w:rFonts w:cs="Arial"/>
                <w:szCs w:val="22"/>
              </w:rPr>
            </w:pPr>
          </w:p>
          <w:p w14:paraId="2850E3C9" w14:textId="77777777" w:rsidR="00351EDD" w:rsidRPr="00443639" w:rsidRDefault="00351EDD" w:rsidP="00BB46AB">
            <w:pPr>
              <w:rPr>
                <w:rFonts w:cs="Arial"/>
                <w:szCs w:val="22"/>
              </w:rPr>
            </w:pPr>
            <w:r w:rsidRPr="00443639">
              <w:rPr>
                <w:rFonts w:cs="Arial"/>
                <w:szCs w:val="22"/>
              </w:rPr>
              <w:t>From:</w:t>
            </w:r>
          </w:p>
          <w:p w14:paraId="423F59D4" w14:textId="77777777" w:rsidR="00351EDD" w:rsidRPr="00443639" w:rsidRDefault="00351EDD" w:rsidP="00BB46AB">
            <w:pPr>
              <w:rPr>
                <w:rFonts w:cs="Arial"/>
                <w:szCs w:val="22"/>
              </w:rPr>
            </w:pPr>
          </w:p>
          <w:p w14:paraId="1366029E" w14:textId="77777777" w:rsidR="00351EDD" w:rsidRPr="00443639" w:rsidRDefault="00351EDD" w:rsidP="00BB46AB">
            <w:pPr>
              <w:rPr>
                <w:rFonts w:cs="Arial"/>
                <w:szCs w:val="22"/>
              </w:rPr>
            </w:pPr>
          </w:p>
          <w:p w14:paraId="4B7F30C1" w14:textId="77777777" w:rsidR="00351EDD" w:rsidRPr="00443639" w:rsidRDefault="00351EDD" w:rsidP="00BB46AB">
            <w:pPr>
              <w:rPr>
                <w:rFonts w:cs="Arial"/>
                <w:szCs w:val="22"/>
              </w:rPr>
            </w:pPr>
            <w:r w:rsidRPr="00443639">
              <w:rPr>
                <w:rFonts w:cs="Arial"/>
                <w:szCs w:val="22"/>
              </w:rPr>
              <w:t>To:</w:t>
            </w:r>
          </w:p>
        </w:tc>
        <w:tc>
          <w:tcPr>
            <w:tcW w:w="3065" w:type="dxa"/>
          </w:tcPr>
          <w:p w14:paraId="697E2F48"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28E8CED3" w14:textId="77777777" w:rsidR="00351EDD" w:rsidRPr="00443639" w:rsidRDefault="008B6B01" w:rsidP="00BB46AB">
            <w:pPr>
              <w:rPr>
                <w:rFonts w:cs="Arial"/>
                <w:szCs w:val="22"/>
              </w:rPr>
            </w:pPr>
            <w:r w:rsidRPr="00443639">
              <w:rPr>
                <w:rFonts w:cs="Arial"/>
                <w:szCs w:val="22"/>
              </w:rPr>
              <w:t>Post held</w:t>
            </w:r>
          </w:p>
        </w:tc>
        <w:tc>
          <w:tcPr>
            <w:tcW w:w="3240" w:type="dxa"/>
          </w:tcPr>
          <w:p w14:paraId="06533D30" w14:textId="77777777" w:rsidR="009A4E3D" w:rsidRPr="00443639" w:rsidRDefault="00351EDD" w:rsidP="009A4E3D">
            <w:pPr>
              <w:rPr>
                <w:rFonts w:cs="Arial"/>
                <w:szCs w:val="22"/>
              </w:rPr>
            </w:pPr>
            <w:r w:rsidRPr="00443639">
              <w:rPr>
                <w:rFonts w:cs="Arial"/>
                <w:szCs w:val="22"/>
              </w:rPr>
              <w:t xml:space="preserve">Salary </w:t>
            </w:r>
            <w:r w:rsidR="00A02687" w:rsidRPr="00443639">
              <w:rPr>
                <w:rFonts w:cs="Arial"/>
                <w:szCs w:val="22"/>
              </w:rPr>
              <w:t>details:</w:t>
            </w:r>
          </w:p>
          <w:p w14:paraId="425F0752" w14:textId="77777777" w:rsidR="00351EDD" w:rsidRPr="00443639" w:rsidRDefault="00351EDD" w:rsidP="00BB46AB">
            <w:pPr>
              <w:rPr>
                <w:rFonts w:cs="Arial"/>
                <w:szCs w:val="22"/>
              </w:rPr>
            </w:pPr>
          </w:p>
          <w:p w14:paraId="52A8A70F" w14:textId="77777777" w:rsidR="00351EDD" w:rsidRPr="00443639" w:rsidRDefault="00351EDD" w:rsidP="00BB46AB">
            <w:pPr>
              <w:rPr>
                <w:rFonts w:cs="Arial"/>
                <w:szCs w:val="22"/>
              </w:rPr>
            </w:pPr>
          </w:p>
          <w:p w14:paraId="2B1DD539" w14:textId="77777777" w:rsidR="00351EDD" w:rsidRPr="00443639" w:rsidRDefault="00351EDD" w:rsidP="00BB46AB">
            <w:pPr>
              <w:rPr>
                <w:rFonts w:cs="Arial"/>
                <w:szCs w:val="22"/>
              </w:rPr>
            </w:pPr>
          </w:p>
          <w:p w14:paraId="3289BF54" w14:textId="77777777" w:rsidR="00351EDD" w:rsidRPr="00443639" w:rsidRDefault="00351EDD" w:rsidP="00BB46AB">
            <w:pPr>
              <w:rPr>
                <w:rFonts w:cs="Arial"/>
                <w:szCs w:val="22"/>
              </w:rPr>
            </w:pPr>
          </w:p>
          <w:p w14:paraId="697DC843" w14:textId="77777777" w:rsidR="00351EDD" w:rsidRPr="00443639" w:rsidRDefault="00351EDD" w:rsidP="00BB46AB">
            <w:pPr>
              <w:rPr>
                <w:rFonts w:cs="Arial"/>
                <w:szCs w:val="22"/>
              </w:rPr>
            </w:pPr>
          </w:p>
          <w:p w14:paraId="1978AEE0" w14:textId="77777777" w:rsidR="00351EDD" w:rsidRPr="00443639" w:rsidRDefault="00351EDD" w:rsidP="00BB46AB">
            <w:pPr>
              <w:rPr>
                <w:rFonts w:cs="Arial"/>
                <w:szCs w:val="22"/>
              </w:rPr>
            </w:pPr>
          </w:p>
          <w:p w14:paraId="45D97681" w14:textId="77777777" w:rsidR="00351EDD" w:rsidRPr="00443639" w:rsidRDefault="00351EDD" w:rsidP="00BB46AB">
            <w:pPr>
              <w:rPr>
                <w:rFonts w:cs="Arial"/>
                <w:szCs w:val="22"/>
              </w:rPr>
            </w:pPr>
          </w:p>
          <w:p w14:paraId="42A4165E" w14:textId="77777777" w:rsidR="00351EDD" w:rsidRPr="00443639" w:rsidRDefault="00351EDD" w:rsidP="00BB46AB">
            <w:pPr>
              <w:rPr>
                <w:rFonts w:cs="Arial"/>
                <w:szCs w:val="22"/>
              </w:rPr>
            </w:pPr>
          </w:p>
          <w:p w14:paraId="2BFAF662" w14:textId="77777777" w:rsidR="00351EDD" w:rsidRPr="00443639" w:rsidRDefault="00351EDD" w:rsidP="00BB46AB">
            <w:pPr>
              <w:rPr>
                <w:rFonts w:cs="Arial"/>
                <w:szCs w:val="22"/>
              </w:rPr>
            </w:pPr>
          </w:p>
        </w:tc>
      </w:tr>
      <w:tr w:rsidR="00351EDD" w:rsidRPr="00443639" w14:paraId="608C35CF" w14:textId="77777777">
        <w:tc>
          <w:tcPr>
            <w:tcW w:w="7308" w:type="dxa"/>
            <w:gridSpan w:val="3"/>
          </w:tcPr>
          <w:p w14:paraId="5F1E8545"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30EBA041" w14:textId="77777777" w:rsidR="00351EDD" w:rsidRPr="00443639" w:rsidRDefault="00351EDD" w:rsidP="00BB46AB">
            <w:pPr>
              <w:rPr>
                <w:rFonts w:cs="Arial"/>
                <w:szCs w:val="22"/>
              </w:rPr>
            </w:pPr>
          </w:p>
          <w:p w14:paraId="5A6F9E93" w14:textId="77777777" w:rsidR="00351EDD" w:rsidRPr="00443639" w:rsidRDefault="00351EDD" w:rsidP="00BB46AB">
            <w:pPr>
              <w:rPr>
                <w:rFonts w:cs="Arial"/>
                <w:szCs w:val="22"/>
              </w:rPr>
            </w:pPr>
          </w:p>
          <w:p w14:paraId="072359C1" w14:textId="77777777" w:rsidR="00351EDD" w:rsidRPr="00443639" w:rsidRDefault="00351EDD" w:rsidP="00BB46AB">
            <w:pPr>
              <w:rPr>
                <w:rFonts w:cs="Arial"/>
                <w:szCs w:val="22"/>
              </w:rPr>
            </w:pPr>
          </w:p>
          <w:p w14:paraId="7236E740" w14:textId="77777777" w:rsidR="00351EDD" w:rsidRPr="00443639" w:rsidRDefault="00351EDD" w:rsidP="00BB46AB">
            <w:pPr>
              <w:rPr>
                <w:rFonts w:cs="Arial"/>
                <w:szCs w:val="22"/>
              </w:rPr>
            </w:pPr>
          </w:p>
          <w:p w14:paraId="3F526D8C" w14:textId="77777777" w:rsidR="00351EDD" w:rsidRPr="00443639" w:rsidRDefault="00351EDD" w:rsidP="00BB46AB">
            <w:pPr>
              <w:rPr>
                <w:rFonts w:cs="Arial"/>
                <w:szCs w:val="22"/>
              </w:rPr>
            </w:pPr>
          </w:p>
          <w:p w14:paraId="584171E5" w14:textId="77777777" w:rsidR="00351EDD" w:rsidRPr="00443639" w:rsidRDefault="00351EDD" w:rsidP="00BB46AB">
            <w:pPr>
              <w:rPr>
                <w:rFonts w:cs="Arial"/>
                <w:szCs w:val="22"/>
              </w:rPr>
            </w:pPr>
          </w:p>
          <w:p w14:paraId="61BB3675" w14:textId="77777777" w:rsidR="00351EDD" w:rsidRPr="00443639" w:rsidRDefault="00351EDD" w:rsidP="00BB46AB">
            <w:pPr>
              <w:rPr>
                <w:rFonts w:cs="Arial"/>
                <w:szCs w:val="22"/>
              </w:rPr>
            </w:pPr>
          </w:p>
          <w:p w14:paraId="6624FF4B" w14:textId="77777777" w:rsidR="00351EDD" w:rsidRPr="00443639" w:rsidRDefault="00351EDD" w:rsidP="00BB46AB">
            <w:pPr>
              <w:rPr>
                <w:rFonts w:cs="Arial"/>
                <w:szCs w:val="22"/>
              </w:rPr>
            </w:pPr>
          </w:p>
          <w:p w14:paraId="3462C374" w14:textId="77777777" w:rsidR="00351EDD" w:rsidRPr="00443639" w:rsidRDefault="00351EDD" w:rsidP="00BB46AB">
            <w:pPr>
              <w:rPr>
                <w:rFonts w:cs="Arial"/>
                <w:szCs w:val="22"/>
              </w:rPr>
            </w:pPr>
          </w:p>
          <w:p w14:paraId="4BF0FF7F" w14:textId="77777777" w:rsidR="00351EDD" w:rsidRPr="00443639" w:rsidRDefault="00351EDD" w:rsidP="00BB46AB">
            <w:pPr>
              <w:rPr>
                <w:rFonts w:cs="Arial"/>
                <w:szCs w:val="22"/>
              </w:rPr>
            </w:pPr>
          </w:p>
          <w:p w14:paraId="77869A7A" w14:textId="77777777" w:rsidR="00351EDD" w:rsidRPr="00443639" w:rsidRDefault="00351EDD" w:rsidP="00BB46AB">
            <w:pPr>
              <w:rPr>
                <w:rFonts w:cs="Arial"/>
                <w:szCs w:val="22"/>
              </w:rPr>
            </w:pPr>
          </w:p>
        </w:tc>
        <w:tc>
          <w:tcPr>
            <w:tcW w:w="3240" w:type="dxa"/>
          </w:tcPr>
          <w:p w14:paraId="01E13761" w14:textId="77777777" w:rsidR="00351EDD" w:rsidRPr="00443639" w:rsidRDefault="00351EDD" w:rsidP="00BB46AB">
            <w:pPr>
              <w:rPr>
                <w:rFonts w:cs="Arial"/>
                <w:szCs w:val="22"/>
              </w:rPr>
            </w:pPr>
            <w:r w:rsidRPr="00443639">
              <w:rPr>
                <w:rFonts w:cs="Arial"/>
                <w:szCs w:val="22"/>
              </w:rPr>
              <w:t>Reason for leaving:</w:t>
            </w:r>
          </w:p>
          <w:p w14:paraId="38163DDC" w14:textId="77777777" w:rsidR="00A02687" w:rsidRPr="00443639" w:rsidRDefault="00A02687" w:rsidP="00BB46AB">
            <w:pPr>
              <w:rPr>
                <w:rFonts w:cs="Arial"/>
                <w:szCs w:val="22"/>
              </w:rPr>
            </w:pPr>
          </w:p>
          <w:p w14:paraId="484FEE8D" w14:textId="77777777" w:rsidR="00A02687" w:rsidRPr="00443639" w:rsidRDefault="00A02687" w:rsidP="00BB46AB">
            <w:pPr>
              <w:rPr>
                <w:rFonts w:cs="Arial"/>
                <w:szCs w:val="22"/>
              </w:rPr>
            </w:pPr>
          </w:p>
          <w:p w14:paraId="3D7F6898" w14:textId="77777777" w:rsidR="00A02687" w:rsidRPr="00443639" w:rsidRDefault="00A02687" w:rsidP="00BB46AB">
            <w:pPr>
              <w:rPr>
                <w:rFonts w:cs="Arial"/>
                <w:szCs w:val="22"/>
              </w:rPr>
            </w:pPr>
          </w:p>
          <w:p w14:paraId="5BDC7319" w14:textId="77777777" w:rsidR="00A02687" w:rsidRPr="00443639" w:rsidRDefault="00A02687" w:rsidP="00BB46AB">
            <w:pPr>
              <w:rPr>
                <w:rFonts w:cs="Arial"/>
                <w:szCs w:val="22"/>
              </w:rPr>
            </w:pPr>
          </w:p>
          <w:p w14:paraId="333864CB" w14:textId="77777777" w:rsidR="00A02687" w:rsidRPr="00443639" w:rsidRDefault="00A02687" w:rsidP="00BB46AB">
            <w:pPr>
              <w:rPr>
                <w:rFonts w:cs="Arial"/>
                <w:szCs w:val="22"/>
              </w:rPr>
            </w:pPr>
          </w:p>
          <w:p w14:paraId="157F8A01" w14:textId="77777777" w:rsidR="00A02687" w:rsidRPr="00443639" w:rsidRDefault="00A02687" w:rsidP="00BB46AB">
            <w:pPr>
              <w:rPr>
                <w:rFonts w:cs="Arial"/>
                <w:szCs w:val="22"/>
              </w:rPr>
            </w:pPr>
          </w:p>
          <w:p w14:paraId="58DDFC10" w14:textId="77777777" w:rsidR="00A02687" w:rsidRPr="00443639" w:rsidRDefault="00A02687" w:rsidP="00BB46AB">
            <w:pPr>
              <w:rPr>
                <w:rFonts w:cs="Arial"/>
                <w:szCs w:val="22"/>
              </w:rPr>
            </w:pPr>
          </w:p>
          <w:p w14:paraId="571BD863" w14:textId="77777777" w:rsidR="00A02687" w:rsidRPr="00443639" w:rsidRDefault="00A02687" w:rsidP="00BB46AB">
            <w:pPr>
              <w:rPr>
                <w:rFonts w:cs="Arial"/>
                <w:szCs w:val="22"/>
              </w:rPr>
            </w:pPr>
          </w:p>
          <w:p w14:paraId="6249415A" w14:textId="77777777" w:rsidR="00A02687" w:rsidRPr="00443639" w:rsidRDefault="00A02687" w:rsidP="00BB46AB">
            <w:pPr>
              <w:rPr>
                <w:rFonts w:cs="Arial"/>
                <w:szCs w:val="22"/>
              </w:rPr>
            </w:pPr>
          </w:p>
          <w:p w14:paraId="2F5D0F69" w14:textId="77777777" w:rsidR="00A02687" w:rsidRPr="00443639" w:rsidRDefault="00A02687" w:rsidP="00BB46AB">
            <w:pPr>
              <w:rPr>
                <w:rFonts w:cs="Arial"/>
                <w:szCs w:val="22"/>
              </w:rPr>
            </w:pPr>
          </w:p>
          <w:p w14:paraId="2024F056" w14:textId="77777777" w:rsidR="00A02687" w:rsidRPr="00443639" w:rsidRDefault="00A02687" w:rsidP="00BB46AB">
            <w:pPr>
              <w:rPr>
                <w:rFonts w:cs="Arial"/>
                <w:szCs w:val="22"/>
              </w:rPr>
            </w:pPr>
          </w:p>
          <w:p w14:paraId="4424C7C4" w14:textId="77777777" w:rsidR="00A02687" w:rsidRPr="00443639" w:rsidRDefault="00A02687" w:rsidP="00BB46AB">
            <w:pPr>
              <w:rPr>
                <w:rFonts w:cs="Arial"/>
                <w:szCs w:val="22"/>
              </w:rPr>
            </w:pPr>
          </w:p>
          <w:p w14:paraId="521090B4" w14:textId="77777777" w:rsidR="00A02687" w:rsidRPr="00443639" w:rsidRDefault="00A02687" w:rsidP="00BB46AB">
            <w:pPr>
              <w:rPr>
                <w:rFonts w:cs="Arial"/>
                <w:szCs w:val="22"/>
              </w:rPr>
            </w:pPr>
          </w:p>
        </w:tc>
      </w:tr>
    </w:tbl>
    <w:p w14:paraId="7DF94007"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50B1E164" w14:textId="77777777">
        <w:tc>
          <w:tcPr>
            <w:tcW w:w="2083" w:type="dxa"/>
          </w:tcPr>
          <w:p w14:paraId="5E1A5A15" w14:textId="77777777" w:rsidR="00351EDD" w:rsidRPr="00443639" w:rsidRDefault="00351EDD" w:rsidP="00BB46AB">
            <w:pPr>
              <w:rPr>
                <w:rFonts w:cs="Arial"/>
                <w:szCs w:val="22"/>
              </w:rPr>
            </w:pPr>
            <w:r w:rsidRPr="00443639">
              <w:rPr>
                <w:rFonts w:cs="Arial"/>
                <w:szCs w:val="22"/>
              </w:rPr>
              <w:t xml:space="preserve">Dates </w:t>
            </w:r>
          </w:p>
          <w:p w14:paraId="33FEB61D" w14:textId="77777777" w:rsidR="00351EDD" w:rsidRPr="00443639" w:rsidRDefault="00351EDD" w:rsidP="00BB46AB">
            <w:pPr>
              <w:rPr>
                <w:rFonts w:cs="Arial"/>
                <w:szCs w:val="22"/>
              </w:rPr>
            </w:pPr>
          </w:p>
          <w:p w14:paraId="4D9D523F" w14:textId="77777777" w:rsidR="00351EDD" w:rsidRPr="00443639" w:rsidRDefault="00351EDD" w:rsidP="00BB46AB">
            <w:pPr>
              <w:rPr>
                <w:rFonts w:cs="Arial"/>
                <w:szCs w:val="22"/>
              </w:rPr>
            </w:pPr>
            <w:r w:rsidRPr="00443639">
              <w:rPr>
                <w:rFonts w:cs="Arial"/>
                <w:szCs w:val="22"/>
              </w:rPr>
              <w:t>From:</w:t>
            </w:r>
          </w:p>
          <w:p w14:paraId="27692151" w14:textId="77777777" w:rsidR="00351EDD" w:rsidRPr="00443639" w:rsidRDefault="00351EDD" w:rsidP="00BB46AB">
            <w:pPr>
              <w:rPr>
                <w:rFonts w:cs="Arial"/>
                <w:szCs w:val="22"/>
              </w:rPr>
            </w:pPr>
          </w:p>
          <w:p w14:paraId="072FDF85" w14:textId="77777777" w:rsidR="00351EDD" w:rsidRPr="00443639" w:rsidRDefault="00351EDD" w:rsidP="00BB46AB">
            <w:pPr>
              <w:rPr>
                <w:rFonts w:cs="Arial"/>
                <w:szCs w:val="22"/>
              </w:rPr>
            </w:pPr>
          </w:p>
          <w:p w14:paraId="529EA28B" w14:textId="77777777" w:rsidR="00351EDD" w:rsidRPr="00443639" w:rsidRDefault="00351EDD" w:rsidP="00BB46AB">
            <w:pPr>
              <w:rPr>
                <w:rFonts w:cs="Arial"/>
                <w:szCs w:val="22"/>
              </w:rPr>
            </w:pPr>
            <w:r w:rsidRPr="00443639">
              <w:rPr>
                <w:rFonts w:cs="Arial"/>
                <w:szCs w:val="22"/>
              </w:rPr>
              <w:t>To:</w:t>
            </w:r>
          </w:p>
        </w:tc>
        <w:tc>
          <w:tcPr>
            <w:tcW w:w="3065" w:type="dxa"/>
          </w:tcPr>
          <w:p w14:paraId="2ACE954D"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5242668A" w14:textId="77777777" w:rsidR="00351EDD" w:rsidRPr="00443639" w:rsidRDefault="008B6B01" w:rsidP="00BB46AB">
            <w:pPr>
              <w:rPr>
                <w:rFonts w:cs="Arial"/>
                <w:szCs w:val="22"/>
              </w:rPr>
            </w:pPr>
            <w:r w:rsidRPr="00443639">
              <w:rPr>
                <w:rFonts w:cs="Arial"/>
                <w:szCs w:val="22"/>
              </w:rPr>
              <w:t>Post held</w:t>
            </w:r>
          </w:p>
        </w:tc>
        <w:tc>
          <w:tcPr>
            <w:tcW w:w="3240" w:type="dxa"/>
          </w:tcPr>
          <w:p w14:paraId="5864A57B" w14:textId="77777777" w:rsidR="009A4E3D" w:rsidRPr="00443639" w:rsidRDefault="00351EDD" w:rsidP="009A4E3D">
            <w:pPr>
              <w:rPr>
                <w:rFonts w:cs="Arial"/>
                <w:szCs w:val="22"/>
              </w:rPr>
            </w:pPr>
            <w:r w:rsidRPr="00443639">
              <w:rPr>
                <w:rFonts w:cs="Arial"/>
                <w:szCs w:val="22"/>
              </w:rPr>
              <w:t xml:space="preserve">Salary details </w:t>
            </w:r>
          </w:p>
          <w:p w14:paraId="282D485C" w14:textId="77777777" w:rsidR="00351EDD" w:rsidRPr="00443639" w:rsidRDefault="00351EDD" w:rsidP="00BB46AB">
            <w:pPr>
              <w:rPr>
                <w:rFonts w:cs="Arial"/>
                <w:szCs w:val="22"/>
              </w:rPr>
            </w:pPr>
          </w:p>
          <w:p w14:paraId="6C3DC1BE" w14:textId="77777777" w:rsidR="00351EDD" w:rsidRPr="00443639" w:rsidRDefault="00351EDD" w:rsidP="00BB46AB">
            <w:pPr>
              <w:rPr>
                <w:rFonts w:cs="Arial"/>
                <w:szCs w:val="22"/>
              </w:rPr>
            </w:pPr>
          </w:p>
          <w:p w14:paraId="183E8B70" w14:textId="77777777" w:rsidR="00351EDD" w:rsidRPr="00443639" w:rsidRDefault="00351EDD" w:rsidP="00BB46AB">
            <w:pPr>
              <w:rPr>
                <w:rFonts w:cs="Arial"/>
                <w:szCs w:val="22"/>
              </w:rPr>
            </w:pPr>
          </w:p>
          <w:p w14:paraId="32781371" w14:textId="77777777" w:rsidR="00351EDD" w:rsidRPr="00443639" w:rsidRDefault="00351EDD" w:rsidP="00BB46AB">
            <w:pPr>
              <w:rPr>
                <w:rFonts w:cs="Arial"/>
                <w:szCs w:val="22"/>
              </w:rPr>
            </w:pPr>
          </w:p>
          <w:p w14:paraId="438EA207" w14:textId="77777777" w:rsidR="00351EDD" w:rsidRPr="00443639" w:rsidRDefault="00351EDD" w:rsidP="00BB46AB">
            <w:pPr>
              <w:rPr>
                <w:rFonts w:cs="Arial"/>
                <w:szCs w:val="22"/>
              </w:rPr>
            </w:pPr>
          </w:p>
          <w:p w14:paraId="51EAC76D" w14:textId="77777777" w:rsidR="00351EDD" w:rsidRPr="00443639" w:rsidRDefault="00351EDD" w:rsidP="00BB46AB">
            <w:pPr>
              <w:rPr>
                <w:rFonts w:cs="Arial"/>
                <w:szCs w:val="22"/>
              </w:rPr>
            </w:pPr>
          </w:p>
          <w:p w14:paraId="36F1751E" w14:textId="77777777" w:rsidR="00351EDD" w:rsidRPr="00443639" w:rsidRDefault="00351EDD" w:rsidP="00BB46AB">
            <w:pPr>
              <w:rPr>
                <w:rFonts w:cs="Arial"/>
                <w:szCs w:val="22"/>
              </w:rPr>
            </w:pPr>
          </w:p>
          <w:p w14:paraId="6826D58A" w14:textId="77777777" w:rsidR="00351EDD" w:rsidRPr="00443639" w:rsidRDefault="00351EDD" w:rsidP="00BB46AB">
            <w:pPr>
              <w:rPr>
                <w:rFonts w:cs="Arial"/>
                <w:szCs w:val="22"/>
              </w:rPr>
            </w:pPr>
          </w:p>
          <w:p w14:paraId="34DB0093" w14:textId="77777777" w:rsidR="00351EDD" w:rsidRPr="00443639" w:rsidRDefault="00351EDD" w:rsidP="00BB46AB">
            <w:pPr>
              <w:rPr>
                <w:rFonts w:cs="Arial"/>
                <w:szCs w:val="22"/>
              </w:rPr>
            </w:pPr>
          </w:p>
        </w:tc>
      </w:tr>
      <w:tr w:rsidR="00351EDD" w:rsidRPr="00443639" w14:paraId="73B2ABC8" w14:textId="77777777">
        <w:tc>
          <w:tcPr>
            <w:tcW w:w="7308" w:type="dxa"/>
            <w:gridSpan w:val="3"/>
          </w:tcPr>
          <w:p w14:paraId="532098F0"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24980056" w14:textId="77777777" w:rsidR="00351EDD" w:rsidRPr="00443639" w:rsidRDefault="00351EDD" w:rsidP="00BB46AB">
            <w:pPr>
              <w:rPr>
                <w:rFonts w:cs="Arial"/>
                <w:szCs w:val="22"/>
              </w:rPr>
            </w:pPr>
          </w:p>
          <w:p w14:paraId="7651B237" w14:textId="77777777" w:rsidR="00351EDD" w:rsidRPr="00443639" w:rsidRDefault="00351EDD" w:rsidP="00BB46AB">
            <w:pPr>
              <w:rPr>
                <w:rFonts w:cs="Arial"/>
                <w:szCs w:val="22"/>
              </w:rPr>
            </w:pPr>
          </w:p>
          <w:p w14:paraId="372ED30E" w14:textId="77777777" w:rsidR="00351EDD" w:rsidRPr="00443639" w:rsidRDefault="00351EDD" w:rsidP="00BB46AB">
            <w:pPr>
              <w:rPr>
                <w:rFonts w:cs="Arial"/>
                <w:szCs w:val="22"/>
              </w:rPr>
            </w:pPr>
          </w:p>
          <w:p w14:paraId="1A63894B" w14:textId="77777777" w:rsidR="00351EDD" w:rsidRPr="00443639" w:rsidRDefault="00351EDD" w:rsidP="00BB46AB">
            <w:pPr>
              <w:rPr>
                <w:rFonts w:cs="Arial"/>
                <w:szCs w:val="22"/>
              </w:rPr>
            </w:pPr>
          </w:p>
          <w:p w14:paraId="7796C77A" w14:textId="77777777" w:rsidR="00351EDD" w:rsidRPr="00443639" w:rsidRDefault="00351EDD" w:rsidP="00BB46AB">
            <w:pPr>
              <w:rPr>
                <w:rFonts w:cs="Arial"/>
                <w:szCs w:val="22"/>
              </w:rPr>
            </w:pPr>
          </w:p>
          <w:p w14:paraId="6E6F8D3A" w14:textId="77777777" w:rsidR="00351EDD" w:rsidRPr="00443639" w:rsidRDefault="00351EDD" w:rsidP="00BB46AB">
            <w:pPr>
              <w:rPr>
                <w:rFonts w:cs="Arial"/>
                <w:szCs w:val="22"/>
              </w:rPr>
            </w:pPr>
          </w:p>
          <w:p w14:paraId="4889D84A" w14:textId="77777777" w:rsidR="00351EDD" w:rsidRPr="00443639" w:rsidRDefault="00351EDD" w:rsidP="00BB46AB">
            <w:pPr>
              <w:rPr>
                <w:rFonts w:cs="Arial"/>
                <w:szCs w:val="22"/>
              </w:rPr>
            </w:pPr>
          </w:p>
        </w:tc>
        <w:tc>
          <w:tcPr>
            <w:tcW w:w="3240" w:type="dxa"/>
          </w:tcPr>
          <w:p w14:paraId="6B3B7036" w14:textId="77777777" w:rsidR="00351EDD" w:rsidRPr="00443639" w:rsidRDefault="00351EDD" w:rsidP="00BB46AB">
            <w:pPr>
              <w:rPr>
                <w:rFonts w:cs="Arial"/>
                <w:szCs w:val="22"/>
              </w:rPr>
            </w:pPr>
            <w:r w:rsidRPr="00443639">
              <w:rPr>
                <w:rFonts w:cs="Arial"/>
                <w:szCs w:val="22"/>
              </w:rPr>
              <w:t>Reason for leaving:</w:t>
            </w:r>
          </w:p>
          <w:p w14:paraId="624CC5F2" w14:textId="77777777" w:rsidR="00A02687" w:rsidRPr="00443639" w:rsidRDefault="00A02687" w:rsidP="00BB46AB">
            <w:pPr>
              <w:rPr>
                <w:rFonts w:cs="Arial"/>
                <w:szCs w:val="22"/>
              </w:rPr>
            </w:pPr>
          </w:p>
          <w:p w14:paraId="3652B858" w14:textId="77777777" w:rsidR="00A02687" w:rsidRPr="00443639" w:rsidRDefault="00A02687" w:rsidP="00BB46AB">
            <w:pPr>
              <w:rPr>
                <w:rFonts w:cs="Arial"/>
                <w:szCs w:val="22"/>
              </w:rPr>
            </w:pPr>
          </w:p>
          <w:p w14:paraId="1E76E33C" w14:textId="77777777" w:rsidR="00A02687" w:rsidRPr="00443639" w:rsidRDefault="00A02687" w:rsidP="00BB46AB">
            <w:pPr>
              <w:rPr>
                <w:rFonts w:cs="Arial"/>
                <w:szCs w:val="22"/>
              </w:rPr>
            </w:pPr>
          </w:p>
          <w:p w14:paraId="51F8316A" w14:textId="77777777" w:rsidR="00A02687" w:rsidRPr="00443639" w:rsidRDefault="00A02687" w:rsidP="00BB46AB">
            <w:pPr>
              <w:rPr>
                <w:rFonts w:cs="Arial"/>
                <w:szCs w:val="22"/>
              </w:rPr>
            </w:pPr>
          </w:p>
          <w:p w14:paraId="398C8753" w14:textId="77777777" w:rsidR="00A02687" w:rsidRPr="00443639" w:rsidRDefault="00A02687" w:rsidP="00BB46AB">
            <w:pPr>
              <w:rPr>
                <w:rFonts w:cs="Arial"/>
                <w:szCs w:val="22"/>
              </w:rPr>
            </w:pPr>
          </w:p>
          <w:p w14:paraId="5F30507E" w14:textId="77777777" w:rsidR="00A02687" w:rsidRPr="00443639" w:rsidRDefault="00A02687" w:rsidP="00BB46AB">
            <w:pPr>
              <w:rPr>
                <w:rFonts w:cs="Arial"/>
                <w:szCs w:val="22"/>
              </w:rPr>
            </w:pPr>
          </w:p>
          <w:p w14:paraId="5B8CEDB4" w14:textId="77777777" w:rsidR="00A02687" w:rsidRPr="00443639" w:rsidRDefault="00A02687" w:rsidP="00BB46AB">
            <w:pPr>
              <w:rPr>
                <w:rFonts w:cs="Arial"/>
                <w:szCs w:val="22"/>
              </w:rPr>
            </w:pPr>
          </w:p>
          <w:p w14:paraId="4887FCDD" w14:textId="77777777" w:rsidR="00A02687" w:rsidRPr="00443639" w:rsidRDefault="00A02687" w:rsidP="00BB46AB">
            <w:pPr>
              <w:rPr>
                <w:rFonts w:cs="Arial"/>
                <w:szCs w:val="22"/>
              </w:rPr>
            </w:pPr>
          </w:p>
          <w:p w14:paraId="23FC8866" w14:textId="77777777" w:rsidR="00A02687" w:rsidRPr="00443639" w:rsidRDefault="00A02687" w:rsidP="00BB46AB">
            <w:pPr>
              <w:rPr>
                <w:rFonts w:cs="Arial"/>
                <w:szCs w:val="22"/>
              </w:rPr>
            </w:pPr>
          </w:p>
          <w:p w14:paraId="2A0969ED" w14:textId="77777777" w:rsidR="00A02687" w:rsidRPr="00443639" w:rsidRDefault="00A02687" w:rsidP="00BB46AB">
            <w:pPr>
              <w:rPr>
                <w:rFonts w:cs="Arial"/>
                <w:szCs w:val="22"/>
              </w:rPr>
            </w:pPr>
          </w:p>
          <w:p w14:paraId="46317DC4" w14:textId="77777777" w:rsidR="00A02687" w:rsidRPr="00443639" w:rsidRDefault="00A02687" w:rsidP="00BB46AB">
            <w:pPr>
              <w:rPr>
                <w:rFonts w:cs="Arial"/>
                <w:szCs w:val="22"/>
              </w:rPr>
            </w:pPr>
          </w:p>
        </w:tc>
      </w:tr>
    </w:tbl>
    <w:p w14:paraId="287500DB" w14:textId="77777777" w:rsidR="00351EDD" w:rsidRDefault="00351EDD" w:rsidP="007A5EA9">
      <w:pPr>
        <w:rPr>
          <w:rFonts w:cs="Arial"/>
          <w:szCs w:val="22"/>
        </w:rPr>
      </w:pPr>
    </w:p>
    <w:p w14:paraId="2BAEAC4C" w14:textId="77777777" w:rsidR="00351EDD" w:rsidRDefault="00351EDD" w:rsidP="007A5EA9">
      <w:pPr>
        <w:rPr>
          <w:rFonts w:cs="Arial"/>
          <w:szCs w:val="22"/>
        </w:rPr>
      </w:pPr>
    </w:p>
    <w:p w14:paraId="6714B82C" w14:textId="77777777" w:rsidR="00351EDD" w:rsidRDefault="00351EDD" w:rsidP="007A5EA9">
      <w:pPr>
        <w:rPr>
          <w:rFonts w:cs="Arial"/>
          <w:szCs w:val="22"/>
        </w:rPr>
      </w:pPr>
    </w:p>
    <w:p w14:paraId="20EA64A6" w14:textId="77777777" w:rsidR="00351EDD" w:rsidRDefault="00351EDD" w:rsidP="007A5EA9">
      <w:pPr>
        <w:rPr>
          <w:rFonts w:cs="Arial"/>
          <w:szCs w:val="22"/>
        </w:rPr>
      </w:pPr>
    </w:p>
    <w:p w14:paraId="5B240706" w14:textId="77777777" w:rsidR="00351EDD" w:rsidRDefault="00FE53F9" w:rsidP="007A5EA9">
      <w:pPr>
        <w:rPr>
          <w:rFonts w:cs="Arial"/>
          <w:szCs w:val="22"/>
        </w:rPr>
      </w:pPr>
      <w:r>
        <w:rPr>
          <w:rFonts w:cs="Arial"/>
          <w:szCs w:val="22"/>
        </w:rPr>
        <w:br w:type="page"/>
      </w:r>
    </w:p>
    <w:p w14:paraId="102E5F67"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399FBBAE" w14:textId="77777777">
        <w:tc>
          <w:tcPr>
            <w:tcW w:w="2083" w:type="dxa"/>
          </w:tcPr>
          <w:p w14:paraId="5E0EAD4F" w14:textId="77777777" w:rsidR="00351EDD" w:rsidRPr="00443639" w:rsidRDefault="00351EDD" w:rsidP="00BB46AB">
            <w:pPr>
              <w:rPr>
                <w:rFonts w:cs="Arial"/>
                <w:szCs w:val="22"/>
              </w:rPr>
            </w:pPr>
            <w:r w:rsidRPr="00443639">
              <w:rPr>
                <w:rFonts w:cs="Arial"/>
                <w:szCs w:val="22"/>
              </w:rPr>
              <w:t xml:space="preserve">Dates </w:t>
            </w:r>
          </w:p>
          <w:p w14:paraId="741BA70F" w14:textId="77777777" w:rsidR="00351EDD" w:rsidRPr="00443639" w:rsidRDefault="00351EDD" w:rsidP="00BB46AB">
            <w:pPr>
              <w:rPr>
                <w:rFonts w:cs="Arial"/>
                <w:szCs w:val="22"/>
              </w:rPr>
            </w:pPr>
          </w:p>
          <w:p w14:paraId="63E4D1D9" w14:textId="77777777" w:rsidR="00351EDD" w:rsidRPr="00443639" w:rsidRDefault="00351EDD" w:rsidP="00BB46AB">
            <w:pPr>
              <w:rPr>
                <w:rFonts w:cs="Arial"/>
                <w:szCs w:val="22"/>
              </w:rPr>
            </w:pPr>
            <w:r w:rsidRPr="00443639">
              <w:rPr>
                <w:rFonts w:cs="Arial"/>
                <w:szCs w:val="22"/>
              </w:rPr>
              <w:t>From:</w:t>
            </w:r>
          </w:p>
          <w:p w14:paraId="5C536525" w14:textId="77777777" w:rsidR="00351EDD" w:rsidRPr="00443639" w:rsidRDefault="00351EDD" w:rsidP="00BB46AB">
            <w:pPr>
              <w:rPr>
                <w:rFonts w:cs="Arial"/>
                <w:szCs w:val="22"/>
              </w:rPr>
            </w:pPr>
          </w:p>
          <w:p w14:paraId="065C2B30" w14:textId="77777777" w:rsidR="00351EDD" w:rsidRPr="00443639" w:rsidRDefault="00351EDD" w:rsidP="00BB46AB">
            <w:pPr>
              <w:rPr>
                <w:rFonts w:cs="Arial"/>
                <w:szCs w:val="22"/>
              </w:rPr>
            </w:pPr>
          </w:p>
          <w:p w14:paraId="18F195C0" w14:textId="77777777" w:rsidR="00351EDD" w:rsidRPr="00443639" w:rsidRDefault="00351EDD" w:rsidP="00BB46AB">
            <w:pPr>
              <w:rPr>
                <w:rFonts w:cs="Arial"/>
                <w:szCs w:val="22"/>
              </w:rPr>
            </w:pPr>
            <w:r w:rsidRPr="00443639">
              <w:rPr>
                <w:rFonts w:cs="Arial"/>
                <w:szCs w:val="22"/>
              </w:rPr>
              <w:t>To:</w:t>
            </w:r>
          </w:p>
        </w:tc>
        <w:tc>
          <w:tcPr>
            <w:tcW w:w="3065" w:type="dxa"/>
          </w:tcPr>
          <w:p w14:paraId="070A9AE7"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3CE55394" w14:textId="77777777" w:rsidR="00351EDD" w:rsidRPr="00443639" w:rsidRDefault="008B6B01" w:rsidP="00BB46AB">
            <w:pPr>
              <w:rPr>
                <w:rFonts w:cs="Arial"/>
                <w:szCs w:val="22"/>
              </w:rPr>
            </w:pPr>
            <w:r w:rsidRPr="00443639">
              <w:rPr>
                <w:rFonts w:cs="Arial"/>
                <w:szCs w:val="22"/>
              </w:rPr>
              <w:t>Post held</w:t>
            </w:r>
          </w:p>
        </w:tc>
        <w:tc>
          <w:tcPr>
            <w:tcW w:w="3240" w:type="dxa"/>
          </w:tcPr>
          <w:p w14:paraId="44C42F6E" w14:textId="77777777" w:rsidR="009A4E3D" w:rsidRPr="00443639" w:rsidRDefault="00351EDD" w:rsidP="009A4E3D">
            <w:pPr>
              <w:rPr>
                <w:rFonts w:cs="Arial"/>
                <w:szCs w:val="22"/>
              </w:rPr>
            </w:pPr>
            <w:r w:rsidRPr="00443639">
              <w:rPr>
                <w:rFonts w:cs="Arial"/>
                <w:szCs w:val="22"/>
              </w:rPr>
              <w:t xml:space="preserve">Salary </w:t>
            </w:r>
            <w:r w:rsidR="00A02687" w:rsidRPr="00443639">
              <w:rPr>
                <w:rFonts w:cs="Arial"/>
                <w:szCs w:val="22"/>
              </w:rPr>
              <w:t>details:</w:t>
            </w:r>
          </w:p>
          <w:p w14:paraId="355C608F" w14:textId="77777777" w:rsidR="00351EDD" w:rsidRPr="00443639" w:rsidRDefault="00351EDD" w:rsidP="00BB46AB">
            <w:pPr>
              <w:rPr>
                <w:rFonts w:cs="Arial"/>
                <w:szCs w:val="22"/>
              </w:rPr>
            </w:pPr>
          </w:p>
          <w:p w14:paraId="33F1205F" w14:textId="77777777" w:rsidR="00351EDD" w:rsidRPr="00443639" w:rsidRDefault="00351EDD" w:rsidP="00BB46AB">
            <w:pPr>
              <w:rPr>
                <w:rFonts w:cs="Arial"/>
                <w:szCs w:val="22"/>
              </w:rPr>
            </w:pPr>
          </w:p>
          <w:p w14:paraId="4473AEDC" w14:textId="77777777" w:rsidR="00351EDD" w:rsidRPr="00443639" w:rsidRDefault="00351EDD" w:rsidP="00BB46AB">
            <w:pPr>
              <w:rPr>
                <w:rFonts w:cs="Arial"/>
                <w:szCs w:val="22"/>
              </w:rPr>
            </w:pPr>
          </w:p>
          <w:p w14:paraId="2507F94D" w14:textId="77777777" w:rsidR="00351EDD" w:rsidRPr="00443639" w:rsidRDefault="00351EDD" w:rsidP="00BB46AB">
            <w:pPr>
              <w:rPr>
                <w:rFonts w:cs="Arial"/>
                <w:szCs w:val="22"/>
              </w:rPr>
            </w:pPr>
          </w:p>
          <w:p w14:paraId="3DF3CE79" w14:textId="77777777" w:rsidR="00351EDD" w:rsidRPr="00443639" w:rsidRDefault="00351EDD" w:rsidP="00BB46AB">
            <w:pPr>
              <w:rPr>
                <w:rFonts w:cs="Arial"/>
                <w:szCs w:val="22"/>
              </w:rPr>
            </w:pPr>
          </w:p>
          <w:p w14:paraId="4D44C715" w14:textId="77777777" w:rsidR="00351EDD" w:rsidRPr="00443639" w:rsidRDefault="00351EDD" w:rsidP="00BB46AB">
            <w:pPr>
              <w:rPr>
                <w:rFonts w:cs="Arial"/>
                <w:szCs w:val="22"/>
              </w:rPr>
            </w:pPr>
          </w:p>
          <w:p w14:paraId="62964346" w14:textId="77777777" w:rsidR="00351EDD" w:rsidRPr="00443639" w:rsidRDefault="00351EDD" w:rsidP="00BB46AB">
            <w:pPr>
              <w:rPr>
                <w:rFonts w:cs="Arial"/>
                <w:szCs w:val="22"/>
              </w:rPr>
            </w:pPr>
          </w:p>
        </w:tc>
      </w:tr>
      <w:tr w:rsidR="00351EDD" w:rsidRPr="00443639" w14:paraId="28DA6B38" w14:textId="77777777">
        <w:tc>
          <w:tcPr>
            <w:tcW w:w="7308" w:type="dxa"/>
            <w:gridSpan w:val="3"/>
          </w:tcPr>
          <w:p w14:paraId="3FEFE797"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rief description of duties</w:t>
            </w:r>
            <w:r w:rsidRPr="00443639">
              <w:rPr>
                <w:rFonts w:cs="Arial"/>
                <w:szCs w:val="22"/>
              </w:rPr>
              <w:t>:</w:t>
            </w:r>
          </w:p>
          <w:p w14:paraId="71945C7A" w14:textId="77777777" w:rsidR="00351EDD" w:rsidRPr="00443639" w:rsidRDefault="00351EDD" w:rsidP="00BB46AB">
            <w:pPr>
              <w:rPr>
                <w:rFonts w:cs="Arial"/>
                <w:szCs w:val="22"/>
              </w:rPr>
            </w:pPr>
          </w:p>
          <w:p w14:paraId="63AC9F3E" w14:textId="77777777" w:rsidR="00351EDD" w:rsidRPr="00443639" w:rsidRDefault="00351EDD" w:rsidP="00BB46AB">
            <w:pPr>
              <w:rPr>
                <w:rFonts w:cs="Arial"/>
                <w:szCs w:val="22"/>
              </w:rPr>
            </w:pPr>
          </w:p>
          <w:p w14:paraId="7065EF27" w14:textId="77777777" w:rsidR="00351EDD" w:rsidRPr="00443639" w:rsidRDefault="00351EDD" w:rsidP="00BB46AB">
            <w:pPr>
              <w:rPr>
                <w:rFonts w:cs="Arial"/>
                <w:szCs w:val="22"/>
              </w:rPr>
            </w:pPr>
          </w:p>
          <w:p w14:paraId="11949F03" w14:textId="77777777" w:rsidR="00351EDD" w:rsidRPr="00443639" w:rsidRDefault="00351EDD" w:rsidP="00BB46AB">
            <w:pPr>
              <w:rPr>
                <w:rFonts w:cs="Arial"/>
                <w:szCs w:val="22"/>
              </w:rPr>
            </w:pPr>
          </w:p>
          <w:p w14:paraId="0DA4E2AD" w14:textId="77777777" w:rsidR="00351EDD" w:rsidRPr="00443639" w:rsidRDefault="00351EDD" w:rsidP="00BB46AB">
            <w:pPr>
              <w:rPr>
                <w:rFonts w:cs="Arial"/>
                <w:szCs w:val="22"/>
              </w:rPr>
            </w:pPr>
          </w:p>
          <w:p w14:paraId="0998BD40" w14:textId="77777777" w:rsidR="00351EDD" w:rsidRPr="00443639" w:rsidRDefault="00351EDD" w:rsidP="00BB46AB">
            <w:pPr>
              <w:rPr>
                <w:rFonts w:cs="Arial"/>
                <w:szCs w:val="22"/>
              </w:rPr>
            </w:pPr>
          </w:p>
          <w:p w14:paraId="43A0EEC8" w14:textId="77777777" w:rsidR="00351EDD" w:rsidRPr="00443639" w:rsidRDefault="00351EDD" w:rsidP="00BB46AB">
            <w:pPr>
              <w:rPr>
                <w:rFonts w:cs="Arial"/>
                <w:szCs w:val="22"/>
              </w:rPr>
            </w:pPr>
          </w:p>
          <w:p w14:paraId="0FF540C8" w14:textId="77777777" w:rsidR="00351EDD" w:rsidRPr="00443639" w:rsidRDefault="00351EDD" w:rsidP="00BB46AB">
            <w:pPr>
              <w:rPr>
                <w:rFonts w:cs="Arial"/>
                <w:szCs w:val="22"/>
              </w:rPr>
            </w:pPr>
          </w:p>
          <w:p w14:paraId="4EC2EF21" w14:textId="77777777" w:rsidR="00351EDD" w:rsidRPr="00443639" w:rsidRDefault="00351EDD" w:rsidP="00BB46AB">
            <w:pPr>
              <w:rPr>
                <w:rFonts w:cs="Arial"/>
                <w:szCs w:val="22"/>
              </w:rPr>
            </w:pPr>
          </w:p>
          <w:p w14:paraId="275CA0DA" w14:textId="77777777" w:rsidR="00351EDD" w:rsidRPr="00443639" w:rsidRDefault="00351EDD" w:rsidP="00BB46AB">
            <w:pPr>
              <w:rPr>
                <w:rFonts w:cs="Arial"/>
                <w:szCs w:val="22"/>
              </w:rPr>
            </w:pPr>
          </w:p>
          <w:p w14:paraId="27939933" w14:textId="77777777" w:rsidR="00351EDD" w:rsidRPr="00443639" w:rsidRDefault="00351EDD" w:rsidP="00BB46AB">
            <w:pPr>
              <w:rPr>
                <w:rFonts w:cs="Arial"/>
                <w:szCs w:val="22"/>
              </w:rPr>
            </w:pPr>
          </w:p>
        </w:tc>
        <w:tc>
          <w:tcPr>
            <w:tcW w:w="3240" w:type="dxa"/>
          </w:tcPr>
          <w:p w14:paraId="6468F05F" w14:textId="77777777" w:rsidR="00351EDD" w:rsidRPr="00443639" w:rsidRDefault="00351EDD" w:rsidP="00BB46AB">
            <w:pPr>
              <w:rPr>
                <w:rFonts w:cs="Arial"/>
                <w:szCs w:val="22"/>
              </w:rPr>
            </w:pPr>
            <w:r w:rsidRPr="00443639">
              <w:rPr>
                <w:rFonts w:cs="Arial"/>
                <w:szCs w:val="22"/>
              </w:rPr>
              <w:t>Reason for leaving:</w:t>
            </w:r>
          </w:p>
        </w:tc>
      </w:tr>
    </w:tbl>
    <w:p w14:paraId="5E4FFCBD"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443639" w14:paraId="5D34FC12" w14:textId="77777777">
        <w:tc>
          <w:tcPr>
            <w:tcW w:w="2083" w:type="dxa"/>
          </w:tcPr>
          <w:p w14:paraId="3D9FBDBF" w14:textId="77777777" w:rsidR="00351EDD" w:rsidRPr="00443639" w:rsidRDefault="00351EDD" w:rsidP="00BB46AB">
            <w:pPr>
              <w:rPr>
                <w:rFonts w:cs="Arial"/>
                <w:szCs w:val="22"/>
              </w:rPr>
            </w:pPr>
            <w:r w:rsidRPr="00443639">
              <w:rPr>
                <w:rFonts w:cs="Arial"/>
                <w:szCs w:val="22"/>
              </w:rPr>
              <w:t xml:space="preserve">Dates </w:t>
            </w:r>
          </w:p>
          <w:p w14:paraId="343F0F1F" w14:textId="77777777" w:rsidR="00351EDD" w:rsidRPr="00443639" w:rsidRDefault="00351EDD" w:rsidP="00BB46AB">
            <w:pPr>
              <w:rPr>
                <w:rFonts w:cs="Arial"/>
                <w:szCs w:val="22"/>
              </w:rPr>
            </w:pPr>
          </w:p>
          <w:p w14:paraId="7233DDB8" w14:textId="77777777" w:rsidR="00351EDD" w:rsidRPr="00443639" w:rsidRDefault="00351EDD" w:rsidP="00BB46AB">
            <w:pPr>
              <w:rPr>
                <w:rFonts w:cs="Arial"/>
                <w:szCs w:val="22"/>
              </w:rPr>
            </w:pPr>
            <w:r w:rsidRPr="00443639">
              <w:rPr>
                <w:rFonts w:cs="Arial"/>
                <w:szCs w:val="22"/>
              </w:rPr>
              <w:t>From:</w:t>
            </w:r>
          </w:p>
          <w:p w14:paraId="4ACDC44B" w14:textId="77777777" w:rsidR="00351EDD" w:rsidRPr="00443639" w:rsidRDefault="00351EDD" w:rsidP="00BB46AB">
            <w:pPr>
              <w:rPr>
                <w:rFonts w:cs="Arial"/>
                <w:szCs w:val="22"/>
              </w:rPr>
            </w:pPr>
          </w:p>
          <w:p w14:paraId="52F0532D" w14:textId="77777777" w:rsidR="00351EDD" w:rsidRPr="00443639" w:rsidRDefault="00351EDD" w:rsidP="00BB46AB">
            <w:pPr>
              <w:rPr>
                <w:rFonts w:cs="Arial"/>
                <w:szCs w:val="22"/>
              </w:rPr>
            </w:pPr>
          </w:p>
          <w:p w14:paraId="68B3CEB2" w14:textId="77777777" w:rsidR="00351EDD" w:rsidRPr="00443639" w:rsidRDefault="00351EDD" w:rsidP="00BB46AB">
            <w:pPr>
              <w:rPr>
                <w:rFonts w:cs="Arial"/>
                <w:szCs w:val="22"/>
              </w:rPr>
            </w:pPr>
            <w:r w:rsidRPr="00443639">
              <w:rPr>
                <w:rFonts w:cs="Arial"/>
                <w:szCs w:val="22"/>
              </w:rPr>
              <w:t>To:</w:t>
            </w:r>
          </w:p>
        </w:tc>
        <w:tc>
          <w:tcPr>
            <w:tcW w:w="3065" w:type="dxa"/>
          </w:tcPr>
          <w:p w14:paraId="550D6B57" w14:textId="77777777" w:rsidR="00351EDD" w:rsidRPr="00443639" w:rsidRDefault="00351EDD" w:rsidP="00BB46AB">
            <w:pPr>
              <w:rPr>
                <w:rFonts w:cs="Arial"/>
                <w:szCs w:val="22"/>
              </w:rPr>
            </w:pPr>
            <w:r w:rsidRPr="00443639">
              <w:rPr>
                <w:rFonts w:cs="Arial"/>
                <w:szCs w:val="22"/>
              </w:rPr>
              <w:t>Name and address and type of school / establishment:</w:t>
            </w:r>
          </w:p>
        </w:tc>
        <w:tc>
          <w:tcPr>
            <w:tcW w:w="2160" w:type="dxa"/>
          </w:tcPr>
          <w:p w14:paraId="7EDBB8ED" w14:textId="77777777" w:rsidR="00351EDD" w:rsidRPr="00443639" w:rsidRDefault="008B6B01" w:rsidP="00BB46AB">
            <w:pPr>
              <w:rPr>
                <w:rFonts w:cs="Arial"/>
                <w:szCs w:val="22"/>
              </w:rPr>
            </w:pPr>
            <w:r w:rsidRPr="00443639">
              <w:rPr>
                <w:rFonts w:cs="Arial"/>
                <w:szCs w:val="22"/>
              </w:rPr>
              <w:t>Post held</w:t>
            </w:r>
          </w:p>
        </w:tc>
        <w:tc>
          <w:tcPr>
            <w:tcW w:w="3240" w:type="dxa"/>
          </w:tcPr>
          <w:p w14:paraId="4E525182" w14:textId="77777777" w:rsidR="009A4E3D" w:rsidRPr="00443639" w:rsidRDefault="00351EDD" w:rsidP="009A4E3D">
            <w:pPr>
              <w:rPr>
                <w:rFonts w:cs="Arial"/>
                <w:szCs w:val="22"/>
              </w:rPr>
            </w:pPr>
            <w:r w:rsidRPr="00443639">
              <w:rPr>
                <w:rFonts w:cs="Arial"/>
                <w:szCs w:val="22"/>
              </w:rPr>
              <w:t xml:space="preserve">Salary details </w:t>
            </w:r>
          </w:p>
          <w:p w14:paraId="470DDA58" w14:textId="77777777" w:rsidR="00351EDD" w:rsidRPr="00443639" w:rsidRDefault="00351EDD" w:rsidP="00BB46AB">
            <w:pPr>
              <w:rPr>
                <w:rFonts w:cs="Arial"/>
                <w:szCs w:val="22"/>
              </w:rPr>
            </w:pPr>
          </w:p>
          <w:p w14:paraId="797E2DF1" w14:textId="77777777" w:rsidR="00351EDD" w:rsidRPr="00443639" w:rsidRDefault="00351EDD" w:rsidP="00BB46AB">
            <w:pPr>
              <w:rPr>
                <w:rFonts w:cs="Arial"/>
                <w:szCs w:val="22"/>
              </w:rPr>
            </w:pPr>
          </w:p>
          <w:p w14:paraId="78B57DCB" w14:textId="77777777" w:rsidR="00351EDD" w:rsidRPr="00443639" w:rsidRDefault="00351EDD" w:rsidP="00BB46AB">
            <w:pPr>
              <w:rPr>
                <w:rFonts w:cs="Arial"/>
                <w:szCs w:val="22"/>
              </w:rPr>
            </w:pPr>
          </w:p>
          <w:p w14:paraId="65A7CFB4" w14:textId="77777777" w:rsidR="00351EDD" w:rsidRPr="00443639" w:rsidRDefault="00351EDD" w:rsidP="00BB46AB">
            <w:pPr>
              <w:rPr>
                <w:rFonts w:cs="Arial"/>
                <w:szCs w:val="22"/>
              </w:rPr>
            </w:pPr>
          </w:p>
          <w:p w14:paraId="71D80913" w14:textId="77777777" w:rsidR="00351EDD" w:rsidRPr="00443639" w:rsidRDefault="00351EDD" w:rsidP="00BB46AB">
            <w:pPr>
              <w:rPr>
                <w:rFonts w:cs="Arial"/>
                <w:szCs w:val="22"/>
              </w:rPr>
            </w:pPr>
          </w:p>
          <w:p w14:paraId="07E11232" w14:textId="77777777" w:rsidR="00351EDD" w:rsidRPr="00443639" w:rsidRDefault="00351EDD" w:rsidP="00BB46AB">
            <w:pPr>
              <w:rPr>
                <w:rFonts w:cs="Arial"/>
                <w:szCs w:val="22"/>
              </w:rPr>
            </w:pPr>
          </w:p>
          <w:p w14:paraId="6083B80B" w14:textId="77777777" w:rsidR="00351EDD" w:rsidRPr="00443639" w:rsidRDefault="00351EDD" w:rsidP="00BB46AB">
            <w:pPr>
              <w:rPr>
                <w:rFonts w:cs="Arial"/>
                <w:szCs w:val="22"/>
              </w:rPr>
            </w:pPr>
          </w:p>
          <w:p w14:paraId="38385A75" w14:textId="77777777" w:rsidR="00351EDD" w:rsidRPr="00443639" w:rsidRDefault="00351EDD" w:rsidP="00BB46AB">
            <w:pPr>
              <w:rPr>
                <w:rFonts w:cs="Arial"/>
                <w:szCs w:val="22"/>
              </w:rPr>
            </w:pPr>
          </w:p>
          <w:p w14:paraId="64F319E3" w14:textId="77777777" w:rsidR="00351EDD" w:rsidRPr="00443639" w:rsidRDefault="00351EDD" w:rsidP="00BB46AB">
            <w:pPr>
              <w:rPr>
                <w:rFonts w:cs="Arial"/>
                <w:szCs w:val="22"/>
              </w:rPr>
            </w:pPr>
          </w:p>
        </w:tc>
      </w:tr>
      <w:tr w:rsidR="00351EDD" w:rsidRPr="00443639" w14:paraId="53BE79A0" w14:textId="77777777">
        <w:tc>
          <w:tcPr>
            <w:tcW w:w="7308" w:type="dxa"/>
            <w:gridSpan w:val="3"/>
          </w:tcPr>
          <w:p w14:paraId="54B719E0"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0F689054" w14:textId="77777777" w:rsidR="00351EDD" w:rsidRPr="00443639" w:rsidRDefault="00351EDD" w:rsidP="00BB46AB">
            <w:pPr>
              <w:rPr>
                <w:rFonts w:cs="Arial"/>
                <w:szCs w:val="22"/>
              </w:rPr>
            </w:pPr>
          </w:p>
          <w:p w14:paraId="397593D9" w14:textId="77777777" w:rsidR="00351EDD" w:rsidRPr="00443639" w:rsidRDefault="00351EDD" w:rsidP="00BB46AB">
            <w:pPr>
              <w:rPr>
                <w:rFonts w:cs="Arial"/>
                <w:szCs w:val="22"/>
              </w:rPr>
            </w:pPr>
          </w:p>
          <w:p w14:paraId="6EB5C18C" w14:textId="77777777" w:rsidR="00351EDD" w:rsidRPr="00443639" w:rsidRDefault="00351EDD" w:rsidP="00BB46AB">
            <w:pPr>
              <w:rPr>
                <w:rFonts w:cs="Arial"/>
                <w:szCs w:val="22"/>
              </w:rPr>
            </w:pPr>
          </w:p>
          <w:p w14:paraId="4DCF1045" w14:textId="77777777" w:rsidR="00351EDD" w:rsidRPr="00443639" w:rsidRDefault="00351EDD" w:rsidP="00BB46AB">
            <w:pPr>
              <w:rPr>
                <w:rFonts w:cs="Arial"/>
                <w:szCs w:val="22"/>
              </w:rPr>
            </w:pPr>
          </w:p>
          <w:p w14:paraId="1BAFFD03" w14:textId="77777777" w:rsidR="00351EDD" w:rsidRPr="00443639" w:rsidRDefault="00351EDD" w:rsidP="00BB46AB">
            <w:pPr>
              <w:rPr>
                <w:rFonts w:cs="Arial"/>
                <w:szCs w:val="22"/>
              </w:rPr>
            </w:pPr>
          </w:p>
          <w:p w14:paraId="498A1CAE" w14:textId="77777777" w:rsidR="00351EDD" w:rsidRPr="00443639" w:rsidRDefault="00351EDD" w:rsidP="00BB46AB">
            <w:pPr>
              <w:rPr>
                <w:rFonts w:cs="Arial"/>
                <w:szCs w:val="22"/>
              </w:rPr>
            </w:pPr>
          </w:p>
          <w:p w14:paraId="527B08B7" w14:textId="77777777" w:rsidR="00351EDD" w:rsidRPr="00443639" w:rsidRDefault="00351EDD" w:rsidP="00BB46AB">
            <w:pPr>
              <w:rPr>
                <w:rFonts w:cs="Arial"/>
                <w:szCs w:val="22"/>
              </w:rPr>
            </w:pPr>
          </w:p>
        </w:tc>
        <w:tc>
          <w:tcPr>
            <w:tcW w:w="3240" w:type="dxa"/>
          </w:tcPr>
          <w:p w14:paraId="550A3596" w14:textId="77777777" w:rsidR="00351EDD" w:rsidRPr="00443639" w:rsidRDefault="00351EDD" w:rsidP="00BB46AB">
            <w:pPr>
              <w:rPr>
                <w:rFonts w:cs="Arial"/>
                <w:szCs w:val="22"/>
              </w:rPr>
            </w:pPr>
            <w:r w:rsidRPr="00443639">
              <w:rPr>
                <w:rFonts w:cs="Arial"/>
                <w:szCs w:val="22"/>
              </w:rPr>
              <w:t>Reason for leaving:</w:t>
            </w:r>
          </w:p>
          <w:p w14:paraId="03B6A4EC" w14:textId="77777777" w:rsidR="00A02687" w:rsidRPr="00443639" w:rsidRDefault="00A02687" w:rsidP="00BB46AB">
            <w:pPr>
              <w:rPr>
                <w:rFonts w:cs="Arial"/>
                <w:szCs w:val="22"/>
              </w:rPr>
            </w:pPr>
          </w:p>
          <w:p w14:paraId="10E194A7" w14:textId="77777777" w:rsidR="00A02687" w:rsidRPr="00443639" w:rsidRDefault="00A02687" w:rsidP="00BB46AB">
            <w:pPr>
              <w:rPr>
                <w:rFonts w:cs="Arial"/>
                <w:szCs w:val="22"/>
              </w:rPr>
            </w:pPr>
          </w:p>
          <w:p w14:paraId="391096DF" w14:textId="77777777" w:rsidR="00A02687" w:rsidRPr="00443639" w:rsidRDefault="00A02687" w:rsidP="00BB46AB">
            <w:pPr>
              <w:rPr>
                <w:rFonts w:cs="Arial"/>
                <w:szCs w:val="22"/>
              </w:rPr>
            </w:pPr>
          </w:p>
          <w:p w14:paraId="4C78B86F" w14:textId="77777777" w:rsidR="00A02687" w:rsidRPr="00443639" w:rsidRDefault="00A02687" w:rsidP="00BB46AB">
            <w:pPr>
              <w:rPr>
                <w:rFonts w:cs="Arial"/>
                <w:szCs w:val="22"/>
              </w:rPr>
            </w:pPr>
          </w:p>
          <w:p w14:paraId="4E4868D8" w14:textId="77777777" w:rsidR="00A02687" w:rsidRPr="00443639" w:rsidRDefault="00A02687" w:rsidP="00BB46AB">
            <w:pPr>
              <w:rPr>
                <w:rFonts w:cs="Arial"/>
                <w:szCs w:val="22"/>
              </w:rPr>
            </w:pPr>
          </w:p>
          <w:p w14:paraId="4AEAFD3C" w14:textId="77777777" w:rsidR="00A02687" w:rsidRPr="00443639" w:rsidRDefault="00A02687" w:rsidP="00BB46AB">
            <w:pPr>
              <w:rPr>
                <w:rFonts w:cs="Arial"/>
                <w:szCs w:val="22"/>
              </w:rPr>
            </w:pPr>
          </w:p>
          <w:p w14:paraId="3401CDAD" w14:textId="77777777" w:rsidR="00A02687" w:rsidRPr="00443639" w:rsidRDefault="00A02687" w:rsidP="00BB46AB">
            <w:pPr>
              <w:rPr>
                <w:rFonts w:cs="Arial"/>
                <w:szCs w:val="22"/>
              </w:rPr>
            </w:pPr>
          </w:p>
          <w:p w14:paraId="443C2862" w14:textId="77777777" w:rsidR="00A02687" w:rsidRPr="00443639" w:rsidRDefault="00A02687" w:rsidP="00BB46AB">
            <w:pPr>
              <w:rPr>
                <w:rFonts w:cs="Arial"/>
                <w:szCs w:val="22"/>
              </w:rPr>
            </w:pPr>
          </w:p>
          <w:p w14:paraId="52E61CD4" w14:textId="77777777" w:rsidR="00A02687" w:rsidRPr="00443639" w:rsidRDefault="00A02687" w:rsidP="00BB46AB">
            <w:pPr>
              <w:rPr>
                <w:rFonts w:cs="Arial"/>
                <w:szCs w:val="22"/>
              </w:rPr>
            </w:pPr>
          </w:p>
          <w:p w14:paraId="60ECDA10" w14:textId="77777777" w:rsidR="00A02687" w:rsidRPr="00443639" w:rsidRDefault="00A02687" w:rsidP="00BB46AB">
            <w:pPr>
              <w:rPr>
                <w:rFonts w:cs="Arial"/>
                <w:szCs w:val="22"/>
              </w:rPr>
            </w:pPr>
          </w:p>
          <w:p w14:paraId="79768AF9" w14:textId="77777777" w:rsidR="00A02687" w:rsidRPr="00443639" w:rsidRDefault="00A02687" w:rsidP="00BB46AB">
            <w:pPr>
              <w:rPr>
                <w:rFonts w:cs="Arial"/>
                <w:szCs w:val="22"/>
              </w:rPr>
            </w:pPr>
          </w:p>
        </w:tc>
      </w:tr>
    </w:tbl>
    <w:p w14:paraId="4D4CE30A" w14:textId="77777777" w:rsidR="00351EDD" w:rsidRDefault="00351EDD" w:rsidP="007A5EA9">
      <w:pPr>
        <w:rPr>
          <w:rFonts w:cs="Arial"/>
          <w:szCs w:val="22"/>
        </w:rPr>
      </w:pPr>
    </w:p>
    <w:p w14:paraId="19AED066" w14:textId="77777777" w:rsidR="00351EDD" w:rsidRDefault="00351EDD" w:rsidP="007A5EA9">
      <w:pPr>
        <w:rPr>
          <w:rFonts w:cs="Arial"/>
          <w:szCs w:val="22"/>
        </w:rPr>
      </w:pPr>
    </w:p>
    <w:p w14:paraId="627DA3C2" w14:textId="77777777" w:rsidR="00351EDD" w:rsidRDefault="00351EDD" w:rsidP="007A5EA9">
      <w:pPr>
        <w:rPr>
          <w:rFonts w:cs="Arial"/>
          <w:szCs w:val="22"/>
        </w:rPr>
      </w:pPr>
    </w:p>
    <w:p w14:paraId="090026FE" w14:textId="77777777" w:rsidR="00351EDD" w:rsidRDefault="00351EDD" w:rsidP="007A5EA9">
      <w:pPr>
        <w:rPr>
          <w:rFonts w:cs="Arial"/>
          <w:szCs w:val="22"/>
        </w:rPr>
      </w:pPr>
    </w:p>
    <w:p w14:paraId="65E485C2" w14:textId="77777777" w:rsidR="00351EDD" w:rsidRPr="00FE53F9" w:rsidRDefault="00813D16" w:rsidP="007A5EA9">
      <w:pPr>
        <w:rPr>
          <w:rFonts w:cs="Arial"/>
          <w:b/>
          <w:szCs w:val="22"/>
        </w:rPr>
      </w:pPr>
      <w:r>
        <w:rPr>
          <w:rFonts w:cs="Arial"/>
          <w:szCs w:val="22"/>
        </w:rPr>
        <w:br w:type="page"/>
      </w:r>
      <w:r w:rsidR="00351EDD" w:rsidRPr="00FE53F9">
        <w:rPr>
          <w:rFonts w:cs="Arial"/>
          <w:b/>
          <w:szCs w:val="22"/>
        </w:rPr>
        <w:t>Section 4</w:t>
      </w:r>
      <w:r w:rsidR="00FE53F9" w:rsidRPr="00FE53F9">
        <w:rPr>
          <w:rFonts w:cs="Arial"/>
          <w:b/>
          <w:szCs w:val="22"/>
        </w:rPr>
        <w:t xml:space="preserve"> - </w:t>
      </w:r>
      <w:r w:rsidR="00351EDD" w:rsidRPr="00FE53F9">
        <w:rPr>
          <w:rFonts w:cs="Arial"/>
          <w:b/>
          <w:szCs w:val="22"/>
        </w:rPr>
        <w:t>Qualifications and Training</w:t>
      </w:r>
    </w:p>
    <w:p w14:paraId="0AEC591E" w14:textId="77777777" w:rsidR="00351EDD" w:rsidRPr="00FE53F9" w:rsidRDefault="00351EDD" w:rsidP="007A5EA9">
      <w:pPr>
        <w:rPr>
          <w:rFonts w:cs="Arial"/>
          <w:b/>
          <w:szCs w:val="22"/>
        </w:rPr>
      </w:pPr>
    </w:p>
    <w:p w14:paraId="28238E1F" w14:textId="77777777"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14:paraId="770FF3E8" w14:textId="77777777"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443639" w14:paraId="12C11EBA" w14:textId="77777777">
        <w:tc>
          <w:tcPr>
            <w:tcW w:w="1788" w:type="dxa"/>
          </w:tcPr>
          <w:p w14:paraId="3A0CF169" w14:textId="77777777" w:rsidR="00C20920" w:rsidRPr="00443639" w:rsidRDefault="00917F14" w:rsidP="007A5EA9">
            <w:pPr>
              <w:rPr>
                <w:rFonts w:cs="Arial"/>
                <w:b/>
                <w:szCs w:val="22"/>
              </w:rPr>
            </w:pPr>
            <w:r w:rsidRPr="00443639">
              <w:rPr>
                <w:rFonts w:cs="Arial"/>
                <w:b/>
                <w:szCs w:val="22"/>
              </w:rPr>
              <w:t>Date (mm/yyyy)</w:t>
            </w:r>
          </w:p>
        </w:tc>
        <w:tc>
          <w:tcPr>
            <w:tcW w:w="3420" w:type="dxa"/>
          </w:tcPr>
          <w:p w14:paraId="1D9612CD" w14:textId="77777777" w:rsidR="00C20920" w:rsidRPr="00443639" w:rsidRDefault="00917F14" w:rsidP="007A5EA9">
            <w:pPr>
              <w:rPr>
                <w:rFonts w:cs="Arial"/>
                <w:b/>
                <w:szCs w:val="22"/>
              </w:rPr>
            </w:pPr>
            <w:r w:rsidRPr="00443639">
              <w:rPr>
                <w:rFonts w:cs="Arial"/>
                <w:b/>
                <w:szCs w:val="22"/>
              </w:rPr>
              <w:t>Examination type</w:t>
            </w:r>
          </w:p>
        </w:tc>
        <w:tc>
          <w:tcPr>
            <w:tcW w:w="2604" w:type="dxa"/>
          </w:tcPr>
          <w:p w14:paraId="215C0B28" w14:textId="77777777" w:rsidR="00C20920" w:rsidRPr="00443639" w:rsidRDefault="00917F14" w:rsidP="007A5EA9">
            <w:pPr>
              <w:rPr>
                <w:rFonts w:cs="Arial"/>
                <w:b/>
                <w:szCs w:val="22"/>
              </w:rPr>
            </w:pPr>
            <w:r w:rsidRPr="00443639">
              <w:rPr>
                <w:rFonts w:cs="Arial"/>
                <w:b/>
                <w:szCs w:val="22"/>
              </w:rPr>
              <w:t>Subject(s)</w:t>
            </w:r>
            <w:r w:rsidR="007D2C71" w:rsidRPr="00443639">
              <w:rPr>
                <w:rFonts w:cs="Arial"/>
                <w:b/>
                <w:szCs w:val="22"/>
              </w:rPr>
              <w:t xml:space="preserve"> – List in box</w:t>
            </w:r>
          </w:p>
        </w:tc>
        <w:tc>
          <w:tcPr>
            <w:tcW w:w="2604" w:type="dxa"/>
          </w:tcPr>
          <w:p w14:paraId="6324B859" w14:textId="77777777" w:rsidR="00C20920" w:rsidRPr="00443639" w:rsidRDefault="00917F14" w:rsidP="007A5EA9">
            <w:pPr>
              <w:rPr>
                <w:rFonts w:cs="Arial"/>
                <w:b/>
                <w:szCs w:val="22"/>
              </w:rPr>
            </w:pPr>
            <w:r w:rsidRPr="00443639">
              <w:rPr>
                <w:rFonts w:cs="Arial"/>
                <w:b/>
                <w:szCs w:val="22"/>
              </w:rPr>
              <w:t>Grade achieved</w:t>
            </w:r>
            <w:r w:rsidR="007D2C71" w:rsidRPr="00443639">
              <w:rPr>
                <w:rFonts w:cs="Arial"/>
                <w:b/>
                <w:szCs w:val="22"/>
              </w:rPr>
              <w:t xml:space="preserve"> – List in box</w:t>
            </w:r>
          </w:p>
        </w:tc>
      </w:tr>
      <w:tr w:rsidR="00C20920" w:rsidRPr="00443639" w14:paraId="41407709" w14:textId="77777777">
        <w:tc>
          <w:tcPr>
            <w:tcW w:w="1788" w:type="dxa"/>
          </w:tcPr>
          <w:p w14:paraId="15C48ABB" w14:textId="77777777" w:rsidR="00C20920" w:rsidRPr="00443639" w:rsidRDefault="00C20920" w:rsidP="007A5EA9">
            <w:pPr>
              <w:rPr>
                <w:rFonts w:cs="Arial"/>
                <w:szCs w:val="22"/>
              </w:rPr>
            </w:pPr>
          </w:p>
        </w:tc>
        <w:tc>
          <w:tcPr>
            <w:tcW w:w="3420" w:type="dxa"/>
          </w:tcPr>
          <w:p w14:paraId="300AF483" w14:textId="77777777" w:rsidR="00C20920" w:rsidRPr="00443639" w:rsidRDefault="007D2C71" w:rsidP="007A5EA9">
            <w:pPr>
              <w:rPr>
                <w:rFonts w:cs="Arial"/>
                <w:szCs w:val="22"/>
              </w:rPr>
            </w:pPr>
            <w:r w:rsidRPr="00443639">
              <w:rPr>
                <w:rFonts w:cs="Arial"/>
                <w:szCs w:val="22"/>
              </w:rPr>
              <w:t>GCSE</w:t>
            </w:r>
          </w:p>
          <w:p w14:paraId="2F53117E" w14:textId="77777777" w:rsidR="00917F14" w:rsidRPr="00443639" w:rsidRDefault="00917F14" w:rsidP="007A5EA9">
            <w:pPr>
              <w:rPr>
                <w:rFonts w:cs="Arial"/>
                <w:szCs w:val="22"/>
              </w:rPr>
            </w:pPr>
          </w:p>
          <w:p w14:paraId="20D2E8B1" w14:textId="77777777" w:rsidR="00917F14" w:rsidRPr="00443639" w:rsidRDefault="00917F14" w:rsidP="007A5EA9">
            <w:pPr>
              <w:rPr>
                <w:rFonts w:cs="Arial"/>
                <w:szCs w:val="22"/>
              </w:rPr>
            </w:pPr>
          </w:p>
        </w:tc>
        <w:tc>
          <w:tcPr>
            <w:tcW w:w="2604" w:type="dxa"/>
          </w:tcPr>
          <w:p w14:paraId="56358094" w14:textId="77777777" w:rsidR="00C20920" w:rsidRPr="00443639" w:rsidRDefault="00C20920" w:rsidP="007A5EA9">
            <w:pPr>
              <w:rPr>
                <w:rFonts w:cs="Arial"/>
                <w:szCs w:val="22"/>
              </w:rPr>
            </w:pPr>
          </w:p>
          <w:p w14:paraId="5D928308" w14:textId="77777777" w:rsidR="007D2C71" w:rsidRPr="00443639" w:rsidRDefault="007D2C71" w:rsidP="007A5EA9">
            <w:pPr>
              <w:rPr>
                <w:rFonts w:cs="Arial"/>
                <w:szCs w:val="22"/>
              </w:rPr>
            </w:pPr>
          </w:p>
          <w:p w14:paraId="58B9BEDE" w14:textId="77777777" w:rsidR="007D2C71" w:rsidRPr="00443639" w:rsidRDefault="007D2C71" w:rsidP="007A5EA9">
            <w:pPr>
              <w:rPr>
                <w:rFonts w:cs="Arial"/>
                <w:szCs w:val="22"/>
              </w:rPr>
            </w:pPr>
          </w:p>
          <w:p w14:paraId="68DC393E" w14:textId="77777777" w:rsidR="007D2C71" w:rsidRPr="00443639" w:rsidRDefault="007D2C71" w:rsidP="007A5EA9">
            <w:pPr>
              <w:rPr>
                <w:rFonts w:cs="Arial"/>
                <w:szCs w:val="22"/>
              </w:rPr>
            </w:pPr>
          </w:p>
          <w:p w14:paraId="638CDD42" w14:textId="77777777" w:rsidR="007D2C71" w:rsidRPr="00443639" w:rsidRDefault="007D2C71" w:rsidP="007A5EA9">
            <w:pPr>
              <w:rPr>
                <w:rFonts w:cs="Arial"/>
                <w:szCs w:val="22"/>
              </w:rPr>
            </w:pPr>
          </w:p>
          <w:p w14:paraId="2E110FBC" w14:textId="77777777" w:rsidR="007D2C71" w:rsidRPr="00443639" w:rsidRDefault="007D2C71" w:rsidP="007A5EA9">
            <w:pPr>
              <w:rPr>
                <w:rFonts w:cs="Arial"/>
                <w:szCs w:val="22"/>
              </w:rPr>
            </w:pPr>
          </w:p>
          <w:p w14:paraId="5F956235" w14:textId="77777777" w:rsidR="007D2C71" w:rsidRPr="00443639" w:rsidRDefault="007D2C71" w:rsidP="007A5EA9">
            <w:pPr>
              <w:rPr>
                <w:rFonts w:cs="Arial"/>
                <w:szCs w:val="22"/>
              </w:rPr>
            </w:pPr>
          </w:p>
          <w:p w14:paraId="00E56CF7" w14:textId="77777777" w:rsidR="007D2C71" w:rsidRPr="00443639" w:rsidRDefault="007D2C71" w:rsidP="007A5EA9">
            <w:pPr>
              <w:rPr>
                <w:rFonts w:cs="Arial"/>
                <w:szCs w:val="22"/>
              </w:rPr>
            </w:pPr>
          </w:p>
          <w:p w14:paraId="7C91EDCF" w14:textId="77777777" w:rsidR="007D2C71" w:rsidRPr="00443639" w:rsidRDefault="007D2C71" w:rsidP="007A5EA9">
            <w:pPr>
              <w:rPr>
                <w:rFonts w:cs="Arial"/>
                <w:szCs w:val="22"/>
              </w:rPr>
            </w:pPr>
          </w:p>
          <w:p w14:paraId="055D133E" w14:textId="77777777" w:rsidR="007D2C71" w:rsidRPr="00443639" w:rsidRDefault="007D2C71" w:rsidP="007A5EA9">
            <w:pPr>
              <w:rPr>
                <w:rFonts w:cs="Arial"/>
                <w:szCs w:val="22"/>
              </w:rPr>
            </w:pPr>
          </w:p>
          <w:p w14:paraId="5EB7E5E6" w14:textId="77777777" w:rsidR="007D2C71" w:rsidRPr="00443639" w:rsidRDefault="007D2C71" w:rsidP="007A5EA9">
            <w:pPr>
              <w:rPr>
                <w:rFonts w:cs="Arial"/>
                <w:szCs w:val="22"/>
              </w:rPr>
            </w:pPr>
          </w:p>
          <w:p w14:paraId="4FFB811F" w14:textId="77777777" w:rsidR="007D2C71" w:rsidRPr="00443639" w:rsidRDefault="007D2C71" w:rsidP="007A5EA9">
            <w:pPr>
              <w:rPr>
                <w:rFonts w:cs="Arial"/>
                <w:szCs w:val="22"/>
              </w:rPr>
            </w:pPr>
          </w:p>
        </w:tc>
        <w:tc>
          <w:tcPr>
            <w:tcW w:w="2604" w:type="dxa"/>
          </w:tcPr>
          <w:p w14:paraId="7E95508F" w14:textId="77777777" w:rsidR="00C20920" w:rsidRPr="00443639" w:rsidRDefault="00C20920" w:rsidP="007A5EA9">
            <w:pPr>
              <w:rPr>
                <w:rFonts w:cs="Arial"/>
                <w:szCs w:val="22"/>
              </w:rPr>
            </w:pPr>
          </w:p>
        </w:tc>
      </w:tr>
      <w:tr w:rsidR="00917F14" w:rsidRPr="00443639" w14:paraId="3EDF348E" w14:textId="77777777">
        <w:tc>
          <w:tcPr>
            <w:tcW w:w="1788" w:type="dxa"/>
          </w:tcPr>
          <w:p w14:paraId="61235C20" w14:textId="77777777" w:rsidR="00917F14" w:rsidRPr="00443639" w:rsidRDefault="00917F14" w:rsidP="007A5EA9">
            <w:pPr>
              <w:rPr>
                <w:rFonts w:cs="Arial"/>
                <w:szCs w:val="22"/>
              </w:rPr>
            </w:pPr>
          </w:p>
        </w:tc>
        <w:tc>
          <w:tcPr>
            <w:tcW w:w="3420" w:type="dxa"/>
          </w:tcPr>
          <w:p w14:paraId="249218E2" w14:textId="77777777" w:rsidR="007D2C71" w:rsidRPr="00443639" w:rsidRDefault="007D2C71" w:rsidP="007A5EA9">
            <w:pPr>
              <w:rPr>
                <w:rFonts w:cs="Arial"/>
                <w:szCs w:val="22"/>
              </w:rPr>
            </w:pPr>
            <w:r w:rsidRPr="00443639">
              <w:rPr>
                <w:rFonts w:cs="Arial"/>
                <w:szCs w:val="22"/>
              </w:rPr>
              <w:t>AS / A Level</w:t>
            </w:r>
          </w:p>
          <w:p w14:paraId="13D1671A" w14:textId="77777777" w:rsidR="007D2C71" w:rsidRPr="00443639" w:rsidRDefault="007D2C71" w:rsidP="007A5EA9">
            <w:pPr>
              <w:rPr>
                <w:rFonts w:cs="Arial"/>
                <w:szCs w:val="22"/>
              </w:rPr>
            </w:pPr>
          </w:p>
          <w:p w14:paraId="636D117B" w14:textId="77777777" w:rsidR="007D2C71" w:rsidRPr="00443639" w:rsidRDefault="007D2C71" w:rsidP="007A5EA9">
            <w:pPr>
              <w:rPr>
                <w:rFonts w:cs="Arial"/>
                <w:szCs w:val="22"/>
              </w:rPr>
            </w:pPr>
          </w:p>
          <w:p w14:paraId="6A448EFF" w14:textId="77777777" w:rsidR="00917F14" w:rsidRPr="00443639" w:rsidRDefault="00917F14" w:rsidP="007A5EA9">
            <w:pPr>
              <w:rPr>
                <w:rFonts w:cs="Arial"/>
                <w:szCs w:val="22"/>
              </w:rPr>
            </w:pPr>
          </w:p>
          <w:p w14:paraId="632EBB61" w14:textId="77777777" w:rsidR="00917F14" w:rsidRPr="00443639" w:rsidRDefault="00917F14" w:rsidP="007A5EA9">
            <w:pPr>
              <w:rPr>
                <w:rFonts w:cs="Arial"/>
                <w:szCs w:val="22"/>
              </w:rPr>
            </w:pPr>
          </w:p>
        </w:tc>
        <w:tc>
          <w:tcPr>
            <w:tcW w:w="2604" w:type="dxa"/>
          </w:tcPr>
          <w:p w14:paraId="12D763EA" w14:textId="77777777" w:rsidR="00917F14" w:rsidRPr="00443639" w:rsidRDefault="00917F14" w:rsidP="007A5EA9">
            <w:pPr>
              <w:rPr>
                <w:rFonts w:cs="Arial"/>
                <w:szCs w:val="22"/>
              </w:rPr>
            </w:pPr>
          </w:p>
        </w:tc>
        <w:tc>
          <w:tcPr>
            <w:tcW w:w="2604" w:type="dxa"/>
          </w:tcPr>
          <w:p w14:paraId="6C20BC28" w14:textId="77777777" w:rsidR="00917F14" w:rsidRPr="00443639" w:rsidRDefault="00917F14" w:rsidP="007A5EA9">
            <w:pPr>
              <w:rPr>
                <w:rFonts w:cs="Arial"/>
                <w:szCs w:val="22"/>
              </w:rPr>
            </w:pPr>
          </w:p>
        </w:tc>
      </w:tr>
      <w:tr w:rsidR="007D2C71" w:rsidRPr="00443639" w14:paraId="189271F3" w14:textId="77777777">
        <w:tc>
          <w:tcPr>
            <w:tcW w:w="1788" w:type="dxa"/>
          </w:tcPr>
          <w:p w14:paraId="13F00654" w14:textId="77777777" w:rsidR="007D2C71" w:rsidRPr="00443639" w:rsidRDefault="007D2C71" w:rsidP="007A5EA9">
            <w:pPr>
              <w:rPr>
                <w:rFonts w:cs="Arial"/>
                <w:szCs w:val="22"/>
              </w:rPr>
            </w:pPr>
          </w:p>
        </w:tc>
        <w:tc>
          <w:tcPr>
            <w:tcW w:w="3420" w:type="dxa"/>
          </w:tcPr>
          <w:p w14:paraId="7A2F76B7" w14:textId="77777777" w:rsidR="007D2C71" w:rsidRPr="00443639" w:rsidRDefault="007D2C71" w:rsidP="007A5EA9">
            <w:pPr>
              <w:rPr>
                <w:rFonts w:cs="Arial"/>
                <w:szCs w:val="22"/>
              </w:rPr>
            </w:pPr>
            <w:r w:rsidRPr="00443639">
              <w:rPr>
                <w:rFonts w:cs="Arial"/>
                <w:szCs w:val="22"/>
              </w:rPr>
              <w:t>Other</w:t>
            </w:r>
          </w:p>
          <w:p w14:paraId="09EA3F26" w14:textId="77777777" w:rsidR="007D2C71" w:rsidRPr="00443639" w:rsidRDefault="007D2C71" w:rsidP="007A5EA9">
            <w:pPr>
              <w:rPr>
                <w:rFonts w:cs="Arial"/>
                <w:szCs w:val="22"/>
              </w:rPr>
            </w:pPr>
          </w:p>
          <w:p w14:paraId="7A85413C" w14:textId="77777777" w:rsidR="007D2C71" w:rsidRPr="00443639" w:rsidRDefault="007D2C71" w:rsidP="007A5EA9">
            <w:pPr>
              <w:rPr>
                <w:rFonts w:cs="Arial"/>
                <w:szCs w:val="22"/>
              </w:rPr>
            </w:pPr>
          </w:p>
        </w:tc>
        <w:tc>
          <w:tcPr>
            <w:tcW w:w="2604" w:type="dxa"/>
          </w:tcPr>
          <w:p w14:paraId="65248FFC" w14:textId="77777777" w:rsidR="007D2C71" w:rsidRPr="00443639" w:rsidRDefault="007D2C71" w:rsidP="007A5EA9">
            <w:pPr>
              <w:rPr>
                <w:rFonts w:cs="Arial"/>
                <w:szCs w:val="22"/>
              </w:rPr>
            </w:pPr>
          </w:p>
        </w:tc>
        <w:tc>
          <w:tcPr>
            <w:tcW w:w="2604" w:type="dxa"/>
          </w:tcPr>
          <w:p w14:paraId="46B493AF" w14:textId="77777777" w:rsidR="007D2C71" w:rsidRPr="00443639" w:rsidRDefault="007D2C71" w:rsidP="007A5EA9">
            <w:pPr>
              <w:rPr>
                <w:rFonts w:cs="Arial"/>
                <w:szCs w:val="22"/>
              </w:rPr>
            </w:pPr>
          </w:p>
        </w:tc>
      </w:tr>
    </w:tbl>
    <w:p w14:paraId="452A34CB" w14:textId="77777777" w:rsidR="00C20920" w:rsidRDefault="00C20920" w:rsidP="007A5EA9">
      <w:pPr>
        <w:rPr>
          <w:rFonts w:cs="Arial"/>
          <w:szCs w:val="22"/>
        </w:rPr>
      </w:pPr>
    </w:p>
    <w:p w14:paraId="7F382E74"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295B08C2" w14:textId="77777777"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443639" w14:paraId="23EC994E" w14:textId="77777777">
        <w:tc>
          <w:tcPr>
            <w:tcW w:w="1788" w:type="dxa"/>
          </w:tcPr>
          <w:p w14:paraId="246BD49E" w14:textId="77777777" w:rsidR="00917F14" w:rsidRPr="00443639" w:rsidRDefault="00917F14" w:rsidP="00BB46AB">
            <w:pPr>
              <w:rPr>
                <w:rFonts w:cs="Arial"/>
                <w:b/>
                <w:szCs w:val="22"/>
              </w:rPr>
            </w:pPr>
            <w:r w:rsidRPr="00443639">
              <w:rPr>
                <w:rFonts w:cs="Arial"/>
                <w:b/>
                <w:szCs w:val="22"/>
              </w:rPr>
              <w:t>Date (mm/yyyy)</w:t>
            </w:r>
          </w:p>
        </w:tc>
        <w:tc>
          <w:tcPr>
            <w:tcW w:w="3420" w:type="dxa"/>
          </w:tcPr>
          <w:p w14:paraId="57C87894" w14:textId="77777777" w:rsidR="00917F14" w:rsidRPr="00443639" w:rsidRDefault="00917F14" w:rsidP="00BB46AB">
            <w:pPr>
              <w:rPr>
                <w:rFonts w:cs="Arial"/>
                <w:b/>
                <w:szCs w:val="22"/>
              </w:rPr>
            </w:pPr>
            <w:r w:rsidRPr="00443639">
              <w:rPr>
                <w:rFonts w:cs="Arial"/>
                <w:b/>
                <w:szCs w:val="22"/>
              </w:rPr>
              <w:t>Qualification</w:t>
            </w:r>
            <w:r w:rsidR="00542026" w:rsidRPr="00443639">
              <w:rPr>
                <w:rFonts w:cs="Arial"/>
                <w:b/>
                <w:szCs w:val="22"/>
              </w:rPr>
              <w:t xml:space="preserve"> and examining body</w:t>
            </w:r>
          </w:p>
        </w:tc>
        <w:tc>
          <w:tcPr>
            <w:tcW w:w="2604" w:type="dxa"/>
          </w:tcPr>
          <w:p w14:paraId="40C6B509" w14:textId="77777777" w:rsidR="00917F14" w:rsidRPr="00443639" w:rsidRDefault="00917F14" w:rsidP="00BB46AB">
            <w:pPr>
              <w:rPr>
                <w:rFonts w:cs="Arial"/>
                <w:b/>
                <w:szCs w:val="22"/>
              </w:rPr>
            </w:pPr>
            <w:r w:rsidRPr="00443639">
              <w:rPr>
                <w:rFonts w:cs="Arial"/>
                <w:b/>
                <w:szCs w:val="22"/>
              </w:rPr>
              <w:t>Subject(s)</w:t>
            </w:r>
          </w:p>
        </w:tc>
        <w:tc>
          <w:tcPr>
            <w:tcW w:w="2604" w:type="dxa"/>
          </w:tcPr>
          <w:p w14:paraId="221BE9FF" w14:textId="77777777" w:rsidR="00917F14" w:rsidRPr="00443639" w:rsidRDefault="00917F14" w:rsidP="00BB46AB">
            <w:pPr>
              <w:rPr>
                <w:rFonts w:cs="Arial"/>
                <w:b/>
                <w:szCs w:val="22"/>
              </w:rPr>
            </w:pPr>
            <w:r w:rsidRPr="00443639">
              <w:rPr>
                <w:rFonts w:cs="Arial"/>
                <w:b/>
                <w:szCs w:val="22"/>
              </w:rPr>
              <w:t>Pass level or grade</w:t>
            </w:r>
          </w:p>
        </w:tc>
      </w:tr>
      <w:tr w:rsidR="00917F14" w:rsidRPr="00443639" w14:paraId="4E9C255E" w14:textId="77777777">
        <w:tc>
          <w:tcPr>
            <w:tcW w:w="1788" w:type="dxa"/>
          </w:tcPr>
          <w:p w14:paraId="46C20B9E" w14:textId="77777777" w:rsidR="00917F14" w:rsidRPr="00443639" w:rsidRDefault="00917F14" w:rsidP="00BB46AB">
            <w:pPr>
              <w:rPr>
                <w:rFonts w:cs="Arial"/>
                <w:szCs w:val="22"/>
              </w:rPr>
            </w:pPr>
          </w:p>
        </w:tc>
        <w:tc>
          <w:tcPr>
            <w:tcW w:w="3420" w:type="dxa"/>
          </w:tcPr>
          <w:p w14:paraId="1D4494C7" w14:textId="77777777" w:rsidR="00917F14" w:rsidRPr="00443639" w:rsidRDefault="00917F14" w:rsidP="00BB46AB">
            <w:pPr>
              <w:rPr>
                <w:rFonts w:cs="Arial"/>
                <w:szCs w:val="22"/>
              </w:rPr>
            </w:pPr>
          </w:p>
          <w:p w14:paraId="6B0C4ABE" w14:textId="77777777" w:rsidR="00917F14" w:rsidRPr="00443639" w:rsidRDefault="00917F14" w:rsidP="00BB46AB">
            <w:pPr>
              <w:rPr>
                <w:rFonts w:cs="Arial"/>
                <w:szCs w:val="22"/>
              </w:rPr>
            </w:pPr>
          </w:p>
          <w:p w14:paraId="519C3A8E" w14:textId="77777777" w:rsidR="00917F14" w:rsidRPr="00443639" w:rsidRDefault="00917F14" w:rsidP="00BB46AB">
            <w:pPr>
              <w:rPr>
                <w:rFonts w:cs="Arial"/>
                <w:szCs w:val="22"/>
              </w:rPr>
            </w:pPr>
          </w:p>
        </w:tc>
        <w:tc>
          <w:tcPr>
            <w:tcW w:w="2604" w:type="dxa"/>
          </w:tcPr>
          <w:p w14:paraId="717F4A33" w14:textId="77777777" w:rsidR="00917F14" w:rsidRPr="00443639" w:rsidRDefault="00917F14" w:rsidP="00BB46AB">
            <w:pPr>
              <w:rPr>
                <w:rFonts w:cs="Arial"/>
                <w:szCs w:val="22"/>
              </w:rPr>
            </w:pPr>
          </w:p>
        </w:tc>
        <w:tc>
          <w:tcPr>
            <w:tcW w:w="2604" w:type="dxa"/>
          </w:tcPr>
          <w:p w14:paraId="3B4E86F4" w14:textId="77777777" w:rsidR="00917F14" w:rsidRPr="00443639" w:rsidRDefault="00917F14" w:rsidP="00BB46AB">
            <w:pPr>
              <w:rPr>
                <w:rFonts w:cs="Arial"/>
                <w:szCs w:val="22"/>
              </w:rPr>
            </w:pPr>
          </w:p>
        </w:tc>
      </w:tr>
      <w:tr w:rsidR="00917F14" w:rsidRPr="00443639" w14:paraId="459ABD29" w14:textId="77777777">
        <w:tc>
          <w:tcPr>
            <w:tcW w:w="1788" w:type="dxa"/>
          </w:tcPr>
          <w:p w14:paraId="5752621C" w14:textId="77777777" w:rsidR="00917F14" w:rsidRPr="00443639" w:rsidRDefault="00917F14" w:rsidP="00BB46AB">
            <w:pPr>
              <w:rPr>
                <w:rFonts w:cs="Arial"/>
                <w:szCs w:val="22"/>
              </w:rPr>
            </w:pPr>
          </w:p>
        </w:tc>
        <w:tc>
          <w:tcPr>
            <w:tcW w:w="3420" w:type="dxa"/>
          </w:tcPr>
          <w:p w14:paraId="0E8AB9A5" w14:textId="77777777" w:rsidR="00917F14" w:rsidRPr="00443639" w:rsidRDefault="00917F14" w:rsidP="00BB46AB">
            <w:pPr>
              <w:rPr>
                <w:rFonts w:cs="Arial"/>
                <w:szCs w:val="22"/>
              </w:rPr>
            </w:pPr>
          </w:p>
          <w:p w14:paraId="7B00B0E0" w14:textId="77777777" w:rsidR="00917F14" w:rsidRPr="00443639" w:rsidRDefault="00917F14" w:rsidP="00BB46AB">
            <w:pPr>
              <w:rPr>
                <w:rFonts w:cs="Arial"/>
                <w:szCs w:val="22"/>
              </w:rPr>
            </w:pPr>
          </w:p>
          <w:p w14:paraId="648E7B95" w14:textId="77777777" w:rsidR="00917F14" w:rsidRPr="00443639" w:rsidRDefault="00917F14" w:rsidP="00BB46AB">
            <w:pPr>
              <w:rPr>
                <w:rFonts w:cs="Arial"/>
                <w:szCs w:val="22"/>
              </w:rPr>
            </w:pPr>
          </w:p>
        </w:tc>
        <w:tc>
          <w:tcPr>
            <w:tcW w:w="2604" w:type="dxa"/>
          </w:tcPr>
          <w:p w14:paraId="4927E6DC" w14:textId="77777777" w:rsidR="00917F14" w:rsidRPr="00443639" w:rsidRDefault="00917F14" w:rsidP="00BB46AB">
            <w:pPr>
              <w:rPr>
                <w:rFonts w:cs="Arial"/>
                <w:szCs w:val="22"/>
              </w:rPr>
            </w:pPr>
          </w:p>
        </w:tc>
        <w:tc>
          <w:tcPr>
            <w:tcW w:w="2604" w:type="dxa"/>
          </w:tcPr>
          <w:p w14:paraId="1AD056B2" w14:textId="77777777" w:rsidR="00917F14" w:rsidRPr="00443639" w:rsidRDefault="00917F14" w:rsidP="00BB46AB">
            <w:pPr>
              <w:rPr>
                <w:rFonts w:cs="Arial"/>
                <w:szCs w:val="22"/>
              </w:rPr>
            </w:pPr>
          </w:p>
        </w:tc>
      </w:tr>
      <w:tr w:rsidR="00917F14" w:rsidRPr="00443639" w14:paraId="7FC5E885" w14:textId="77777777">
        <w:tc>
          <w:tcPr>
            <w:tcW w:w="1788" w:type="dxa"/>
          </w:tcPr>
          <w:p w14:paraId="5C57A735" w14:textId="77777777" w:rsidR="00917F14" w:rsidRPr="00443639" w:rsidRDefault="00917F14" w:rsidP="00BB46AB">
            <w:pPr>
              <w:rPr>
                <w:rFonts w:cs="Arial"/>
                <w:szCs w:val="22"/>
              </w:rPr>
            </w:pPr>
          </w:p>
        </w:tc>
        <w:tc>
          <w:tcPr>
            <w:tcW w:w="3420" w:type="dxa"/>
          </w:tcPr>
          <w:p w14:paraId="29B689E0" w14:textId="77777777" w:rsidR="00917F14" w:rsidRPr="00443639" w:rsidRDefault="00917F14" w:rsidP="00BB46AB">
            <w:pPr>
              <w:rPr>
                <w:rFonts w:cs="Arial"/>
                <w:szCs w:val="22"/>
              </w:rPr>
            </w:pPr>
          </w:p>
          <w:p w14:paraId="5AD4263F" w14:textId="77777777" w:rsidR="00917F14" w:rsidRPr="00443639" w:rsidRDefault="00917F14" w:rsidP="00BB46AB">
            <w:pPr>
              <w:rPr>
                <w:rFonts w:cs="Arial"/>
                <w:szCs w:val="22"/>
              </w:rPr>
            </w:pPr>
          </w:p>
          <w:p w14:paraId="17CC30DB" w14:textId="77777777" w:rsidR="00917F14" w:rsidRPr="00443639" w:rsidRDefault="00917F14" w:rsidP="00BB46AB">
            <w:pPr>
              <w:rPr>
                <w:rFonts w:cs="Arial"/>
                <w:szCs w:val="22"/>
              </w:rPr>
            </w:pPr>
          </w:p>
        </w:tc>
        <w:tc>
          <w:tcPr>
            <w:tcW w:w="2604" w:type="dxa"/>
          </w:tcPr>
          <w:p w14:paraId="0F7AFF9A" w14:textId="77777777" w:rsidR="00917F14" w:rsidRPr="00443639" w:rsidRDefault="00917F14" w:rsidP="00BB46AB">
            <w:pPr>
              <w:rPr>
                <w:rFonts w:cs="Arial"/>
                <w:szCs w:val="22"/>
              </w:rPr>
            </w:pPr>
          </w:p>
        </w:tc>
        <w:tc>
          <w:tcPr>
            <w:tcW w:w="2604" w:type="dxa"/>
          </w:tcPr>
          <w:p w14:paraId="7CAC79B4" w14:textId="77777777" w:rsidR="00917F14" w:rsidRPr="00443639" w:rsidRDefault="00917F14" w:rsidP="00BB46AB">
            <w:pPr>
              <w:rPr>
                <w:rFonts w:cs="Arial"/>
                <w:szCs w:val="22"/>
              </w:rPr>
            </w:pPr>
          </w:p>
        </w:tc>
      </w:tr>
    </w:tbl>
    <w:p w14:paraId="66763984" w14:textId="2C1E648B" w:rsidR="00C20920"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4144" behindDoc="0" locked="0" layoutInCell="1" allowOverlap="1" wp14:anchorId="13543F2A" wp14:editId="6328B7C1">
                <wp:simplePos x="0" y="0"/>
                <wp:positionH relativeFrom="column">
                  <wp:posOffset>-76200</wp:posOffset>
                </wp:positionH>
                <wp:positionV relativeFrom="paragraph">
                  <wp:posOffset>130810</wp:posOffset>
                </wp:positionV>
                <wp:extent cx="6629400" cy="1600200"/>
                <wp:effectExtent l="9525" t="9525" r="9525" b="952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14:paraId="749F613F"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2162AFE4" w14:textId="77777777" w:rsidR="002F3F1F" w:rsidRDefault="002F3F1F"/>
                          <w:p w14:paraId="620276FF" w14:textId="77777777" w:rsidR="002F3F1F" w:rsidRDefault="002F3F1F"/>
                          <w:p w14:paraId="139C052F" w14:textId="77777777" w:rsidR="002F3F1F" w:rsidRDefault="002F3F1F">
                            <w:r>
                              <w:tab/>
                            </w:r>
                            <w:r>
                              <w:tab/>
                            </w:r>
                          </w:p>
                          <w:p w14:paraId="637F88CE" w14:textId="77777777" w:rsidR="002F3F1F" w:rsidRDefault="002F3F1F"/>
                          <w:p w14:paraId="2EB03189" w14:textId="77777777" w:rsidR="002F3F1F" w:rsidRDefault="002F3F1F"/>
                          <w:p w14:paraId="3869216C"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43F2A" id="Text Box 62" o:spid="_x0000_s1048" type="#_x0000_t202" style="position:absolute;margin-left:-6pt;margin-top:10.3pt;width:522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">
                <v:textbox>
                  <w:txbxContent>
                    <w:p w14:paraId="749F613F"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2162AFE4" w14:textId="77777777" w:rsidR="002F3F1F" w:rsidRDefault="002F3F1F"/>
                    <w:p w14:paraId="620276FF" w14:textId="77777777" w:rsidR="002F3F1F" w:rsidRDefault="002F3F1F"/>
                    <w:p w14:paraId="139C052F" w14:textId="77777777" w:rsidR="002F3F1F" w:rsidRDefault="002F3F1F">
                      <w:r>
                        <w:tab/>
                      </w:r>
                      <w:r>
                        <w:tab/>
                      </w:r>
                    </w:p>
                    <w:p w14:paraId="637F88CE" w14:textId="77777777" w:rsidR="002F3F1F" w:rsidRDefault="002F3F1F"/>
                    <w:p w14:paraId="2EB03189" w14:textId="77777777" w:rsidR="002F3F1F" w:rsidRDefault="002F3F1F"/>
                    <w:p w14:paraId="3869216C" w14:textId="77777777" w:rsidR="002F3F1F" w:rsidRDefault="002F3F1F"/>
                  </w:txbxContent>
                </v:textbox>
              </v:shape>
            </w:pict>
          </mc:Fallback>
        </mc:AlternateContent>
      </w:r>
    </w:p>
    <w:p w14:paraId="608958E3" w14:textId="77777777" w:rsidR="00917F14" w:rsidRDefault="00917F14" w:rsidP="007A5EA9">
      <w:pPr>
        <w:rPr>
          <w:rFonts w:cs="Arial"/>
          <w:szCs w:val="22"/>
        </w:rPr>
      </w:pPr>
    </w:p>
    <w:p w14:paraId="1023F7CD" w14:textId="77777777" w:rsidR="00917F14" w:rsidRDefault="00917F14" w:rsidP="007A5EA9">
      <w:pPr>
        <w:rPr>
          <w:rFonts w:cs="Arial"/>
          <w:szCs w:val="22"/>
        </w:rPr>
      </w:pPr>
    </w:p>
    <w:p w14:paraId="4EE62633" w14:textId="77777777" w:rsidR="00917F14" w:rsidRDefault="00917F14" w:rsidP="007A5EA9">
      <w:pPr>
        <w:rPr>
          <w:rFonts w:cs="Arial"/>
          <w:szCs w:val="22"/>
        </w:rPr>
      </w:pPr>
    </w:p>
    <w:p w14:paraId="6E544B3D" w14:textId="77777777" w:rsidR="00917F14" w:rsidRDefault="00917F14" w:rsidP="007A5EA9">
      <w:pPr>
        <w:rPr>
          <w:rFonts w:cs="Arial"/>
          <w:szCs w:val="22"/>
        </w:rPr>
      </w:pPr>
    </w:p>
    <w:p w14:paraId="32D765C3" w14:textId="77777777" w:rsidR="00917F14" w:rsidRDefault="00917F14" w:rsidP="007A5EA9">
      <w:pPr>
        <w:rPr>
          <w:rFonts w:cs="Arial"/>
          <w:szCs w:val="22"/>
        </w:rPr>
      </w:pPr>
    </w:p>
    <w:p w14:paraId="0C67B466" w14:textId="77777777" w:rsidR="00917F14" w:rsidRDefault="00917F14" w:rsidP="007A5EA9">
      <w:pPr>
        <w:rPr>
          <w:rFonts w:cs="Arial"/>
          <w:szCs w:val="22"/>
        </w:rPr>
      </w:pPr>
    </w:p>
    <w:p w14:paraId="01805645" w14:textId="77777777" w:rsidR="00917F14" w:rsidRDefault="00917F14" w:rsidP="007A5EA9">
      <w:pPr>
        <w:rPr>
          <w:rFonts w:cs="Arial"/>
          <w:szCs w:val="22"/>
        </w:rPr>
      </w:pPr>
    </w:p>
    <w:p w14:paraId="337A44CC" w14:textId="77777777" w:rsidR="00917F14" w:rsidRDefault="00917F14" w:rsidP="007A5EA9">
      <w:pPr>
        <w:rPr>
          <w:rFonts w:cs="Arial"/>
          <w:szCs w:val="22"/>
        </w:rPr>
      </w:pPr>
    </w:p>
    <w:p w14:paraId="74AE14A2" w14:textId="77777777" w:rsidR="00917F14" w:rsidRDefault="00917F14" w:rsidP="007A5EA9">
      <w:pPr>
        <w:rPr>
          <w:rFonts w:cs="Arial"/>
          <w:szCs w:val="22"/>
        </w:rPr>
      </w:pPr>
    </w:p>
    <w:p w14:paraId="555A7DFA" w14:textId="77777777" w:rsidR="00DE5596" w:rsidRDefault="00DE5596" w:rsidP="007A5EA9">
      <w:pPr>
        <w:rPr>
          <w:rFonts w:cs="Arial"/>
          <w:szCs w:val="22"/>
        </w:rPr>
      </w:pPr>
    </w:p>
    <w:p w14:paraId="0B9FD071" w14:textId="77777777" w:rsidR="00DE5596" w:rsidRDefault="00DE5596" w:rsidP="007A5EA9">
      <w:pPr>
        <w:rPr>
          <w:rFonts w:cs="Arial"/>
          <w:szCs w:val="22"/>
        </w:rPr>
      </w:pPr>
    </w:p>
    <w:p w14:paraId="0D0C32C1" w14:textId="77777777"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F41DC">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F41DC">
        <w:rPr>
          <w:rFonts w:cs="Arial"/>
          <w:b/>
          <w:szCs w:val="22"/>
        </w:rPr>
        <w:t xml:space="preserve">  </w:t>
      </w:r>
      <w:r w:rsidR="007D2C71">
        <w:rPr>
          <w:rFonts w:cs="Arial"/>
          <w:szCs w:val="22"/>
        </w:rPr>
        <w:t>F</w:t>
      </w:r>
      <w:r>
        <w:rPr>
          <w:rFonts w:cs="Arial"/>
          <w:szCs w:val="22"/>
        </w:rPr>
        <w:t>urther information will be sent to you should you be invited to interview.</w:t>
      </w:r>
    </w:p>
    <w:p w14:paraId="2803D654" w14:textId="045DD058" w:rsidR="00B47496" w:rsidRPr="004B57A6" w:rsidRDefault="007F41DC" w:rsidP="007A5EA9">
      <w:pPr>
        <w:rPr>
          <w:rFonts w:cs="Arial"/>
          <w:b/>
          <w:szCs w:val="22"/>
        </w:rPr>
      </w:pPr>
      <w:r>
        <w:rPr>
          <w:rFonts w:cs="Arial"/>
          <w:noProof/>
          <w:szCs w:val="22"/>
          <w:lang w:eastAsia="en-GB"/>
        </w:rPr>
        <mc:AlternateContent>
          <mc:Choice Requires="wps">
            <w:drawing>
              <wp:anchor distT="0" distB="0" distL="114300" distR="114300" simplePos="0" relativeHeight="251655168" behindDoc="0" locked="0" layoutInCell="1" allowOverlap="1" wp14:anchorId="2207EE8C" wp14:editId="5F8B76EA">
                <wp:simplePos x="0" y="0"/>
                <wp:positionH relativeFrom="column">
                  <wp:posOffset>0</wp:posOffset>
                </wp:positionH>
                <wp:positionV relativeFrom="paragraph">
                  <wp:posOffset>130810</wp:posOffset>
                </wp:positionV>
                <wp:extent cx="6629400" cy="914400"/>
                <wp:effectExtent l="9525" t="9525" r="9525" b="9525"/>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49CE849A" w14:textId="77777777"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7EE8C" id="Text Box 70" o:spid="_x0000_s1049" type="#_x0000_t202" style="position:absolute;margin-left:0;margin-top:10.3pt;width:522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ZtKgIAAFoEAAAOAAAAZHJzL2Uyb0RvYy54bWysVNtu2zAMfR+wfxD0vtjxkrQ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">
                <v:textbox>
                  <w:txbxContent>
                    <w:p w14:paraId="49CE849A" w14:textId="77777777"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r w:rsidR="009C0855" w:rsidRPr="004B57A6">
        <w:rPr>
          <w:rFonts w:cs="Arial"/>
          <w:b/>
          <w:szCs w:val="22"/>
        </w:rPr>
        <w:t>Section 5 – Declarations</w:t>
      </w:r>
    </w:p>
    <w:p w14:paraId="3642218B" w14:textId="77777777" w:rsidR="009C0855" w:rsidRDefault="009C0855" w:rsidP="007A5EA9">
      <w:pPr>
        <w:rPr>
          <w:rFonts w:cs="Arial"/>
          <w:szCs w:val="22"/>
        </w:rPr>
      </w:pPr>
    </w:p>
    <w:p w14:paraId="220DA0D9" w14:textId="77777777"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place">
        <w:smartTag w:uri="urn:schemas-microsoft-com:office:smarttags" w:element="country-region">
          <w:r w:rsidRPr="004B57A6">
            <w:rPr>
              <w:rFonts w:cs="Arial"/>
              <w:b/>
              <w:szCs w:val="22"/>
            </w:rPr>
            <w:t>UK</w:t>
          </w:r>
        </w:smartTag>
      </w:smartTag>
    </w:p>
    <w:p w14:paraId="7FE06604" w14:textId="07FD723A" w:rsidR="009C0855" w:rsidRDefault="007F41DC" w:rsidP="007A5EA9">
      <w:pPr>
        <w:rPr>
          <w:rFonts w:cs="Arial"/>
          <w:szCs w:val="22"/>
        </w:rPr>
      </w:pPr>
      <w:r>
        <w:rPr>
          <w:rFonts w:cs="Arial"/>
          <w:noProof/>
          <w:szCs w:val="22"/>
          <w:lang w:eastAsia="en-GB"/>
        </w:rPr>
        <mc:AlternateContent>
          <mc:Choice Requires="wps">
            <w:drawing>
              <wp:anchor distT="0" distB="0" distL="114300" distR="114300" simplePos="0" relativeHeight="251657216" behindDoc="0" locked="0" layoutInCell="1" allowOverlap="1" wp14:anchorId="255744DB" wp14:editId="5E19346F">
                <wp:simplePos x="0" y="0"/>
                <wp:positionH relativeFrom="column">
                  <wp:posOffset>5562600</wp:posOffset>
                </wp:positionH>
                <wp:positionV relativeFrom="paragraph">
                  <wp:posOffset>-3175</wp:posOffset>
                </wp:positionV>
                <wp:extent cx="228600" cy="228600"/>
                <wp:effectExtent l="9525" t="12065" r="9525" b="6985"/>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2E00F1D"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44DB" id="Text Box 78" o:spid="_x0000_s1050" type="#_x0000_t202" style="position:absolute;margin-left:438pt;margin-top:-.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ZgKQ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EcQtmApAgAAWQQAAA4AAAAAAAAAAAAAAAAALgIAAGRycy9l&#10;Mm9Eb2MueG1sUEsBAi0AFAAGAAgAAAAhAFphW4jfAAAACAEAAA8AAAAAAAAAAAAAAAAAgwQAAGRy&#10;cy9kb3ducmV2LnhtbFBLBQYAAAAABAAEAPMAAACPBQAAAAA=&#10;">
                <v:textbox>
                  <w:txbxContent>
                    <w:p w14:paraId="32E00F1D"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192" behindDoc="0" locked="0" layoutInCell="1" allowOverlap="1" wp14:anchorId="1FF950CA" wp14:editId="7BA5A37E">
                <wp:simplePos x="0" y="0"/>
                <wp:positionH relativeFrom="column">
                  <wp:posOffset>4038600</wp:posOffset>
                </wp:positionH>
                <wp:positionV relativeFrom="paragraph">
                  <wp:posOffset>-3175</wp:posOffset>
                </wp:positionV>
                <wp:extent cx="228600" cy="210185"/>
                <wp:effectExtent l="9525" t="12065" r="9525" b="635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0CBF3A4D"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950CA" id="Text Box 75" o:spid="_x0000_s1051" type="#_x0000_t202" style="position:absolute;margin-left:318pt;margin-top:-.25pt;width:18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TE/vLSwCAABZBAAADgAAAAAAAAAAAAAAAAAuAgAAZHJz&#10;L2Uyb0RvYy54bWxQSwECLQAUAAYACAAAACEAAgLdpt4AAAAIAQAADwAAAAAAAAAAAAAAAACGBAAA&#10;ZHJzL2Rvd25yZXYueG1sUEsFBgAAAAAEAAQA8wAAAJEFAAAAAA==&#10;">
                <v:textbox>
                  <w:txbxContent>
                    <w:p w14:paraId="0CBF3A4D" w14:textId="77777777"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place">
        <w:smartTag w:uri="urn:schemas-microsoft-com:office:smarttags" w:element="country-region">
          <w:r w:rsidR="009C0855">
            <w:rPr>
              <w:rFonts w:cs="Arial"/>
              <w:szCs w:val="22"/>
            </w:rPr>
            <w:t>UK</w:t>
          </w:r>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14:paraId="5EB6A8B4" w14:textId="77777777" w:rsidR="00B47496" w:rsidRDefault="00B47496" w:rsidP="007A5EA9">
      <w:pPr>
        <w:rPr>
          <w:rFonts w:cs="Arial"/>
          <w:szCs w:val="22"/>
        </w:rPr>
      </w:pPr>
    </w:p>
    <w:p w14:paraId="2072E7F8" w14:textId="4617C678" w:rsidR="007D2C71" w:rsidRDefault="007F41DC" w:rsidP="007D2C71">
      <w:pPr>
        <w:rPr>
          <w:rFonts w:cs="Arial"/>
          <w:szCs w:val="22"/>
        </w:rPr>
      </w:pPr>
      <w:r>
        <w:rPr>
          <w:rFonts w:cs="Arial"/>
          <w:noProof/>
          <w:szCs w:val="22"/>
          <w:lang w:eastAsia="en-GB"/>
        </w:rPr>
        <mc:AlternateContent>
          <mc:Choice Requires="wps">
            <w:drawing>
              <wp:anchor distT="0" distB="0" distL="114300" distR="114300" simplePos="0" relativeHeight="251677696" behindDoc="0" locked="0" layoutInCell="1" allowOverlap="1" wp14:anchorId="3A9D16F2" wp14:editId="644855FD">
                <wp:simplePos x="0" y="0"/>
                <wp:positionH relativeFrom="column">
                  <wp:posOffset>5562600</wp:posOffset>
                </wp:positionH>
                <wp:positionV relativeFrom="paragraph">
                  <wp:posOffset>18415</wp:posOffset>
                </wp:positionV>
                <wp:extent cx="228600" cy="210185"/>
                <wp:effectExtent l="9525" t="12065" r="9525" b="6350"/>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7FE2B81D"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16F2" id="Text Box 149" o:spid="_x0000_s1052" type="#_x0000_t202" style="position:absolute;margin-left:438pt;margin-top:1.45pt;width:18pt;height: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gC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SNvVtQolmP&#10;PXoUoydvYCTZfB0IGowr0O/BoKcf0YDOsVhn7oF/dUTDrmO6FbfWwtAJVmOCWXiZXD2dcFwAqYYP&#10;UGMgdvAQgcbG9oE95IMgOjbqdGlOSIbjZZ6vlilaOJryLM1WixiBFU+PjXX+nYCeBKGkFnsfwdnx&#10;3vmQDCueXEIsB0rWe6lUVGxb7ZQlR4Zzso/fGf0nN6XJUNL1Il9M9f8VIo3fnyB66XHglexLuro4&#10;sSKw9lbXcRw9k2qSMWWlzzQG5iYO/ViNsWX5M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MtOGAItAgAAWgQAAA4AAAAAAAAAAAAAAAAALgIAAGRy&#10;cy9lMm9Eb2MueG1sUEsBAi0AFAAGAAgAAAAhAI/QINveAAAACAEAAA8AAAAAAAAAAAAAAAAAhwQA&#10;AGRycy9kb3ducmV2LnhtbFBLBQYAAAAABAAEAPMAAACSBQAAAAA=&#10;">
                <v:textbox>
                  <w:txbxContent>
                    <w:p w14:paraId="7FE2B81D" w14:textId="77777777"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76672" behindDoc="0" locked="0" layoutInCell="1" allowOverlap="1" wp14:anchorId="37861948" wp14:editId="3541DC0B">
                <wp:simplePos x="0" y="0"/>
                <wp:positionH relativeFrom="column">
                  <wp:posOffset>4038600</wp:posOffset>
                </wp:positionH>
                <wp:positionV relativeFrom="paragraph">
                  <wp:posOffset>18415</wp:posOffset>
                </wp:positionV>
                <wp:extent cx="228600" cy="210185"/>
                <wp:effectExtent l="9525" t="12065" r="9525" b="6350"/>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14584BE5"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1948" id="Text Box 148" o:spid="_x0000_s1053" type="#_x0000_t202" style="position:absolute;margin-left:318pt;margin-top:1.45pt;width:18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LFLQIAAFo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">
                <v:textbox>
                  <w:txbxContent>
                    <w:p w14:paraId="14584BE5" w14:textId="77777777"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14:paraId="7339E21E" w14:textId="77777777" w:rsidR="00B47496" w:rsidRDefault="00B47496" w:rsidP="007A5EA9">
      <w:pPr>
        <w:rPr>
          <w:rFonts w:cs="Arial"/>
          <w:szCs w:val="22"/>
        </w:rPr>
      </w:pPr>
    </w:p>
    <w:p w14:paraId="0EA48E9D" w14:textId="77777777"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59FFDE4C" w14:textId="77777777" w:rsidR="00FD023B" w:rsidRDefault="00FD023B" w:rsidP="007A5EA9">
      <w:pPr>
        <w:rPr>
          <w:rFonts w:cs="Arial"/>
          <w:szCs w:val="22"/>
        </w:rPr>
      </w:pPr>
    </w:p>
    <w:p w14:paraId="47FFEB77" w14:textId="77777777"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and UK Border Agency (UKBA) requirements, all prospective employees will be asked to supply evidence of eligibility to work in the UK.</w:t>
      </w:r>
      <w:r w:rsidR="007F41DC">
        <w:rPr>
          <w:rFonts w:cs="Arial"/>
          <w:szCs w:val="22"/>
        </w:rPr>
        <w:t xml:space="preserve">  </w:t>
      </w:r>
      <w:r w:rsidR="004B57A6">
        <w:rPr>
          <w:rFonts w:cs="Arial"/>
          <w:szCs w:val="22"/>
        </w:rPr>
        <w:t>We will ask to see and take a copy of an appropriate official document as set out in the UKBA guidelines</w:t>
      </w:r>
      <w:r w:rsidR="00FD023B">
        <w:rPr>
          <w:rFonts w:cs="Arial"/>
          <w:szCs w:val="22"/>
        </w:rPr>
        <w:t>.</w:t>
      </w:r>
      <w:r w:rsidR="007F41DC">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14:paraId="3FF9169D" w14:textId="77777777" w:rsidR="004B57A6" w:rsidRDefault="004B57A6" w:rsidP="007A5EA9">
      <w:pPr>
        <w:rPr>
          <w:rFonts w:cs="Arial"/>
          <w:szCs w:val="22"/>
        </w:rPr>
      </w:pPr>
    </w:p>
    <w:p w14:paraId="51E54B78" w14:textId="77777777" w:rsidR="004B57A6" w:rsidRDefault="00EB18FB" w:rsidP="007A5EA9">
      <w:pPr>
        <w:rPr>
          <w:rFonts w:cs="Arial"/>
          <w:szCs w:val="22"/>
        </w:rPr>
      </w:pPr>
      <w:r>
        <w:rPr>
          <w:rFonts w:cs="Arial"/>
          <w:szCs w:val="22"/>
        </w:rPr>
        <w:t>Raedwald Trust</w:t>
      </w:r>
      <w:r w:rsidR="004B57A6">
        <w:rPr>
          <w:rFonts w:cs="Arial"/>
          <w:szCs w:val="22"/>
        </w:rPr>
        <w:t xml:space="preserve"> operates a</w:t>
      </w:r>
      <w:r w:rsidR="007F41DC">
        <w:rPr>
          <w:rFonts w:cs="Arial"/>
          <w:szCs w:val="22"/>
        </w:rPr>
        <w:t xml:space="preserve"> policy of equal opportunities.  </w:t>
      </w:r>
      <w:r w:rsidR="004B57A6">
        <w:rPr>
          <w:rFonts w:cs="Arial"/>
          <w:szCs w:val="22"/>
        </w:rPr>
        <w:t>Your current immigration status will not be taken into account when assessing your application against the selection criteria for the post.</w:t>
      </w:r>
    </w:p>
    <w:p w14:paraId="648D0A8A" w14:textId="77777777" w:rsidR="002D05FA" w:rsidRDefault="002D05FA" w:rsidP="007A5EA9">
      <w:pPr>
        <w:rPr>
          <w:rFonts w:cs="Arial"/>
          <w:szCs w:val="22"/>
        </w:rPr>
      </w:pPr>
    </w:p>
    <w:p w14:paraId="11DA4912" w14:textId="77777777" w:rsidR="004B57A6" w:rsidRPr="004B57A6" w:rsidRDefault="004B57A6" w:rsidP="007A5EA9">
      <w:pPr>
        <w:rPr>
          <w:rFonts w:cs="Arial"/>
          <w:b/>
          <w:szCs w:val="22"/>
        </w:rPr>
      </w:pPr>
      <w:r w:rsidRPr="004B57A6">
        <w:rPr>
          <w:rFonts w:cs="Arial"/>
          <w:b/>
          <w:szCs w:val="22"/>
        </w:rPr>
        <w:t>Canvassing of Councillors, School Governors or Senior Employees</w:t>
      </w:r>
    </w:p>
    <w:p w14:paraId="7E31F175" w14:textId="77777777" w:rsidR="004B57A6" w:rsidRDefault="004B57A6" w:rsidP="007A5EA9">
      <w:pPr>
        <w:rPr>
          <w:rFonts w:cs="Arial"/>
          <w:szCs w:val="22"/>
        </w:rPr>
      </w:pPr>
      <w:r>
        <w:rPr>
          <w:rFonts w:cs="Arial"/>
          <w:szCs w:val="22"/>
        </w:rPr>
        <w:t xml:space="preserve">Canvassing of Councillors, School Governors or Senior Employees of </w:t>
      </w:r>
      <w:r w:rsidR="00EB18FB">
        <w:rPr>
          <w:rFonts w:cs="Arial"/>
          <w:szCs w:val="22"/>
        </w:rPr>
        <w:t>Raedwald Trust</w:t>
      </w:r>
      <w:r>
        <w:rPr>
          <w:rFonts w:cs="Arial"/>
          <w:szCs w:val="22"/>
        </w:rPr>
        <w:t xml:space="preserve"> by you or on your behalf is strictly forbidden and may invalidate your application.</w:t>
      </w:r>
      <w:r w:rsidR="007F41DC">
        <w:rPr>
          <w:rFonts w:cs="Arial"/>
          <w:szCs w:val="22"/>
        </w:rPr>
        <w:t xml:space="preserve">  </w:t>
      </w:r>
      <w:r>
        <w:rPr>
          <w:rFonts w:cs="Arial"/>
          <w:szCs w:val="22"/>
        </w:rPr>
        <w:t xml:space="preserve">Please indicate here if you are related to and Councillor, School Governor or Senior Employee of </w:t>
      </w:r>
      <w:r w:rsidR="00EB18FB">
        <w:rPr>
          <w:rFonts w:cs="Arial"/>
          <w:szCs w:val="22"/>
        </w:rPr>
        <w:t>Raedwald Trust</w:t>
      </w:r>
      <w:r>
        <w:rPr>
          <w:rFonts w:cs="Arial"/>
          <w:szCs w:val="22"/>
        </w:rPr>
        <w:t>, giving their name (and School or Directorate if known).</w:t>
      </w:r>
      <w:r w:rsidR="007F41DC">
        <w:rPr>
          <w:rFonts w:cs="Arial"/>
          <w:szCs w:val="22"/>
        </w:rPr>
        <w:t xml:space="preserve">  </w:t>
      </w:r>
      <w:r>
        <w:rPr>
          <w:rFonts w:cs="Arial"/>
          <w:szCs w:val="22"/>
        </w:rPr>
        <w:t xml:space="preserve">Please state </w:t>
      </w:r>
      <w:r w:rsidR="007F41DC">
        <w:rPr>
          <w:rFonts w:cs="Arial"/>
          <w:szCs w:val="22"/>
        </w:rPr>
        <w:t>‘</w:t>
      </w:r>
      <w:r>
        <w:rPr>
          <w:rFonts w:cs="Arial"/>
          <w:szCs w:val="22"/>
        </w:rPr>
        <w:t>None</w:t>
      </w:r>
      <w:r w:rsidR="007F41DC">
        <w:rPr>
          <w:rFonts w:cs="Arial"/>
          <w:szCs w:val="22"/>
        </w:rPr>
        <w:t>’</w:t>
      </w:r>
      <w:r>
        <w:rPr>
          <w:rFonts w:cs="Arial"/>
          <w:szCs w:val="22"/>
        </w:rPr>
        <w:t xml:space="preserve"> if appropriate.</w:t>
      </w:r>
    </w:p>
    <w:p w14:paraId="5D08FF00" w14:textId="77777777" w:rsidR="0001230B" w:rsidRDefault="0001230B" w:rsidP="007A5EA9">
      <w:pPr>
        <w:rPr>
          <w:rFonts w:cs="Arial"/>
          <w:szCs w:val="22"/>
        </w:rPr>
      </w:pPr>
    </w:p>
    <w:p w14:paraId="3D2B999D" w14:textId="77777777" w:rsidR="0001230B" w:rsidRDefault="0001230B" w:rsidP="007A5EA9">
      <w:pPr>
        <w:rPr>
          <w:rFonts w:cs="Arial"/>
          <w:szCs w:val="22"/>
        </w:rPr>
      </w:pPr>
      <w:r>
        <w:rPr>
          <w:rFonts w:cs="Arial"/>
          <w:szCs w:val="22"/>
        </w:rPr>
        <w:t>……………………………………………………………………………………………………………………………</w:t>
      </w:r>
    </w:p>
    <w:p w14:paraId="4CB0E41E" w14:textId="77777777" w:rsidR="004B57A6" w:rsidRDefault="004B57A6" w:rsidP="007A5EA9">
      <w:pPr>
        <w:rPr>
          <w:rFonts w:cs="Arial"/>
          <w:szCs w:val="22"/>
        </w:rPr>
      </w:pPr>
    </w:p>
    <w:p w14:paraId="392C22B3" w14:textId="77777777" w:rsidR="00B47496" w:rsidRPr="00FE53F9" w:rsidRDefault="004C064A" w:rsidP="007A5EA9">
      <w:pPr>
        <w:rPr>
          <w:rFonts w:cs="Arial"/>
          <w:b/>
          <w:szCs w:val="22"/>
        </w:rPr>
      </w:pPr>
      <w:r>
        <w:rPr>
          <w:rFonts w:cs="Arial"/>
          <w:b/>
          <w:szCs w:val="22"/>
        </w:rPr>
        <w:t>Police and Criminal Record</w:t>
      </w:r>
    </w:p>
    <w:p w14:paraId="6D3BF1A9" w14:textId="77777777" w:rsidR="004B57A6" w:rsidRDefault="00F9133A" w:rsidP="007A5EA9">
      <w:pPr>
        <w:rPr>
          <w:rFonts w:cs="Arial"/>
          <w:szCs w:val="22"/>
        </w:rPr>
      </w:pPr>
      <w:r>
        <w:rPr>
          <w:rFonts w:cs="Arial"/>
          <w:szCs w:val="22"/>
        </w:rPr>
        <w:t>The job you are applying for has been identified as involving supervising, caring for or otherwise connected with children and/or young people.</w:t>
      </w:r>
      <w:r w:rsidR="007F41DC">
        <w:rPr>
          <w:rFonts w:cs="Arial"/>
          <w:szCs w:val="22"/>
        </w:rPr>
        <w:t xml:space="preserve">  </w:t>
      </w:r>
      <w:r>
        <w:rPr>
          <w:rFonts w:cs="Arial"/>
          <w:szCs w:val="22"/>
        </w:rPr>
        <w:t xml:space="preserve">In view of this, you must declare all </w:t>
      </w:r>
      <w:r w:rsidR="00E83D1A">
        <w:rPr>
          <w:rFonts w:cs="Arial"/>
          <w:szCs w:val="22"/>
        </w:rPr>
        <w:t xml:space="preserve">* </w:t>
      </w:r>
      <w:r>
        <w:rPr>
          <w:rFonts w:cs="Arial"/>
          <w:szCs w:val="22"/>
        </w:rPr>
        <w:t>convictions, cautions, and/or bindovers for criminal offences, even where they are “spent” as defined by the Rehabilitation of Offenders Act 1974 and subsequent regulations.</w:t>
      </w:r>
      <w:r w:rsidR="007F41DC">
        <w:rPr>
          <w:rFonts w:cs="Arial"/>
          <w:szCs w:val="22"/>
        </w:rPr>
        <w:t xml:space="preserve">  </w:t>
      </w:r>
      <w:r>
        <w:rPr>
          <w:rFonts w:cs="Arial"/>
          <w:szCs w:val="22"/>
        </w:rPr>
        <w:t>You are also required to give details of any reprimands or warnings that you may have received.</w:t>
      </w:r>
      <w:r w:rsidR="007F41DC">
        <w:rPr>
          <w:rFonts w:cs="Arial"/>
          <w:szCs w:val="22"/>
        </w:rPr>
        <w:t xml:space="preserve">  </w:t>
      </w:r>
      <w:r w:rsidR="0023539B">
        <w:rPr>
          <w:rFonts w:cs="Arial"/>
          <w:szCs w:val="22"/>
        </w:rPr>
        <w:t>A</w:t>
      </w:r>
      <w:r w:rsidR="00FD023B">
        <w:rPr>
          <w:rFonts w:cs="Arial"/>
          <w:szCs w:val="22"/>
        </w:rPr>
        <w:t>n enhanced</w:t>
      </w:r>
      <w:r>
        <w:rPr>
          <w:rFonts w:cs="Arial"/>
          <w:szCs w:val="22"/>
        </w:rPr>
        <w:t xml:space="preserve"> </w:t>
      </w:r>
      <w:r w:rsidR="00E755D0">
        <w:rPr>
          <w:rFonts w:cs="Arial"/>
          <w:szCs w:val="22"/>
        </w:rPr>
        <w:t>Disclosure &amp; Barring Service (DBS) check</w:t>
      </w:r>
      <w:r>
        <w:rPr>
          <w:rFonts w:cs="Arial"/>
          <w:szCs w:val="22"/>
        </w:rPr>
        <w:t xml:space="preserve"> </w:t>
      </w:r>
      <w:r w:rsidR="00127A9B">
        <w:rPr>
          <w:rFonts w:cs="Arial"/>
          <w:szCs w:val="22"/>
        </w:rPr>
        <w:t xml:space="preserve">with a check of the children’s barred list </w:t>
      </w:r>
      <w:r>
        <w:rPr>
          <w:rFonts w:cs="Arial"/>
          <w:szCs w:val="22"/>
        </w:rPr>
        <w:t>will also be required.</w:t>
      </w:r>
    </w:p>
    <w:p w14:paraId="2FB2C8EC" w14:textId="77777777" w:rsidR="007A46C6" w:rsidRDefault="007A46C6" w:rsidP="007A5EA9">
      <w:pPr>
        <w:rPr>
          <w:rFonts w:cs="Arial"/>
          <w:szCs w:val="22"/>
        </w:rPr>
      </w:pPr>
    </w:p>
    <w:p w14:paraId="78D2C831" w14:textId="77777777" w:rsidR="00E83D1A" w:rsidRPr="00661590" w:rsidRDefault="00E83D1A" w:rsidP="00E83D1A">
      <w:pPr>
        <w:rPr>
          <w:rFonts w:ascii="Calibri" w:hAnsi="Calibri"/>
          <w:color w:val="1F497D"/>
          <w:szCs w:val="22"/>
          <w:lang w:eastAsia="en-GB"/>
        </w:rPr>
      </w:pPr>
      <w:r>
        <w:rPr>
          <w:rFonts w:cs="Arial"/>
          <w:iCs/>
          <w:color w:val="000000"/>
          <w:szCs w:val="22"/>
          <w:lang w:eastAsia="en-GB"/>
        </w:rPr>
        <w:t xml:space="preserve">*    </w:t>
      </w:r>
      <w:r w:rsidRPr="00661590">
        <w:rPr>
          <w:rFonts w:cs="Arial"/>
          <w:iCs/>
          <w:color w:val="000000"/>
          <w:szCs w:val="22"/>
          <w:lang w:eastAsia="en-GB"/>
        </w:rPr>
        <w:t>The amendments</w:t>
      </w:r>
      <w:r w:rsidRPr="00661590">
        <w:rPr>
          <w:rFonts w:cs="Arial"/>
          <w:color w:val="000000"/>
          <w:szCs w:val="22"/>
          <w:lang w:eastAsia="en-GB"/>
        </w:rPr>
        <w:t> </w:t>
      </w:r>
      <w:r w:rsidRPr="00661590">
        <w:rPr>
          <w:rFonts w:cs="Arial"/>
          <w:iCs/>
          <w:color w:val="000000"/>
          <w:szCs w:val="22"/>
          <w:lang w:eastAsia="en-GB"/>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1" w:tooltip="https://www.gov.uk/government/publications/dbs-filtering-guidance" w:history="1">
        <w:r w:rsidRPr="00661590">
          <w:rPr>
            <w:rFonts w:ascii="Calibri" w:hAnsi="Calibri"/>
            <w:color w:val="0000FF"/>
            <w:szCs w:val="22"/>
            <w:u w:val="single"/>
            <w:lang w:eastAsia="en-GB"/>
          </w:rPr>
          <w:t>https://www.gov.uk/government/publications/dbs-filtering-guidance</w:t>
        </w:r>
      </w:hyperlink>
    </w:p>
    <w:p w14:paraId="4957046C" w14:textId="77777777" w:rsidR="00E83D1A" w:rsidRDefault="00E83D1A" w:rsidP="007A5EA9">
      <w:pPr>
        <w:rPr>
          <w:rFonts w:cs="Arial"/>
          <w:szCs w:val="22"/>
        </w:rPr>
      </w:pPr>
    </w:p>
    <w:p w14:paraId="2A51908E" w14:textId="77777777" w:rsidR="007A46C6" w:rsidRDefault="007A46C6" w:rsidP="007A5EA9">
      <w:pPr>
        <w:rPr>
          <w:rFonts w:cs="Arial"/>
          <w:szCs w:val="22"/>
        </w:rPr>
      </w:pPr>
      <w:r>
        <w:rPr>
          <w:rFonts w:cs="Arial"/>
          <w:szCs w:val="22"/>
        </w:rPr>
        <w:t>Details of criminal convictions, cautions and/or bindovers, reprimands or warnings:</w:t>
      </w:r>
    </w:p>
    <w:p w14:paraId="6B522E9A" w14:textId="77777777" w:rsidR="00A77AEB" w:rsidRDefault="00A77AEB" w:rsidP="007A5EA9">
      <w:pPr>
        <w:rPr>
          <w:rFonts w:cs="Arial"/>
          <w:szCs w:val="22"/>
        </w:rPr>
      </w:pPr>
    </w:p>
    <w:p w14:paraId="162371F4" w14:textId="7397B5DD" w:rsidR="007A46C6" w:rsidRPr="00A77AEB" w:rsidRDefault="007A46C6" w:rsidP="007A5EA9">
      <w:pPr>
        <w:rPr>
          <w:rFonts w:cs="Arial"/>
          <w:b/>
          <w:szCs w:val="22"/>
        </w:rPr>
      </w:pPr>
      <w:r w:rsidRPr="00A77AEB">
        <w:rPr>
          <w:rFonts w:cs="Arial"/>
          <w:b/>
          <w:sz w:val="24"/>
          <w:szCs w:val="22"/>
        </w:rPr>
        <w:t xml:space="preserve">Please state </w:t>
      </w:r>
      <w:r w:rsidR="00FD023B" w:rsidRPr="00A77AEB">
        <w:rPr>
          <w:rFonts w:cs="Arial"/>
          <w:b/>
          <w:sz w:val="24"/>
          <w:szCs w:val="22"/>
        </w:rPr>
        <w:t>‘</w:t>
      </w:r>
      <w:r w:rsidRPr="00A77AEB">
        <w:rPr>
          <w:rFonts w:cs="Arial"/>
          <w:b/>
          <w:sz w:val="24"/>
          <w:szCs w:val="22"/>
        </w:rPr>
        <w:t>None</w:t>
      </w:r>
      <w:r w:rsidR="00FD023B" w:rsidRPr="00A77AEB">
        <w:rPr>
          <w:rFonts w:cs="Arial"/>
          <w:b/>
          <w:sz w:val="24"/>
          <w:szCs w:val="22"/>
        </w:rPr>
        <w:t>’</w:t>
      </w:r>
      <w:r w:rsidRPr="00A77AEB">
        <w:rPr>
          <w:rFonts w:cs="Arial"/>
          <w:b/>
          <w:sz w:val="24"/>
          <w:szCs w:val="22"/>
        </w:rPr>
        <w:t xml:space="preserve"> if appropriate</w:t>
      </w:r>
      <w:r w:rsidR="00FD023B" w:rsidRPr="00A77AEB">
        <w:rPr>
          <w:rFonts w:cs="Arial"/>
          <w:b/>
          <w:sz w:val="24"/>
          <w:szCs w:val="22"/>
        </w:rPr>
        <w:t xml:space="preserve">, or </w:t>
      </w:r>
      <w:r w:rsidRPr="00A77AEB">
        <w:rPr>
          <w:rFonts w:cs="Arial"/>
          <w:b/>
          <w:sz w:val="24"/>
          <w:szCs w:val="22"/>
        </w:rPr>
        <w:t>continue on a separate sheet if necessary</w:t>
      </w:r>
      <w:r w:rsidR="00A77AEB" w:rsidRPr="00A77AEB">
        <w:rPr>
          <w:rFonts w:cs="Arial"/>
          <w:b/>
          <w:sz w:val="24"/>
          <w:szCs w:val="22"/>
        </w:rPr>
        <w:t>.</w:t>
      </w:r>
    </w:p>
    <w:p w14:paraId="68D7535D" w14:textId="77777777" w:rsidR="007A46C6" w:rsidRDefault="007A46C6" w:rsidP="007A5EA9">
      <w:pPr>
        <w:rPr>
          <w:rFonts w:cs="Arial"/>
          <w:szCs w:val="22"/>
        </w:rPr>
      </w:pPr>
    </w:p>
    <w:p w14:paraId="27A5F9B1" w14:textId="77777777" w:rsidR="007A46C6" w:rsidRDefault="007A46C6" w:rsidP="007A5EA9">
      <w:pPr>
        <w:rPr>
          <w:rFonts w:cs="Arial"/>
          <w:szCs w:val="22"/>
        </w:rPr>
      </w:pPr>
      <w:r>
        <w:rPr>
          <w:rFonts w:cs="Arial"/>
          <w:szCs w:val="22"/>
        </w:rPr>
        <w:t>………………………………………………………………………………………………………………………….</w:t>
      </w:r>
    </w:p>
    <w:p w14:paraId="2568CC26" w14:textId="77777777" w:rsidR="007A46C6" w:rsidRDefault="007A46C6" w:rsidP="007A5EA9">
      <w:pPr>
        <w:rPr>
          <w:rFonts w:cs="Arial"/>
          <w:szCs w:val="22"/>
        </w:rPr>
      </w:pPr>
    </w:p>
    <w:p w14:paraId="406CA745" w14:textId="77777777" w:rsidR="007A46C6" w:rsidRDefault="007A46C6" w:rsidP="007A46C6">
      <w:pPr>
        <w:rPr>
          <w:rFonts w:cs="Arial"/>
          <w:szCs w:val="22"/>
        </w:rPr>
      </w:pPr>
      <w:r>
        <w:rPr>
          <w:rFonts w:cs="Arial"/>
          <w:szCs w:val="22"/>
        </w:rPr>
        <w:t>………………………………………………………………………………………………………………………….</w:t>
      </w:r>
    </w:p>
    <w:p w14:paraId="2359D743" w14:textId="77777777" w:rsidR="007A46C6" w:rsidRDefault="007A46C6" w:rsidP="007A5EA9">
      <w:pPr>
        <w:rPr>
          <w:rFonts w:cs="Arial"/>
          <w:szCs w:val="22"/>
        </w:rPr>
      </w:pPr>
    </w:p>
    <w:p w14:paraId="48A3ECF9" w14:textId="77777777" w:rsidR="007A46C6" w:rsidRDefault="007A46C6" w:rsidP="007A46C6">
      <w:pPr>
        <w:rPr>
          <w:rFonts w:cs="Arial"/>
          <w:szCs w:val="22"/>
        </w:rPr>
      </w:pPr>
      <w:r>
        <w:rPr>
          <w:rFonts w:cs="Arial"/>
          <w:szCs w:val="22"/>
        </w:rPr>
        <w:t>………………………………………………………………………………………………………………………….</w:t>
      </w:r>
    </w:p>
    <w:p w14:paraId="53C6D8CF" w14:textId="77777777" w:rsidR="007A46C6" w:rsidRDefault="007A46C6" w:rsidP="007A5EA9">
      <w:pPr>
        <w:rPr>
          <w:rFonts w:cs="Arial"/>
          <w:szCs w:val="22"/>
        </w:rPr>
      </w:pPr>
    </w:p>
    <w:p w14:paraId="0E785A90" w14:textId="77777777" w:rsidR="00FD023B" w:rsidRPr="00FD023B" w:rsidRDefault="00FD023B" w:rsidP="007A5EA9">
      <w:pPr>
        <w:rPr>
          <w:rFonts w:cs="Arial"/>
          <w:szCs w:val="22"/>
        </w:rPr>
      </w:pPr>
      <w:r w:rsidRPr="00FD023B">
        <w:rPr>
          <w:rFonts w:cs="Arial"/>
          <w:szCs w:val="22"/>
        </w:rPr>
        <w:t>…………………………………………………………………………………………………………………………..</w:t>
      </w:r>
    </w:p>
    <w:p w14:paraId="3A37063A" w14:textId="77777777" w:rsidR="00FD023B" w:rsidRDefault="00FD023B" w:rsidP="007A5EA9">
      <w:pPr>
        <w:rPr>
          <w:rFonts w:cs="Arial"/>
          <w:b/>
          <w:szCs w:val="22"/>
        </w:rPr>
      </w:pPr>
    </w:p>
    <w:p w14:paraId="6BF6B696" w14:textId="77777777" w:rsidR="007A46C6" w:rsidRPr="00FE53F9" w:rsidRDefault="0001230B" w:rsidP="007A5EA9">
      <w:pPr>
        <w:rPr>
          <w:rFonts w:cs="Arial"/>
          <w:b/>
          <w:szCs w:val="22"/>
        </w:rPr>
      </w:pPr>
      <w:r>
        <w:rPr>
          <w:rFonts w:cs="Arial"/>
          <w:b/>
          <w:szCs w:val="22"/>
        </w:rPr>
        <w:br w:type="page"/>
      </w:r>
      <w:r w:rsidR="007A46C6" w:rsidRPr="00FE53F9">
        <w:rPr>
          <w:rFonts w:cs="Arial"/>
          <w:b/>
          <w:szCs w:val="22"/>
        </w:rPr>
        <w:t>Transferable Service</w:t>
      </w:r>
    </w:p>
    <w:p w14:paraId="72C77853" w14:textId="77777777" w:rsidR="007A46C6" w:rsidRDefault="007A46C6" w:rsidP="007A5EA9">
      <w:pPr>
        <w:rPr>
          <w:rFonts w:cs="Arial"/>
          <w:szCs w:val="22"/>
        </w:rPr>
      </w:pPr>
      <w:r>
        <w:rPr>
          <w:rFonts w:cs="Arial"/>
          <w:szCs w:val="22"/>
        </w:rPr>
        <w:t>The transfer of continuous service from other schools and Lo</w:t>
      </w:r>
      <w:r w:rsidR="007F41DC">
        <w:rPr>
          <w:rFonts w:cs="Arial"/>
          <w:szCs w:val="22"/>
        </w:rPr>
        <w:t xml:space="preserve">cal Authorities may be possible.  </w:t>
      </w:r>
      <w:r>
        <w:rPr>
          <w:rFonts w:cs="Arial"/>
          <w:szCs w:val="22"/>
        </w:rPr>
        <w:t>If you think this applies to you please provide the date from which your continuous service commences and the name of the organisation.</w:t>
      </w:r>
    </w:p>
    <w:p w14:paraId="695FEE47" w14:textId="77777777" w:rsidR="007A46C6" w:rsidRDefault="007A46C6" w:rsidP="007A5EA9">
      <w:pPr>
        <w:rPr>
          <w:rFonts w:cs="Arial"/>
          <w:szCs w:val="22"/>
        </w:rPr>
      </w:pPr>
    </w:p>
    <w:p w14:paraId="204509D0" w14:textId="77777777"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14:paraId="1396393F" w14:textId="77777777" w:rsidR="00B47496" w:rsidRDefault="00B47496" w:rsidP="007A5EA9">
      <w:pPr>
        <w:rPr>
          <w:rFonts w:cs="Arial"/>
          <w:szCs w:val="22"/>
        </w:rPr>
      </w:pPr>
    </w:p>
    <w:p w14:paraId="051EE0B6" w14:textId="77777777" w:rsidR="00B47496" w:rsidRDefault="00B47496" w:rsidP="007A5EA9">
      <w:pPr>
        <w:rPr>
          <w:rFonts w:cs="Arial"/>
          <w:szCs w:val="22"/>
        </w:rPr>
      </w:pPr>
    </w:p>
    <w:p w14:paraId="0C9F49C9" w14:textId="77777777" w:rsidR="00B47496" w:rsidRPr="00FE53F9" w:rsidRDefault="0070788E" w:rsidP="007A5EA9">
      <w:pPr>
        <w:rPr>
          <w:rFonts w:cs="Arial"/>
          <w:b/>
          <w:szCs w:val="22"/>
        </w:rPr>
      </w:pPr>
      <w:r w:rsidRPr="00FE53F9">
        <w:rPr>
          <w:rFonts w:cs="Arial"/>
          <w:b/>
          <w:szCs w:val="22"/>
        </w:rPr>
        <w:t>Section 6 – References</w:t>
      </w:r>
    </w:p>
    <w:p w14:paraId="55DE692D" w14:textId="77777777"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w:t>
      </w:r>
      <w:r w:rsidR="007F41DC">
        <w:rPr>
          <w:rFonts w:cs="Arial"/>
          <w:szCs w:val="22"/>
        </w:rPr>
        <w:t xml:space="preserve">  </w:t>
      </w:r>
      <w:r>
        <w:rPr>
          <w:rFonts w:cs="Arial"/>
          <w:szCs w:val="22"/>
        </w:rPr>
        <w:t>One of them must be your</w:t>
      </w:r>
      <w:r w:rsidR="003949DD">
        <w:rPr>
          <w:rFonts w:cs="Arial"/>
          <w:szCs w:val="22"/>
        </w:rPr>
        <w:t xml:space="preserve"> current / most recent employer </w:t>
      </w:r>
      <w:r w:rsidR="00E4706C">
        <w:rPr>
          <w:rFonts w:cs="Arial"/>
          <w:szCs w:val="22"/>
        </w:rPr>
        <w:t xml:space="preserve">or tutor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7F41DC">
        <w:rPr>
          <w:rFonts w:cs="Arial"/>
          <w:szCs w:val="22"/>
        </w:rPr>
        <w:t xml:space="preserve">  </w:t>
      </w:r>
      <w:r w:rsidR="00453664">
        <w:rPr>
          <w:rFonts w:cs="Arial"/>
          <w:szCs w:val="22"/>
        </w:rPr>
        <w:t>References should be provided by the Head</w:t>
      </w:r>
      <w:r w:rsidR="007F41DC">
        <w:rPr>
          <w:rFonts w:cs="Arial"/>
          <w:szCs w:val="22"/>
        </w:rPr>
        <w:t xml:space="preserve"> T</w:t>
      </w:r>
      <w:r w:rsidR="00453664">
        <w:rPr>
          <w:rFonts w:cs="Arial"/>
          <w:szCs w:val="22"/>
        </w:rPr>
        <w:t>eacher/establishment manager.</w:t>
      </w:r>
      <w:r w:rsidR="007F41DC">
        <w:rPr>
          <w:rFonts w:cs="Arial"/>
          <w:szCs w:val="22"/>
        </w:rPr>
        <w:t xml:space="preserve">  </w:t>
      </w:r>
      <w:r w:rsidR="00453664">
        <w:rPr>
          <w:rFonts w:cs="Arial"/>
          <w:szCs w:val="22"/>
        </w:rPr>
        <w:t>Personal references should only be provided where no alternative employer or educational referee is appropriate.</w:t>
      </w:r>
    </w:p>
    <w:p w14:paraId="5075D649" w14:textId="77777777" w:rsidR="00453664" w:rsidRDefault="00453664" w:rsidP="007A5EA9">
      <w:pPr>
        <w:rPr>
          <w:rFonts w:cs="Arial"/>
          <w:szCs w:val="22"/>
        </w:rPr>
      </w:pPr>
      <w:r>
        <w:rPr>
          <w:rFonts w:cs="Arial"/>
          <w:szCs w:val="22"/>
        </w:rPr>
        <w:t>Give details of additional referees on a separate sheet if necessary</w:t>
      </w:r>
      <w:r w:rsidR="007F41DC">
        <w:rPr>
          <w:rFonts w:cs="Arial"/>
          <w:szCs w:val="22"/>
        </w:rPr>
        <w:t>.</w:t>
      </w:r>
    </w:p>
    <w:p w14:paraId="53AAA0C9" w14:textId="77777777" w:rsidR="00E83D1A" w:rsidRDefault="00E83D1A" w:rsidP="007A5EA9">
      <w:pPr>
        <w:rPr>
          <w:rFonts w:cs="Arial"/>
          <w:szCs w:val="22"/>
        </w:rPr>
      </w:pPr>
    </w:p>
    <w:p w14:paraId="53E718EF" w14:textId="77777777" w:rsidR="006713C0" w:rsidRPr="006713C0" w:rsidRDefault="006713C0" w:rsidP="007A5EA9">
      <w:pPr>
        <w:rPr>
          <w:rFonts w:cs="Arial"/>
          <w:b/>
          <w:szCs w:val="22"/>
        </w:rPr>
      </w:pPr>
      <w:bookmarkStart w:id="0" w:name="_GoBack"/>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14:paraId="63B46176" w14:textId="77777777" w:rsidR="006713C0" w:rsidRDefault="006713C0" w:rsidP="007A5EA9">
      <w:pPr>
        <w:rPr>
          <w:rFonts w:cs="Arial"/>
          <w:szCs w:val="22"/>
        </w:rPr>
      </w:pPr>
    </w:p>
    <w:p w14:paraId="1A0BE780" w14:textId="77777777"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55BCE819" w14:textId="77777777" w:rsidR="003949DD" w:rsidRDefault="003949DD" w:rsidP="007A5EA9">
      <w:pPr>
        <w:rPr>
          <w:rFonts w:cs="Arial"/>
          <w:szCs w:val="22"/>
        </w:rPr>
      </w:pPr>
    </w:p>
    <w:p w14:paraId="4B20F5AD" w14:textId="77777777"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4A7DCB95" w14:textId="77777777" w:rsidR="003949DD" w:rsidRDefault="003949DD" w:rsidP="003949DD">
      <w:pPr>
        <w:rPr>
          <w:rFonts w:cs="Arial"/>
          <w:szCs w:val="22"/>
        </w:rPr>
      </w:pPr>
    </w:p>
    <w:p w14:paraId="56F7F5E2" w14:textId="77777777"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14:paraId="01A0C861" w14:textId="77777777" w:rsidR="003949DD" w:rsidRDefault="003949DD" w:rsidP="003949DD">
      <w:pPr>
        <w:rPr>
          <w:rFonts w:cs="Arial"/>
          <w:szCs w:val="22"/>
        </w:rPr>
      </w:pPr>
    </w:p>
    <w:p w14:paraId="1033EC96" w14:textId="77777777"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14:paraId="3307E493" w14:textId="77777777" w:rsidR="003949DD" w:rsidRDefault="003949DD" w:rsidP="003949DD">
      <w:pPr>
        <w:rPr>
          <w:rFonts w:cs="Arial"/>
          <w:szCs w:val="22"/>
        </w:rPr>
      </w:pPr>
    </w:p>
    <w:p w14:paraId="50D8B594" w14:textId="77777777"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24BACC9E" w14:textId="77777777" w:rsidR="003949DD" w:rsidRDefault="003949DD" w:rsidP="003949DD">
      <w:pPr>
        <w:rPr>
          <w:rFonts w:cs="Arial"/>
          <w:szCs w:val="22"/>
        </w:rPr>
      </w:pPr>
    </w:p>
    <w:p w14:paraId="2D487D1A" w14:textId="77777777"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50F40EA8" w14:textId="77777777" w:rsidR="003949DD" w:rsidRDefault="003949DD" w:rsidP="003949DD">
      <w:pPr>
        <w:rPr>
          <w:rFonts w:cs="Arial"/>
          <w:szCs w:val="22"/>
        </w:rPr>
      </w:pPr>
    </w:p>
    <w:p w14:paraId="3DE3366C" w14:textId="0B9A244B" w:rsidR="00366327" w:rsidRDefault="007F41DC" w:rsidP="00366327">
      <w:pPr>
        <w:rPr>
          <w:rFonts w:cs="Arial"/>
          <w:szCs w:val="22"/>
        </w:rPr>
      </w:pPr>
      <w:r>
        <w:rPr>
          <w:rFonts w:cs="Arial"/>
          <w:noProof/>
          <w:szCs w:val="22"/>
          <w:lang w:eastAsia="en-GB"/>
        </w:rPr>
        <mc:AlternateContent>
          <mc:Choice Requires="wps">
            <w:drawing>
              <wp:anchor distT="0" distB="0" distL="114300" distR="114300" simplePos="0" relativeHeight="251666432" behindDoc="0" locked="0" layoutInCell="1" allowOverlap="1" wp14:anchorId="2E84B10E" wp14:editId="48053A4B">
                <wp:simplePos x="0" y="0"/>
                <wp:positionH relativeFrom="column">
                  <wp:posOffset>6400800</wp:posOffset>
                </wp:positionH>
                <wp:positionV relativeFrom="paragraph">
                  <wp:posOffset>12065</wp:posOffset>
                </wp:positionV>
                <wp:extent cx="228600" cy="228600"/>
                <wp:effectExtent l="9525" t="11430" r="9525" b="7620"/>
                <wp:wrapNone/>
                <wp:docPr id="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256F660"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4B10E" id="Text Box 99" o:spid="_x0000_s1054" type="#_x0000_t202" style="position:absolute;margin-left:7in;margin-top:.9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7TKQIAAFk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">
                <v:textbox>
                  <w:txbxContent>
                    <w:p w14:paraId="1256F660"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5408" behindDoc="0" locked="0" layoutInCell="1" allowOverlap="1" wp14:anchorId="33892E05" wp14:editId="0DB6BFEC">
                <wp:simplePos x="0" y="0"/>
                <wp:positionH relativeFrom="column">
                  <wp:posOffset>5486400</wp:posOffset>
                </wp:positionH>
                <wp:positionV relativeFrom="paragraph">
                  <wp:posOffset>12065</wp:posOffset>
                </wp:positionV>
                <wp:extent cx="228600" cy="228600"/>
                <wp:effectExtent l="9525" t="11430" r="9525" b="7620"/>
                <wp:wrapNone/>
                <wp:docPr id="1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A440A7"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2E05" id="Text Box 96" o:spid="_x0000_s1055" type="#_x0000_t202" style="position:absolute;margin-left:6in;margin-top:.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IKQIAAFk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">
                <v:textbox>
                  <w:txbxContent>
                    <w:p w14:paraId="1EA440A7"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4384" behindDoc="0" locked="0" layoutInCell="1" allowOverlap="1" wp14:anchorId="30B737AE" wp14:editId="516910BA">
                <wp:simplePos x="0" y="0"/>
                <wp:positionH relativeFrom="column">
                  <wp:posOffset>4267200</wp:posOffset>
                </wp:positionH>
                <wp:positionV relativeFrom="paragraph">
                  <wp:posOffset>12065</wp:posOffset>
                </wp:positionV>
                <wp:extent cx="228600" cy="228600"/>
                <wp:effectExtent l="9525" t="11430" r="9525" b="762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528BD2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37AE" id="Text Box 93" o:spid="_x0000_s1056" type="#_x0000_t202" style="position:absolute;margin-left:336pt;margin-top:.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">
                <v:textbox>
                  <w:txbxContent>
                    <w:p w14:paraId="2528BD24"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288" behindDoc="0" locked="0" layoutInCell="1" allowOverlap="1" wp14:anchorId="7FDFDB15" wp14:editId="22A89CEA">
                <wp:simplePos x="0" y="0"/>
                <wp:positionH relativeFrom="column">
                  <wp:posOffset>2819400</wp:posOffset>
                </wp:positionH>
                <wp:positionV relativeFrom="paragraph">
                  <wp:posOffset>12065</wp:posOffset>
                </wp:positionV>
                <wp:extent cx="228600" cy="228600"/>
                <wp:effectExtent l="9525" t="11430" r="9525" b="762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1D9281"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DB15" id="Text Box 87" o:spid="_x0000_s1057" type="#_x0000_t202" style="position:absolute;margin-left:222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TRKA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">
                <v:textbox>
                  <w:txbxContent>
                    <w:p w14:paraId="641D9281"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9264" behindDoc="0" locked="0" layoutInCell="1" allowOverlap="1" wp14:anchorId="49E4C2C5" wp14:editId="545DA921">
                <wp:simplePos x="0" y="0"/>
                <wp:positionH relativeFrom="column">
                  <wp:posOffset>1828800</wp:posOffset>
                </wp:positionH>
                <wp:positionV relativeFrom="paragraph">
                  <wp:posOffset>12065</wp:posOffset>
                </wp:positionV>
                <wp:extent cx="228600" cy="228600"/>
                <wp:effectExtent l="9525" t="11430" r="9525" b="762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B30942"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C2C5" id="Text Box 84" o:spid="_x0000_s1058" type="#_x0000_t202" style="position:absolute;margin-left:2in;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fr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zkb36ykCAABYBAAADgAAAAAAAAAAAAAAAAAuAgAAZHJzL2Uy&#10;b0RvYy54bWxQSwECLQAUAAYACAAAACEAp8N9294AAAAIAQAADwAAAAAAAAAAAAAAAACDBAAAZHJz&#10;L2Rvd25yZXYueG1sUEsFBgAAAAAEAAQA8wAAAI4FAAAAAA==&#10;">
                <v:textbox>
                  <w:txbxContent>
                    <w:p w14:paraId="1FB30942"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14:anchorId="6810C912" wp14:editId="0E226DB7">
                <wp:simplePos x="0" y="0"/>
                <wp:positionH relativeFrom="column">
                  <wp:posOffset>685800</wp:posOffset>
                </wp:positionH>
                <wp:positionV relativeFrom="paragraph">
                  <wp:posOffset>12065</wp:posOffset>
                </wp:positionV>
                <wp:extent cx="228600" cy="228600"/>
                <wp:effectExtent l="9525" t="11430" r="9525" b="762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4C901C1"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0C912" id="Text Box 81" o:spid="_x0000_s1059" type="#_x0000_t202" style="position:absolute;margin-left:54pt;margin-top:.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">
                <v:textbox>
                  <w:txbxContent>
                    <w:p w14:paraId="14C901C1" w14:textId="77777777"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63360" behindDoc="0" locked="0" layoutInCell="1" allowOverlap="1" wp14:anchorId="66FE98A5" wp14:editId="38762761">
                <wp:simplePos x="0" y="0"/>
                <wp:positionH relativeFrom="column">
                  <wp:posOffset>2819400</wp:posOffset>
                </wp:positionH>
                <wp:positionV relativeFrom="paragraph">
                  <wp:posOffset>12065</wp:posOffset>
                </wp:positionV>
                <wp:extent cx="228600" cy="228600"/>
                <wp:effectExtent l="9525" t="11430" r="9525" b="762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0DD76D4"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98A5" id="Text Box 90" o:spid="_x0000_s1060" type="#_x0000_t202" style="position:absolute;margin-left:222pt;margin-top:.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DBFBBFKQIAAFgEAAAOAAAAAAAAAAAAAAAAAC4CAABkcnMvZTJv&#10;RG9jLnhtbFBLAQItABQABgAIAAAAIQCnaCIG3QAAAAgBAAAPAAAAAAAAAAAAAAAAAIMEAABkcnMv&#10;ZG93bnJldi54bWxQSwUGAAAAAAQABADzAAAAjQUAAAAA&#10;">
                <v:textbox>
                  <w:txbxContent>
                    <w:p w14:paraId="20DD76D4" w14:textId="77777777"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62336" behindDoc="0" locked="0" layoutInCell="1" allowOverlap="1" wp14:anchorId="5032DB5D" wp14:editId="0999D412">
                <wp:simplePos x="0" y="0"/>
                <wp:positionH relativeFrom="column">
                  <wp:posOffset>1828800</wp:posOffset>
                </wp:positionH>
                <wp:positionV relativeFrom="paragraph">
                  <wp:posOffset>12065</wp:posOffset>
                </wp:positionV>
                <wp:extent cx="228600" cy="228600"/>
                <wp:effectExtent l="9525" t="11430" r="9525" b="762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C2830AB"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DB5D" id="Text Box 89" o:spid="_x0000_s1061" type="#_x0000_t202" style="position:absolute;margin-left:2in;margin-top:.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s+KgIAAFg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J13Wz4qAgAAWAQAAA4AAAAAAAAAAAAAAAAALgIAAGRycy9l&#10;Mm9Eb2MueG1sUEsBAi0AFAAGAAgAAAAhAKfDfdveAAAACAEAAA8AAAAAAAAAAAAAAAAAhAQAAGRy&#10;cy9kb3ducmV2LnhtbFBLBQYAAAAABAAEAPMAAACPBQAAAAA=&#10;">
                <v:textbox>
                  <w:txbxContent>
                    <w:p w14:paraId="6C2830AB" w14:textId="77777777"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61312" behindDoc="0" locked="0" layoutInCell="1" allowOverlap="1" wp14:anchorId="4A166E6E" wp14:editId="2B3F7F30">
                <wp:simplePos x="0" y="0"/>
                <wp:positionH relativeFrom="column">
                  <wp:posOffset>685800</wp:posOffset>
                </wp:positionH>
                <wp:positionV relativeFrom="paragraph">
                  <wp:posOffset>12065</wp:posOffset>
                </wp:positionV>
                <wp:extent cx="228600" cy="228600"/>
                <wp:effectExtent l="9525" t="11430" r="9525" b="7620"/>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7193D5B"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66E6E" id="Text Box 88" o:spid="_x0000_s1062" type="#_x0000_t202" style="position:absolute;margin-left:54pt;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m/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A2rzm/KQIAAFgEAAAOAAAAAAAAAAAAAAAAAC4CAABkcnMvZTJv&#10;RG9jLnhtbFBLAQItABQABgAIAAAAIQA8KGGu3QAAAAgBAAAPAAAAAAAAAAAAAAAAAIMEAABkcnMv&#10;ZG93bnJldi54bWxQSwUGAAAAAAQABADzAAAAjQUAAAAA&#10;">
                <v:textbox>
                  <w:txbxContent>
                    <w:p w14:paraId="17193D5B" w14:textId="77777777"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14:paraId="50AB9C95" w14:textId="77777777" w:rsidR="00366327" w:rsidRDefault="00366327" w:rsidP="003949DD">
      <w:pPr>
        <w:rPr>
          <w:rFonts w:cs="Arial"/>
          <w:szCs w:val="22"/>
        </w:rPr>
      </w:pPr>
    </w:p>
    <w:p w14:paraId="62A2E7AE" w14:textId="77777777"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14:paraId="1E9ED91A" w14:textId="77777777" w:rsidR="00B47496" w:rsidRDefault="00B47496" w:rsidP="007A5EA9">
      <w:pPr>
        <w:rPr>
          <w:rFonts w:cs="Arial"/>
          <w:szCs w:val="22"/>
        </w:rPr>
      </w:pPr>
    </w:p>
    <w:p w14:paraId="4EFB7A95" w14:textId="77777777"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14:paraId="21AB1883" w14:textId="77777777" w:rsidR="00A77AEB" w:rsidRDefault="00A77AEB" w:rsidP="00FE53F9">
      <w:pPr>
        <w:rPr>
          <w:rFonts w:cs="Arial"/>
          <w:szCs w:val="22"/>
        </w:rPr>
      </w:pPr>
    </w:p>
    <w:p w14:paraId="209A928D" w14:textId="77777777" w:rsidR="00D70ED4" w:rsidRDefault="00D70ED4" w:rsidP="007A5EA9">
      <w:pPr>
        <w:rPr>
          <w:rFonts w:cs="Arial"/>
          <w:szCs w:val="22"/>
        </w:rPr>
      </w:pPr>
    </w:p>
    <w:p w14:paraId="1EA58978" w14:textId="1DCC6F78" w:rsidR="00A77AEB" w:rsidRPr="006713C0" w:rsidRDefault="00A77AEB" w:rsidP="00A77AEB">
      <w:pPr>
        <w:rPr>
          <w:rFonts w:cs="Arial"/>
          <w:b/>
          <w:szCs w:val="22"/>
        </w:rPr>
      </w:pPr>
      <w:r>
        <w:rPr>
          <w:rFonts w:cs="Arial"/>
          <w:b/>
          <w:szCs w:val="22"/>
        </w:rPr>
        <w:t>Reference 3:</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Reference 4</w:t>
      </w:r>
      <w:r w:rsidRPr="006713C0">
        <w:rPr>
          <w:rFonts w:cs="Arial"/>
          <w:b/>
          <w:szCs w:val="22"/>
        </w:rPr>
        <w:t>:</w:t>
      </w:r>
    </w:p>
    <w:p w14:paraId="4F977F9C" w14:textId="77777777" w:rsidR="00A77AEB" w:rsidRDefault="00A77AEB" w:rsidP="00A77AEB">
      <w:pPr>
        <w:rPr>
          <w:rFonts w:cs="Arial"/>
          <w:szCs w:val="22"/>
        </w:rPr>
      </w:pPr>
    </w:p>
    <w:p w14:paraId="0207544C" w14:textId="77777777" w:rsidR="00A77AEB" w:rsidRDefault="00A77AEB" w:rsidP="00A77AEB">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6E39AC2B" w14:textId="77777777" w:rsidR="00A77AEB" w:rsidRDefault="00A77AEB" w:rsidP="00A77AEB">
      <w:pPr>
        <w:rPr>
          <w:rFonts w:cs="Arial"/>
          <w:szCs w:val="22"/>
        </w:rPr>
      </w:pPr>
    </w:p>
    <w:p w14:paraId="358ECF2E" w14:textId="77777777" w:rsidR="00A77AEB" w:rsidRDefault="00A77AEB" w:rsidP="00A77AEB">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42AEF54C" w14:textId="77777777" w:rsidR="00A77AEB" w:rsidRDefault="00A77AEB" w:rsidP="00A77AEB">
      <w:pPr>
        <w:rPr>
          <w:rFonts w:cs="Arial"/>
          <w:szCs w:val="22"/>
        </w:rPr>
      </w:pPr>
    </w:p>
    <w:p w14:paraId="4D05396D" w14:textId="77777777" w:rsidR="00A77AEB" w:rsidRDefault="00A77AEB" w:rsidP="00A77AEB">
      <w:pPr>
        <w:rPr>
          <w:rFonts w:cs="Arial"/>
          <w:szCs w:val="22"/>
        </w:rPr>
      </w:pPr>
      <w:r>
        <w:rPr>
          <w:rFonts w:cs="Arial"/>
          <w:szCs w:val="22"/>
        </w:rPr>
        <w:t>………………………………………………….</w:t>
      </w:r>
      <w:r>
        <w:rPr>
          <w:rFonts w:cs="Arial"/>
          <w:szCs w:val="22"/>
        </w:rPr>
        <w:tab/>
      </w:r>
      <w:r>
        <w:rPr>
          <w:rFonts w:cs="Arial"/>
          <w:szCs w:val="22"/>
        </w:rPr>
        <w:tab/>
      </w:r>
      <w:r>
        <w:rPr>
          <w:rFonts w:cs="Arial"/>
          <w:szCs w:val="22"/>
        </w:rPr>
        <w:tab/>
        <w:t>………………………………………………….</w:t>
      </w:r>
    </w:p>
    <w:p w14:paraId="5C78FC1D" w14:textId="77777777" w:rsidR="00A77AEB" w:rsidRDefault="00A77AEB" w:rsidP="00A77AEB">
      <w:pPr>
        <w:rPr>
          <w:rFonts w:cs="Arial"/>
          <w:szCs w:val="22"/>
        </w:rPr>
      </w:pPr>
    </w:p>
    <w:p w14:paraId="286CC57E" w14:textId="77777777" w:rsidR="00A77AEB" w:rsidRDefault="00A77AEB" w:rsidP="00A77AEB">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14:paraId="6FE14E42" w14:textId="77777777" w:rsidR="00A77AEB" w:rsidRDefault="00A77AEB" w:rsidP="00A77AEB">
      <w:pPr>
        <w:rPr>
          <w:rFonts w:cs="Arial"/>
          <w:szCs w:val="22"/>
        </w:rPr>
      </w:pPr>
    </w:p>
    <w:p w14:paraId="318431DD" w14:textId="77777777" w:rsidR="00A77AEB" w:rsidRDefault="00A77AEB" w:rsidP="00A77AEB">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3779B6BD" w14:textId="77777777" w:rsidR="00A77AEB" w:rsidRDefault="00A77AEB" w:rsidP="00A77AEB">
      <w:pPr>
        <w:rPr>
          <w:rFonts w:cs="Arial"/>
          <w:szCs w:val="22"/>
        </w:rPr>
      </w:pPr>
    </w:p>
    <w:p w14:paraId="53644720" w14:textId="77777777" w:rsidR="00A77AEB" w:rsidRDefault="00A77AEB" w:rsidP="00A77AEB">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490987FE" w14:textId="77777777" w:rsidR="00A77AEB" w:rsidRDefault="00A77AEB" w:rsidP="00A77AEB">
      <w:pPr>
        <w:rPr>
          <w:rFonts w:cs="Arial"/>
          <w:szCs w:val="22"/>
        </w:rPr>
      </w:pPr>
    </w:p>
    <w:p w14:paraId="0DB2EE4C" w14:textId="77777777" w:rsidR="00A77AEB" w:rsidRDefault="00A77AEB" w:rsidP="00A77AEB">
      <w:pPr>
        <w:rPr>
          <w:rFonts w:cs="Arial"/>
          <w:szCs w:val="22"/>
        </w:rPr>
      </w:pPr>
      <w:r>
        <w:rPr>
          <w:rFonts w:cs="Arial"/>
          <w:noProof/>
          <w:szCs w:val="22"/>
          <w:lang w:eastAsia="en-GB"/>
        </w:rPr>
        <mc:AlternateContent>
          <mc:Choice Requires="wps">
            <w:drawing>
              <wp:anchor distT="0" distB="0" distL="114300" distR="114300" simplePos="0" relativeHeight="251688960" behindDoc="0" locked="0" layoutInCell="1" allowOverlap="1" wp14:anchorId="7C4CCF7A" wp14:editId="29C07754">
                <wp:simplePos x="0" y="0"/>
                <wp:positionH relativeFrom="column">
                  <wp:posOffset>6400800</wp:posOffset>
                </wp:positionH>
                <wp:positionV relativeFrom="paragraph">
                  <wp:posOffset>12065</wp:posOffset>
                </wp:positionV>
                <wp:extent cx="228600" cy="228600"/>
                <wp:effectExtent l="9525" t="11430" r="9525" b="7620"/>
                <wp:wrapNone/>
                <wp:docPr id="4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43F38F"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CCF7A" id="_x0000_t202" coordsize="21600,21600" o:spt="202" path="m,l,21600r21600,l21600,xe">
                <v:stroke joinstyle="miter"/>
                <v:path gradientshapeok="t" o:connecttype="rect"/>
              </v:shapetype>
              <v:shape id="_x0000_s1063" type="#_x0000_t202" style="position:absolute;margin-left:7in;margin-top:.9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9KAIAAFk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">
                <v:textbox>
                  <w:txbxContent>
                    <w:p w14:paraId="6543F38F"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7936" behindDoc="0" locked="0" layoutInCell="1" allowOverlap="1" wp14:anchorId="57AE9CAB" wp14:editId="60BD2D14">
                <wp:simplePos x="0" y="0"/>
                <wp:positionH relativeFrom="column">
                  <wp:posOffset>5486400</wp:posOffset>
                </wp:positionH>
                <wp:positionV relativeFrom="paragraph">
                  <wp:posOffset>12065</wp:posOffset>
                </wp:positionV>
                <wp:extent cx="228600" cy="228600"/>
                <wp:effectExtent l="9525" t="11430" r="9525" b="7620"/>
                <wp:wrapNone/>
                <wp:docPr id="4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C9DEB5C"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E9CAB" id="_x0000_s1064" type="#_x0000_t202" style="position:absolute;margin-left:6in;margin-top:.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FmL0ZCoCAABZBAAADgAAAAAAAAAAAAAAAAAuAgAAZHJzL2Uy&#10;b0RvYy54bWxQSwECLQAUAAYACAAAACEA4jLPrd0AAAAIAQAADwAAAAAAAAAAAAAAAACEBAAAZHJz&#10;L2Rvd25yZXYueG1sUEsFBgAAAAAEAAQA8wAAAI4FAAAAAA==&#10;">
                <v:textbox>
                  <w:txbxContent>
                    <w:p w14:paraId="0C9DEB5C"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6912" behindDoc="0" locked="0" layoutInCell="1" allowOverlap="1" wp14:anchorId="547733C1" wp14:editId="7C0944A2">
                <wp:simplePos x="0" y="0"/>
                <wp:positionH relativeFrom="column">
                  <wp:posOffset>4267200</wp:posOffset>
                </wp:positionH>
                <wp:positionV relativeFrom="paragraph">
                  <wp:posOffset>12065</wp:posOffset>
                </wp:positionV>
                <wp:extent cx="228600" cy="228600"/>
                <wp:effectExtent l="9525" t="11430" r="9525" b="7620"/>
                <wp:wrapNone/>
                <wp:docPr id="4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81FBC4B"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733C1" id="_x0000_s1065" type="#_x0000_t202" style="position:absolute;margin-left:336pt;margin-top:.9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">
                <v:textbox>
                  <w:txbxContent>
                    <w:p w14:paraId="381FBC4B"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2816" behindDoc="0" locked="0" layoutInCell="1" allowOverlap="1" wp14:anchorId="0A9AECAC" wp14:editId="747632A9">
                <wp:simplePos x="0" y="0"/>
                <wp:positionH relativeFrom="column">
                  <wp:posOffset>2819400</wp:posOffset>
                </wp:positionH>
                <wp:positionV relativeFrom="paragraph">
                  <wp:posOffset>12065</wp:posOffset>
                </wp:positionV>
                <wp:extent cx="228600" cy="228600"/>
                <wp:effectExtent l="9525" t="11430" r="9525" b="7620"/>
                <wp:wrapNone/>
                <wp:docPr id="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B4E2E4"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ECAC" id="_x0000_s1066" type="#_x0000_t202" style="position:absolute;margin-left:222pt;margin-top:.9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sgKgIAAFk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">
                <v:textbox>
                  <w:txbxContent>
                    <w:p w14:paraId="47B4E2E4"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1792" behindDoc="0" locked="0" layoutInCell="1" allowOverlap="1" wp14:anchorId="758275BA" wp14:editId="28EB55FC">
                <wp:simplePos x="0" y="0"/>
                <wp:positionH relativeFrom="column">
                  <wp:posOffset>1828800</wp:posOffset>
                </wp:positionH>
                <wp:positionV relativeFrom="paragraph">
                  <wp:posOffset>12065</wp:posOffset>
                </wp:positionV>
                <wp:extent cx="228600" cy="228600"/>
                <wp:effectExtent l="9525" t="11430" r="9525" b="7620"/>
                <wp:wrapNone/>
                <wp:docPr id="4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92E4B9"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275BA" id="_x0000_s1067" type="#_x0000_t202" style="position:absolute;margin-left:2in;margin-top:.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g1KQIAAFk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W4RINSkCAABZBAAADgAAAAAAAAAAAAAAAAAuAgAAZHJzL2Uy&#10;b0RvYy54bWxQSwECLQAUAAYACAAAACEAp8N9294AAAAIAQAADwAAAAAAAAAAAAAAAACDBAAAZHJz&#10;L2Rvd25yZXYueG1sUEsFBgAAAAAEAAQA8wAAAI4FAAAAAA==&#10;">
                <v:textbox>
                  <w:txbxContent>
                    <w:p w14:paraId="6A92E4B9"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0768" behindDoc="0" locked="0" layoutInCell="1" allowOverlap="1" wp14:anchorId="674E704C" wp14:editId="473705F3">
                <wp:simplePos x="0" y="0"/>
                <wp:positionH relativeFrom="column">
                  <wp:posOffset>685800</wp:posOffset>
                </wp:positionH>
                <wp:positionV relativeFrom="paragraph">
                  <wp:posOffset>12065</wp:posOffset>
                </wp:positionV>
                <wp:extent cx="228600" cy="228600"/>
                <wp:effectExtent l="9525" t="11430" r="9525" b="7620"/>
                <wp:wrapNone/>
                <wp:docPr id="4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7A2421"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704C" id="_x0000_s1068" type="#_x0000_t202" style="position:absolute;margin-left:54pt;margin-top:.9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BmClDMLAIAAFkEAAAOAAAAAAAAAAAAAAAAAC4CAABkcnMv&#10;ZTJvRG9jLnhtbFBLAQItABQABgAIAAAAIQA8KGGu3QAAAAgBAAAPAAAAAAAAAAAAAAAAAIYEAABk&#10;cnMvZG93bnJldi54bWxQSwUGAAAAAAQABADzAAAAkAUAAAAA&#10;">
                <v:textbox>
                  <w:txbxContent>
                    <w:p w14:paraId="3E7A2421" w14:textId="77777777" w:rsidR="00A77AEB" w:rsidRDefault="00A77AEB" w:rsidP="00A77AEB"/>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r>
        <w:rPr>
          <w:rFonts w:cs="Arial"/>
          <w:szCs w:val="22"/>
        </w:rPr>
        <w:tab/>
      </w:r>
      <w:r>
        <w:rPr>
          <w:rFonts w:cs="Arial"/>
          <w:szCs w:val="22"/>
        </w:rPr>
        <w:tab/>
      </w:r>
      <w:r>
        <w:rPr>
          <w:rFonts w:cs="Arial"/>
          <w:szCs w:val="22"/>
        </w:rPr>
        <w:tab/>
      </w:r>
      <w:r>
        <w:rPr>
          <w:rFonts w:cs="Arial"/>
          <w:noProof/>
          <w:szCs w:val="22"/>
          <w:lang w:eastAsia="en-GB"/>
        </w:rPr>
        <mc:AlternateContent>
          <mc:Choice Requires="wps">
            <w:drawing>
              <wp:anchor distT="0" distB="0" distL="114300" distR="114300" simplePos="0" relativeHeight="251685888" behindDoc="0" locked="0" layoutInCell="1" allowOverlap="1" wp14:anchorId="24EC1C29" wp14:editId="1101256B">
                <wp:simplePos x="0" y="0"/>
                <wp:positionH relativeFrom="column">
                  <wp:posOffset>2819400</wp:posOffset>
                </wp:positionH>
                <wp:positionV relativeFrom="paragraph">
                  <wp:posOffset>12065</wp:posOffset>
                </wp:positionV>
                <wp:extent cx="228600" cy="228600"/>
                <wp:effectExtent l="9525" t="11430" r="9525" b="7620"/>
                <wp:wrapNone/>
                <wp:docPr id="4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8F813F1"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1C29" id="_x0000_s1069" type="#_x0000_t202" style="position:absolute;margin-left:222pt;margin-top:.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BW4JieKQIAAFkEAAAOAAAAAAAAAAAAAAAAAC4CAABkcnMvZTJv&#10;RG9jLnhtbFBLAQItABQABgAIAAAAIQCnaCIG3QAAAAgBAAAPAAAAAAAAAAAAAAAAAIMEAABkcnMv&#10;ZG93bnJldi54bWxQSwUGAAAAAAQABADzAAAAjQUAAAAA&#10;">
                <v:textbox>
                  <w:txbxContent>
                    <w:p w14:paraId="28F813F1"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4864" behindDoc="0" locked="0" layoutInCell="1" allowOverlap="1" wp14:anchorId="74052926" wp14:editId="05088840">
                <wp:simplePos x="0" y="0"/>
                <wp:positionH relativeFrom="column">
                  <wp:posOffset>1828800</wp:posOffset>
                </wp:positionH>
                <wp:positionV relativeFrom="paragraph">
                  <wp:posOffset>12065</wp:posOffset>
                </wp:positionV>
                <wp:extent cx="228600" cy="228600"/>
                <wp:effectExtent l="9525" t="11430" r="9525" b="7620"/>
                <wp:wrapNone/>
                <wp:docPr id="4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328173"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52926" id="_x0000_s1070" type="#_x0000_t202" style="position:absolute;margin-left:2in;margin-top:.9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HoKQ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DUIR6CkCAABZBAAADgAAAAAAAAAAAAAAAAAuAgAAZHJzL2Uy&#10;b0RvYy54bWxQSwECLQAUAAYACAAAACEAp8N9294AAAAIAQAADwAAAAAAAAAAAAAAAACDBAAAZHJz&#10;L2Rvd25yZXYueG1sUEsFBgAAAAAEAAQA8wAAAI4FAAAAAA==&#10;">
                <v:textbox>
                  <w:txbxContent>
                    <w:p w14:paraId="3D328173" w14:textId="77777777" w:rsidR="00A77AEB" w:rsidRDefault="00A77AEB" w:rsidP="00A77AEB"/>
                  </w:txbxContent>
                </v:textbox>
              </v:shape>
            </w:pict>
          </mc:Fallback>
        </mc:AlternateContent>
      </w:r>
      <w:r>
        <w:rPr>
          <w:rFonts w:cs="Arial"/>
          <w:noProof/>
          <w:szCs w:val="22"/>
          <w:lang w:eastAsia="en-GB"/>
        </w:rPr>
        <mc:AlternateContent>
          <mc:Choice Requires="wps">
            <w:drawing>
              <wp:anchor distT="0" distB="0" distL="114300" distR="114300" simplePos="0" relativeHeight="251683840" behindDoc="0" locked="0" layoutInCell="1" allowOverlap="1" wp14:anchorId="335FB307" wp14:editId="7963DAB9">
                <wp:simplePos x="0" y="0"/>
                <wp:positionH relativeFrom="column">
                  <wp:posOffset>685800</wp:posOffset>
                </wp:positionH>
                <wp:positionV relativeFrom="paragraph">
                  <wp:posOffset>12065</wp:posOffset>
                </wp:positionV>
                <wp:extent cx="228600" cy="228600"/>
                <wp:effectExtent l="9525" t="11430" r="9525" b="7620"/>
                <wp:wrapNone/>
                <wp:docPr id="5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001E78"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FB307" id="_x0000_s1071" type="#_x0000_t202" style="position:absolute;margin-left:54pt;margin-top:.9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DgXIXSKQIAAFkEAAAOAAAAAAAAAAAAAAAAAC4CAABkcnMvZTJv&#10;RG9jLnhtbFBLAQItABQABgAIAAAAIQA8KGGu3QAAAAgBAAAPAAAAAAAAAAAAAAAAAIMEAABkcnMv&#10;ZG93bnJldi54bWxQSwUGAAAAAAQABADzAAAAjQUAAAAA&#10;">
                <v:textbox>
                  <w:txbxContent>
                    <w:p w14:paraId="02001E78" w14:textId="77777777" w:rsidR="00A77AEB" w:rsidRDefault="00A77AEB" w:rsidP="00A77AEB"/>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p>
    <w:p w14:paraId="246C96FA" w14:textId="77777777" w:rsidR="00A77AEB" w:rsidRDefault="00A77AEB" w:rsidP="00A77AEB">
      <w:pPr>
        <w:rPr>
          <w:rFonts w:cs="Arial"/>
          <w:szCs w:val="22"/>
        </w:rPr>
      </w:pPr>
    </w:p>
    <w:p w14:paraId="74E8C597" w14:textId="77777777" w:rsidR="00A77AEB" w:rsidRDefault="00A77AEB" w:rsidP="00A77AEB">
      <w:pPr>
        <w:rPr>
          <w:rFonts w:cs="Arial"/>
          <w:szCs w:val="22"/>
        </w:rPr>
      </w:pPr>
      <w:r>
        <w:rPr>
          <w:rFonts w:cs="Arial"/>
          <w:szCs w:val="22"/>
        </w:rPr>
        <w:t>School / Organisation:</w:t>
      </w:r>
      <w:r>
        <w:rPr>
          <w:rFonts w:cs="Arial"/>
          <w:szCs w:val="22"/>
        </w:rPr>
        <w:tab/>
      </w:r>
      <w:r>
        <w:rPr>
          <w:rFonts w:cs="Arial"/>
          <w:szCs w:val="22"/>
        </w:rPr>
        <w:tab/>
      </w:r>
      <w:r>
        <w:rPr>
          <w:rFonts w:cs="Arial"/>
          <w:szCs w:val="22"/>
        </w:rPr>
        <w:tab/>
      </w:r>
      <w:r>
        <w:rPr>
          <w:rFonts w:cs="Arial"/>
          <w:szCs w:val="22"/>
        </w:rPr>
        <w:tab/>
      </w:r>
      <w:r>
        <w:rPr>
          <w:rFonts w:cs="Arial"/>
          <w:szCs w:val="22"/>
        </w:rPr>
        <w:tab/>
        <w:t>School / Organisation:</w:t>
      </w:r>
    </w:p>
    <w:p w14:paraId="20F12AB8" w14:textId="77777777" w:rsidR="00A77AEB" w:rsidRDefault="00A77AEB" w:rsidP="00A77AEB">
      <w:pPr>
        <w:rPr>
          <w:rFonts w:cs="Arial"/>
          <w:szCs w:val="22"/>
        </w:rPr>
      </w:pPr>
    </w:p>
    <w:p w14:paraId="5F0087DE" w14:textId="77777777" w:rsidR="00A77AEB" w:rsidRDefault="00A77AEB" w:rsidP="00A77AEB">
      <w:pPr>
        <w:rPr>
          <w:rFonts w:cs="Arial"/>
          <w:szCs w:val="22"/>
        </w:rPr>
      </w:pPr>
      <w:r>
        <w:rPr>
          <w:rFonts w:cs="Arial"/>
          <w:szCs w:val="22"/>
        </w:rPr>
        <w:t>…………………………………………………………</w:t>
      </w:r>
      <w:r>
        <w:rPr>
          <w:rFonts w:cs="Arial"/>
          <w:szCs w:val="22"/>
        </w:rPr>
        <w:tab/>
      </w:r>
      <w:r>
        <w:rPr>
          <w:rFonts w:cs="Arial"/>
          <w:szCs w:val="22"/>
        </w:rPr>
        <w:tab/>
        <w:t>……………………………………………………</w:t>
      </w:r>
    </w:p>
    <w:p w14:paraId="3269443D" w14:textId="77777777" w:rsidR="00A77AEB" w:rsidRDefault="00A77AEB" w:rsidP="00A77AEB">
      <w:pPr>
        <w:rPr>
          <w:rFonts w:cs="Arial"/>
          <w:szCs w:val="22"/>
        </w:rPr>
      </w:pPr>
    </w:p>
    <w:p w14:paraId="1CE936CF" w14:textId="77777777" w:rsidR="00A77AEB" w:rsidRDefault="00A77AEB" w:rsidP="00A77AEB">
      <w:pPr>
        <w:rPr>
          <w:rFonts w:cs="Arial"/>
          <w:szCs w:val="22"/>
        </w:rPr>
      </w:pPr>
    </w:p>
    <w:p w14:paraId="39E85900" w14:textId="77777777" w:rsidR="00A77AEB" w:rsidRDefault="00A77AEB" w:rsidP="00A77AEB">
      <w:pPr>
        <w:rPr>
          <w:rFonts w:cs="Arial"/>
          <w:szCs w:val="22"/>
        </w:rPr>
      </w:pPr>
    </w:p>
    <w:p w14:paraId="0B6BA3EB" w14:textId="77777777" w:rsidR="00A77AEB" w:rsidRDefault="00A77AEB" w:rsidP="00A77AEB">
      <w:pPr>
        <w:rPr>
          <w:rFonts w:cs="Arial"/>
          <w:szCs w:val="22"/>
        </w:rPr>
      </w:pPr>
      <w:r>
        <w:rPr>
          <w:rFonts w:cs="Arial"/>
          <w:b/>
          <w:szCs w:val="22"/>
        </w:rPr>
        <w:t xml:space="preserve">It is normal practice to take up references before interview.  </w:t>
      </w:r>
      <w:r w:rsidRPr="006713C0">
        <w:rPr>
          <w:rFonts w:cs="Arial"/>
          <w:szCs w:val="22"/>
        </w:rPr>
        <w:t>Please</w:t>
      </w:r>
      <w:r>
        <w:rPr>
          <w:rFonts w:cs="Arial"/>
          <w:szCs w:val="22"/>
        </w:rPr>
        <w:t xml:space="preserve"> indicate whether you give your consent for references to be requested before interview, by ticking the appropriate boxes below.</w:t>
      </w:r>
    </w:p>
    <w:p w14:paraId="3B7C13FC" w14:textId="77777777" w:rsidR="00A77AEB" w:rsidRDefault="00A77AEB" w:rsidP="00A77AEB">
      <w:pPr>
        <w:rPr>
          <w:rFonts w:cs="Arial"/>
          <w:szCs w:val="22"/>
        </w:rPr>
      </w:pPr>
    </w:p>
    <w:p w14:paraId="22178B6E" w14:textId="77777777" w:rsidR="00A77AEB" w:rsidRPr="006713C0" w:rsidRDefault="00A77AEB" w:rsidP="00A77AEB">
      <w:pPr>
        <w:rPr>
          <w:rFonts w:cs="Arial"/>
          <w:szCs w:val="22"/>
        </w:rPr>
      </w:pPr>
      <w:r w:rsidRPr="006713C0">
        <w:rPr>
          <w:rFonts w:cs="Arial"/>
          <w:b/>
          <w:noProof/>
          <w:szCs w:val="22"/>
          <w:lang w:eastAsia="en-GB"/>
        </w:rPr>
        <mc:AlternateContent>
          <mc:Choice Requires="wps">
            <w:drawing>
              <wp:anchor distT="0" distB="0" distL="114300" distR="114300" simplePos="0" relativeHeight="251689984" behindDoc="0" locked="0" layoutInCell="1" allowOverlap="1" wp14:anchorId="06CADA7B" wp14:editId="2F2C4A1F">
                <wp:simplePos x="0" y="0"/>
                <wp:positionH relativeFrom="column">
                  <wp:posOffset>4876800</wp:posOffset>
                </wp:positionH>
                <wp:positionV relativeFrom="paragraph">
                  <wp:posOffset>49530</wp:posOffset>
                </wp:positionV>
                <wp:extent cx="228600" cy="228600"/>
                <wp:effectExtent l="9525" t="8890" r="9525" b="10160"/>
                <wp:wrapNone/>
                <wp:docPr id="5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751952"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DA7B" id="Text Box 144" o:spid="_x0000_s1072" type="#_x0000_t202" style="position:absolute;margin-left:384pt;margin-top:3.9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IPKA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">
                <v:textbox>
                  <w:txbxContent>
                    <w:p w14:paraId="0E751952"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3056" behindDoc="0" locked="0" layoutInCell="1" allowOverlap="1" wp14:anchorId="51244BE5" wp14:editId="788078B7">
                <wp:simplePos x="0" y="0"/>
                <wp:positionH relativeFrom="column">
                  <wp:posOffset>5715000</wp:posOffset>
                </wp:positionH>
                <wp:positionV relativeFrom="paragraph">
                  <wp:posOffset>49530</wp:posOffset>
                </wp:positionV>
                <wp:extent cx="228600" cy="228600"/>
                <wp:effectExtent l="9525" t="8890" r="9525" b="10160"/>
                <wp:wrapNone/>
                <wp:docPr id="5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B6C7FE8"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44BE5" id="Text Box 147" o:spid="_x0000_s1073" type="#_x0000_t202" style="position:absolute;margin-left:450pt;margin-top:3.9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aeKQIAAFo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LBw2nikCAABaBAAADgAAAAAAAAAAAAAAAAAuAgAAZHJzL2Uy&#10;b0RvYy54bWxQSwECLQAUAAYACAAAACEA/ZfedN4AAAAIAQAADwAAAAAAAAAAAAAAAACDBAAAZHJz&#10;L2Rvd25yZXYueG1sUEsFBgAAAAAEAAQA8wAAAI4FAAAAAA==&#10;">
                <v:textbox>
                  <w:txbxContent>
                    <w:p w14:paraId="1B6C7FE8"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2032" behindDoc="0" locked="0" layoutInCell="1" allowOverlap="1" wp14:anchorId="73A3ED3A" wp14:editId="72D0C7DF">
                <wp:simplePos x="0" y="0"/>
                <wp:positionH relativeFrom="column">
                  <wp:posOffset>1295400</wp:posOffset>
                </wp:positionH>
                <wp:positionV relativeFrom="paragraph">
                  <wp:posOffset>49530</wp:posOffset>
                </wp:positionV>
                <wp:extent cx="228600" cy="228600"/>
                <wp:effectExtent l="9525" t="8890" r="9525" b="10160"/>
                <wp:wrapNone/>
                <wp:docPr id="5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38684F"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3ED3A" id="Text Box 146" o:spid="_x0000_s1074" type="#_x0000_t202" style="position:absolute;margin-left:102pt;margin-top:3.9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dbKg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">
                <v:textbox>
                  <w:txbxContent>
                    <w:p w14:paraId="6B38684F"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1008" behindDoc="0" locked="0" layoutInCell="1" allowOverlap="1" wp14:anchorId="4E90B550" wp14:editId="2088AF48">
                <wp:simplePos x="0" y="0"/>
                <wp:positionH relativeFrom="column">
                  <wp:posOffset>2133600</wp:posOffset>
                </wp:positionH>
                <wp:positionV relativeFrom="paragraph">
                  <wp:posOffset>49530</wp:posOffset>
                </wp:positionV>
                <wp:extent cx="228600" cy="228600"/>
                <wp:effectExtent l="9525" t="8890" r="9525" b="10160"/>
                <wp:wrapNone/>
                <wp:docPr id="5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C225717"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B550" id="Text Box 145" o:spid="_x0000_s1075" type="#_x0000_t202" style="position:absolute;margin-left:168pt;margin-top:3.9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uR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">
                <v:textbox>
                  <w:txbxContent>
                    <w:p w14:paraId="0C225717" w14:textId="77777777" w:rsidR="00A77AEB" w:rsidRDefault="00A77AEB" w:rsidP="00A77AEB"/>
                  </w:txbxContent>
                </v:textbox>
              </v:shape>
            </w:pict>
          </mc:Fallback>
        </mc:AlternateContent>
      </w:r>
      <w:r w:rsidRPr="006713C0">
        <w:rPr>
          <w:rFonts w:cs="Arial"/>
          <w:b/>
          <w:szCs w:val="22"/>
        </w:rPr>
        <w:t>Reference 1:</w:t>
      </w:r>
      <w:r w:rsidRPr="006713C0">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sidRPr="006713C0">
        <w:rPr>
          <w:rFonts w:cs="Arial"/>
          <w:b/>
          <w:szCs w:val="22"/>
        </w:rPr>
        <w:t>Reference 2:</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2025A451" w14:textId="77777777" w:rsidR="00A77AEB" w:rsidRDefault="00A77AEB" w:rsidP="007A5EA9">
      <w:pPr>
        <w:rPr>
          <w:rFonts w:cs="Arial"/>
          <w:szCs w:val="22"/>
        </w:rPr>
      </w:pPr>
    </w:p>
    <w:p w14:paraId="3D0DA3ED" w14:textId="092CF615" w:rsidR="00A77AEB" w:rsidRPr="006713C0" w:rsidRDefault="00A77AEB" w:rsidP="00A77AEB">
      <w:pPr>
        <w:rPr>
          <w:rFonts w:cs="Arial"/>
          <w:szCs w:val="22"/>
        </w:rPr>
      </w:pPr>
      <w:r w:rsidRPr="006713C0">
        <w:rPr>
          <w:rFonts w:cs="Arial"/>
          <w:b/>
          <w:noProof/>
          <w:szCs w:val="22"/>
          <w:lang w:eastAsia="en-GB"/>
        </w:rPr>
        <mc:AlternateContent>
          <mc:Choice Requires="wps">
            <w:drawing>
              <wp:anchor distT="0" distB="0" distL="114300" distR="114300" simplePos="0" relativeHeight="251695104" behindDoc="0" locked="0" layoutInCell="1" allowOverlap="1" wp14:anchorId="4F568FD7" wp14:editId="46D915A7">
                <wp:simplePos x="0" y="0"/>
                <wp:positionH relativeFrom="column">
                  <wp:posOffset>4876800</wp:posOffset>
                </wp:positionH>
                <wp:positionV relativeFrom="paragraph">
                  <wp:posOffset>49530</wp:posOffset>
                </wp:positionV>
                <wp:extent cx="228600" cy="228600"/>
                <wp:effectExtent l="9525" t="8890" r="9525" b="10160"/>
                <wp:wrapNone/>
                <wp:docPr id="5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96B499D"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8FD7" id="_x0000_s1076" type="#_x0000_t202" style="position:absolute;margin-left:384pt;margin-top:3.9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CCKQ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BA6GCCKQIAAFoEAAAOAAAAAAAAAAAAAAAAAC4CAABkcnMvZTJv&#10;RG9jLnhtbFBLAQItABQABgAIAAAAIQDpUhGI3QAAAAgBAAAPAAAAAAAAAAAAAAAAAIMEAABkcnMv&#10;ZG93bnJldi54bWxQSwUGAAAAAAQABADzAAAAjQUAAAAA&#10;">
                <v:textbox>
                  <w:txbxContent>
                    <w:p w14:paraId="096B499D"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8176" behindDoc="0" locked="0" layoutInCell="1" allowOverlap="1" wp14:anchorId="11208CC0" wp14:editId="28C45680">
                <wp:simplePos x="0" y="0"/>
                <wp:positionH relativeFrom="column">
                  <wp:posOffset>5715000</wp:posOffset>
                </wp:positionH>
                <wp:positionV relativeFrom="paragraph">
                  <wp:posOffset>49530</wp:posOffset>
                </wp:positionV>
                <wp:extent cx="228600" cy="228600"/>
                <wp:effectExtent l="9525" t="8890" r="9525" b="10160"/>
                <wp:wrapNone/>
                <wp:docPr id="5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3F3D23D"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08CC0" id="_x0000_s1077" type="#_x0000_t202" style="position:absolute;margin-left:450pt;margin-top:3.9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5WLAIAAFoEAAAOAAAAZHJzL2Uyb0RvYy54bWysVNuO0zAQfUfiHyy/06Sh7bZ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">
                <v:textbox>
                  <w:txbxContent>
                    <w:p w14:paraId="73F3D23D"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7152" behindDoc="0" locked="0" layoutInCell="1" allowOverlap="1" wp14:anchorId="0F37418C" wp14:editId="55DA518E">
                <wp:simplePos x="0" y="0"/>
                <wp:positionH relativeFrom="column">
                  <wp:posOffset>1295400</wp:posOffset>
                </wp:positionH>
                <wp:positionV relativeFrom="paragraph">
                  <wp:posOffset>49530</wp:posOffset>
                </wp:positionV>
                <wp:extent cx="228600" cy="228600"/>
                <wp:effectExtent l="9525" t="8890" r="9525" b="10160"/>
                <wp:wrapNone/>
                <wp:docPr id="5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D575EE" w14:textId="77777777" w:rsidR="00A77AEB" w:rsidRDefault="00A77AEB" w:rsidP="00A77AEB">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7418C" id="_x0000_s1078" type="#_x0000_t202" style="position:absolute;margin-left:102pt;margin-top:3.9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SR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">
                <v:textbox>
                  <w:txbxContent>
                    <w:p w14:paraId="6BD575EE" w14:textId="77777777" w:rsidR="00A77AEB" w:rsidRDefault="00A77AEB" w:rsidP="00A77AEB">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96128" behindDoc="0" locked="0" layoutInCell="1" allowOverlap="1" wp14:anchorId="3377892E" wp14:editId="0BD68653">
                <wp:simplePos x="0" y="0"/>
                <wp:positionH relativeFrom="column">
                  <wp:posOffset>2133600</wp:posOffset>
                </wp:positionH>
                <wp:positionV relativeFrom="paragraph">
                  <wp:posOffset>49530</wp:posOffset>
                </wp:positionV>
                <wp:extent cx="228600" cy="228600"/>
                <wp:effectExtent l="9525" t="8890" r="9525" b="10160"/>
                <wp:wrapNone/>
                <wp:docPr id="5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71A0A64" w14:textId="77777777" w:rsidR="00A77AEB" w:rsidRDefault="00A77AEB" w:rsidP="00A77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892E" id="_x0000_s1079" type="#_x0000_t202" style="position:absolute;margin-left:168pt;margin-top:3.9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vgKwIAAFo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">
                <v:textbox>
                  <w:txbxContent>
                    <w:p w14:paraId="771A0A64" w14:textId="77777777" w:rsidR="00A77AEB" w:rsidRDefault="00A77AEB" w:rsidP="00A77AEB"/>
                  </w:txbxContent>
                </v:textbox>
              </v:shape>
            </w:pict>
          </mc:Fallback>
        </mc:AlternateContent>
      </w:r>
      <w:r w:rsidRPr="006713C0">
        <w:rPr>
          <w:rFonts w:cs="Arial"/>
          <w:b/>
          <w:szCs w:val="22"/>
        </w:rPr>
        <w:t xml:space="preserve">Reference </w:t>
      </w:r>
      <w:r>
        <w:rPr>
          <w:rFonts w:cs="Arial"/>
          <w:b/>
          <w:szCs w:val="22"/>
        </w:rPr>
        <w:t>3</w:t>
      </w:r>
      <w:r w:rsidRPr="006713C0">
        <w:rPr>
          <w:rFonts w:cs="Arial"/>
          <w:b/>
          <w:szCs w:val="22"/>
        </w:rPr>
        <w:t>:</w:t>
      </w:r>
      <w:r w:rsidRPr="006713C0">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Pr>
          <w:rFonts w:cs="Arial"/>
          <w:b/>
          <w:szCs w:val="22"/>
        </w:rPr>
        <w:t>Reference 4</w:t>
      </w:r>
      <w:r w:rsidRPr="006713C0">
        <w:rPr>
          <w:rFonts w:cs="Arial"/>
          <w:b/>
          <w:szCs w:val="22"/>
        </w:rPr>
        <w:t>:</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4A03DDC4" w14:textId="77777777" w:rsidR="00A77AEB" w:rsidRDefault="00A77AEB" w:rsidP="007A5EA9">
      <w:pPr>
        <w:rPr>
          <w:rFonts w:cs="Arial"/>
          <w:szCs w:val="22"/>
        </w:rPr>
      </w:pPr>
    </w:p>
    <w:p w14:paraId="1AA74AB8" w14:textId="77777777" w:rsidR="00A77AEB" w:rsidRDefault="00A77AEB" w:rsidP="007A5EA9">
      <w:pPr>
        <w:rPr>
          <w:rFonts w:cs="Arial"/>
          <w:szCs w:val="22"/>
        </w:rPr>
      </w:pPr>
    </w:p>
    <w:p w14:paraId="17FF5E79" w14:textId="77777777" w:rsidR="00D70ED4" w:rsidRDefault="00EB18FB" w:rsidP="007A5EA9">
      <w:pPr>
        <w:rPr>
          <w:rFonts w:cs="Arial"/>
          <w:szCs w:val="22"/>
        </w:rPr>
      </w:pPr>
      <w:r>
        <w:rPr>
          <w:rFonts w:cs="Arial"/>
          <w:szCs w:val="22"/>
        </w:rPr>
        <w:t>Raedwald Trust</w:t>
      </w:r>
      <w:r w:rsidR="00D70ED4">
        <w:rPr>
          <w:rFonts w:cs="Arial"/>
          <w:szCs w:val="22"/>
        </w:rPr>
        <w:t xml:space="preserve"> operates a policy </w:t>
      </w:r>
      <w:r w:rsidR="003278F2">
        <w:rPr>
          <w:rFonts w:cs="Arial"/>
          <w:szCs w:val="22"/>
        </w:rPr>
        <w:t>of open references.</w:t>
      </w:r>
      <w:r w:rsidR="007F41DC">
        <w:rPr>
          <w:rFonts w:cs="Arial"/>
          <w:szCs w:val="22"/>
        </w:rPr>
        <w:t xml:space="preserve">  T</w:t>
      </w:r>
      <w:r w:rsidR="003278F2">
        <w:rPr>
          <w:rFonts w:cs="Arial"/>
          <w:szCs w:val="22"/>
        </w:rPr>
        <w:t>his means that you may read any references received in relation to you, on written request.</w:t>
      </w:r>
    </w:p>
    <w:bookmarkEnd w:id="0"/>
    <w:p w14:paraId="3AD80DA4" w14:textId="77777777" w:rsidR="006644BF" w:rsidRDefault="006644BF" w:rsidP="007A5EA9">
      <w:pPr>
        <w:rPr>
          <w:rFonts w:cs="Arial"/>
          <w:szCs w:val="22"/>
        </w:rPr>
      </w:pPr>
    </w:p>
    <w:p w14:paraId="0D902393" w14:textId="77777777"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14:paraId="4AC0FE0A" w14:textId="1F3F5A14" w:rsidR="00612AC7" w:rsidRPr="00B26465" w:rsidRDefault="00612AC7" w:rsidP="00612AC7">
      <w:pPr>
        <w:pBdr>
          <w:top w:val="single" w:sz="4" w:space="1" w:color="auto"/>
          <w:left w:val="single" w:sz="4" w:space="4" w:color="auto"/>
          <w:bottom w:val="single" w:sz="4" w:space="1" w:color="auto"/>
          <w:right w:val="single" w:sz="4" w:space="4" w:color="auto"/>
        </w:pBdr>
        <w:rPr>
          <w:rFonts w:cs="Arial"/>
          <w:b/>
          <w:szCs w:val="22"/>
        </w:rPr>
      </w:pPr>
      <w:r>
        <w:rPr>
          <w:rFonts w:cs="Arial"/>
          <w:szCs w:val="22"/>
        </w:rPr>
        <w:t>Give information relating to any medical condition or disability which may require us to make a reasonable adjustment to the recruitment process in order to facilitate your application.</w:t>
      </w:r>
      <w:r w:rsidR="00B26465">
        <w:rPr>
          <w:rFonts w:cs="Arial"/>
          <w:szCs w:val="22"/>
        </w:rPr>
        <w:t xml:space="preserve">  </w:t>
      </w:r>
      <w:r w:rsidR="00B26465" w:rsidRPr="00B26465">
        <w:rPr>
          <w:rFonts w:cs="Arial"/>
          <w:b/>
          <w:szCs w:val="22"/>
        </w:rPr>
        <w:t>Please state ‘None’ if appropriate.</w:t>
      </w:r>
    </w:p>
    <w:p w14:paraId="68DEAC0F"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417BA0E7"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3ED89582"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15EC8308"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2D6B857A"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10EC5C4F"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569E0502"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0733146B"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4DA2F58F"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7FB33AA0"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19DCF780"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4D0FA837" w14:textId="77777777" w:rsidR="009612F2" w:rsidRPr="00A068FF" w:rsidRDefault="0001230B" w:rsidP="007A5EA9">
      <w:pPr>
        <w:rPr>
          <w:rFonts w:cs="Arial"/>
          <w:b/>
          <w:szCs w:val="22"/>
        </w:rPr>
      </w:pPr>
      <w:r>
        <w:rPr>
          <w:rFonts w:cs="Arial"/>
          <w:b/>
          <w:szCs w:val="22"/>
        </w:rPr>
        <w:br w:type="page"/>
      </w:r>
      <w:r w:rsidR="009612F2" w:rsidRPr="00A068FF">
        <w:rPr>
          <w:rFonts w:cs="Arial"/>
          <w:b/>
          <w:szCs w:val="22"/>
        </w:rPr>
        <w:t>Section 8</w:t>
      </w:r>
    </w:p>
    <w:p w14:paraId="6CB52117" w14:textId="77777777" w:rsidR="00C335F3" w:rsidRDefault="00C335F3" w:rsidP="00C335F3">
      <w:pPr>
        <w:rPr>
          <w:rFonts w:cs="Arial"/>
          <w:szCs w:val="22"/>
        </w:rPr>
      </w:pPr>
      <w:r w:rsidRPr="00A068FF">
        <w:rPr>
          <w:rFonts w:cs="Arial"/>
          <w:b/>
          <w:szCs w:val="22"/>
        </w:rPr>
        <w:t>Declaration and Data Protection Statement</w:t>
      </w:r>
    </w:p>
    <w:p w14:paraId="7BC36AC2" w14:textId="77777777" w:rsidR="00C335F3" w:rsidRDefault="00C335F3" w:rsidP="00C335F3">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14:paraId="12E39AFA" w14:textId="77777777" w:rsidR="00C335F3" w:rsidRPr="00564B4A" w:rsidRDefault="00C335F3" w:rsidP="00C335F3">
      <w:pPr>
        <w:rPr>
          <w:rFonts w:cs="Arial"/>
          <w:szCs w:val="22"/>
        </w:rPr>
      </w:pPr>
    </w:p>
    <w:p w14:paraId="40BD1E18" w14:textId="77777777" w:rsidR="00C335F3" w:rsidRDefault="00C335F3" w:rsidP="00C335F3">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14:paraId="32385E2E" w14:textId="77777777" w:rsidR="00C335F3" w:rsidRPr="00564B4A" w:rsidRDefault="00C335F3" w:rsidP="00C335F3">
      <w:pPr>
        <w:rPr>
          <w:rFonts w:cs="Arial"/>
          <w:szCs w:val="22"/>
        </w:rPr>
      </w:pPr>
    </w:p>
    <w:p w14:paraId="3781CDEC" w14:textId="77777777" w:rsidR="00C335F3" w:rsidRDefault="00C335F3" w:rsidP="00C335F3">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14:paraId="09C5ADF4" w14:textId="77777777" w:rsidR="00C335F3" w:rsidRDefault="00C335F3" w:rsidP="00C335F3">
      <w:pPr>
        <w:rPr>
          <w:rFonts w:cs="Arial"/>
          <w:szCs w:val="22"/>
        </w:rPr>
      </w:pPr>
    </w:p>
    <w:p w14:paraId="7FAF2D99" w14:textId="77777777" w:rsidR="00C335F3" w:rsidRDefault="00C335F3" w:rsidP="00C335F3">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14:paraId="7E753D1D" w14:textId="77777777" w:rsidR="00C335F3" w:rsidRPr="00564B4A" w:rsidRDefault="00C335F3" w:rsidP="00C335F3">
      <w:pPr>
        <w:rPr>
          <w:rFonts w:cs="Arial"/>
          <w:szCs w:val="22"/>
        </w:rPr>
      </w:pPr>
    </w:p>
    <w:p w14:paraId="72B68F86" w14:textId="77777777" w:rsidR="00C335F3" w:rsidRDefault="00C335F3" w:rsidP="00C335F3">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14:paraId="60ACE99C" w14:textId="77777777" w:rsidR="00C335F3" w:rsidRPr="00564B4A" w:rsidRDefault="00C335F3" w:rsidP="00C335F3">
      <w:pPr>
        <w:rPr>
          <w:rFonts w:cs="Arial"/>
          <w:szCs w:val="22"/>
        </w:rPr>
      </w:pPr>
    </w:p>
    <w:p w14:paraId="648AEF18" w14:textId="77777777" w:rsidR="00C335F3" w:rsidRDefault="00C335F3" w:rsidP="00C335F3">
      <w:pPr>
        <w:rPr>
          <w:rFonts w:cs="Arial"/>
          <w:szCs w:val="22"/>
        </w:rPr>
      </w:pPr>
      <w:r>
        <w:rPr>
          <w:rFonts w:cs="Arial"/>
          <w:szCs w:val="22"/>
        </w:rPr>
        <w:t>I have read the guidance notes accompanying this form.</w:t>
      </w:r>
      <w:r w:rsidR="007F41DC">
        <w:rPr>
          <w:rFonts w:cs="Arial"/>
          <w:szCs w:val="22"/>
        </w:rPr>
        <w:t xml:space="preserve">  </w:t>
      </w:r>
      <w:r>
        <w:rPr>
          <w:rFonts w:cs="Arial"/>
          <w:szCs w:val="22"/>
        </w:rPr>
        <w:t>To the best of my knowledge, the information I have supplied on this form and any attachments is correct.</w:t>
      </w:r>
      <w:r w:rsidR="007F41DC">
        <w:rPr>
          <w:rFonts w:cs="Arial"/>
          <w:szCs w:val="22"/>
        </w:rPr>
        <w:t xml:space="preserve">  </w:t>
      </w:r>
      <w:r>
        <w:rPr>
          <w:rFonts w:cs="Arial"/>
          <w:szCs w:val="22"/>
        </w:rPr>
        <w:t>I understand that giving false information or omitting relevant information could disqualify my application and, if I am appointed, could lead to an offer being withdrawn or my dismissal.</w:t>
      </w:r>
      <w:r w:rsidR="007F41DC">
        <w:rPr>
          <w:rFonts w:cs="Arial"/>
          <w:szCs w:val="22"/>
        </w:rPr>
        <w:t xml:space="preserve">  </w:t>
      </w:r>
      <w:r>
        <w:rPr>
          <w:rFonts w:cs="Arial"/>
          <w:szCs w:val="22"/>
        </w:rPr>
        <w:t>I consent to the information I have provided being verified, which I understand will involve providing relevant documentation for checking and contacting referees / previous and/or current employers.</w:t>
      </w:r>
    </w:p>
    <w:p w14:paraId="41035B5D" w14:textId="77777777" w:rsidR="00C335F3" w:rsidRDefault="00C335F3" w:rsidP="00C335F3">
      <w:pPr>
        <w:rPr>
          <w:rFonts w:cs="Arial"/>
          <w:szCs w:val="22"/>
        </w:rPr>
      </w:pPr>
    </w:p>
    <w:p w14:paraId="38D4CAFD" w14:textId="77777777" w:rsidR="00C335F3" w:rsidRDefault="00C335F3" w:rsidP="00C335F3">
      <w:pPr>
        <w:rPr>
          <w:rFonts w:cs="Arial"/>
          <w:szCs w:val="22"/>
        </w:rPr>
      </w:pPr>
    </w:p>
    <w:p w14:paraId="567C1B55" w14:textId="77777777" w:rsidR="00C335F3" w:rsidRDefault="00C335F3" w:rsidP="00C335F3">
      <w:pPr>
        <w:rPr>
          <w:rFonts w:cs="Arial"/>
          <w:szCs w:val="22"/>
        </w:rPr>
      </w:pPr>
      <w:r>
        <w:rPr>
          <w:rFonts w:cs="Arial"/>
          <w:szCs w:val="22"/>
        </w:rPr>
        <w:t>Signed: ……………………………………………</w:t>
      </w:r>
      <w:r>
        <w:rPr>
          <w:rFonts w:cs="Arial"/>
          <w:szCs w:val="22"/>
        </w:rPr>
        <w:tab/>
      </w:r>
      <w:r>
        <w:rPr>
          <w:rFonts w:cs="Arial"/>
          <w:szCs w:val="22"/>
        </w:rPr>
        <w:tab/>
        <w:t>Date: …………………………………………….</w:t>
      </w:r>
    </w:p>
    <w:p w14:paraId="72317A65" w14:textId="77777777" w:rsidR="00C335F3" w:rsidRDefault="00C335F3" w:rsidP="00C335F3">
      <w:pPr>
        <w:rPr>
          <w:rFonts w:cs="Arial"/>
          <w:szCs w:val="22"/>
        </w:rPr>
      </w:pPr>
    </w:p>
    <w:p w14:paraId="6F3171D2" w14:textId="1BA8A350" w:rsidR="00C335F3" w:rsidRDefault="00C335F3" w:rsidP="00C335F3">
      <w:pPr>
        <w:rPr>
          <w:rFonts w:cs="Arial"/>
          <w:szCs w:val="22"/>
        </w:rPr>
      </w:pPr>
      <w:r>
        <w:rPr>
          <w:rFonts w:cs="Arial"/>
          <w:szCs w:val="22"/>
        </w:rPr>
        <w:t xml:space="preserve">Details of your application including your personal details will be stored in our archives and database for up to </w:t>
      </w:r>
      <w:r w:rsidR="00B26465">
        <w:rPr>
          <w:rFonts w:cs="Arial"/>
          <w:szCs w:val="22"/>
        </w:rPr>
        <w:t>6</w:t>
      </w:r>
      <w:r>
        <w:rPr>
          <w:rFonts w:cs="Arial"/>
          <w:szCs w:val="22"/>
        </w:rPr>
        <w:t xml:space="preserve"> months following completion of this recruitment process (longer for successful applicants).</w:t>
      </w:r>
    </w:p>
    <w:p w14:paraId="56E86C50" w14:textId="77777777" w:rsidR="00C335F3" w:rsidRDefault="00C335F3" w:rsidP="007A5EA9">
      <w:pPr>
        <w:rPr>
          <w:rFonts w:cs="Arial"/>
          <w:szCs w:val="22"/>
        </w:rPr>
      </w:pPr>
    </w:p>
    <w:p w14:paraId="2D902FFA" w14:textId="77777777" w:rsidR="007C5913" w:rsidRDefault="00C335F3" w:rsidP="000C78E3">
      <w:pPr>
        <w:jc w:val="center"/>
        <w:rPr>
          <w:rFonts w:cs="Arial"/>
          <w:szCs w:val="22"/>
        </w:rPr>
      </w:pPr>
      <w:r>
        <w:rPr>
          <w:rFonts w:cs="Arial"/>
          <w:szCs w:val="22"/>
        </w:rPr>
        <w:br w:type="page"/>
      </w:r>
      <w:r w:rsidR="005E01D6" w:rsidRPr="005E01D6">
        <w:rPr>
          <w:rFonts w:cs="Arial"/>
          <w:sz w:val="28"/>
          <w:szCs w:val="28"/>
        </w:rPr>
        <w:t>Page left Blank</w:t>
      </w:r>
      <w:r w:rsidR="000C78E3">
        <w:rPr>
          <w:rFonts w:cs="Arial"/>
          <w:szCs w:val="22"/>
        </w:rPr>
        <w:t xml:space="preserve"> </w:t>
      </w:r>
    </w:p>
    <w:p w14:paraId="0F8D476A" w14:textId="77777777" w:rsidR="007C5913" w:rsidRDefault="007C5913" w:rsidP="007A5EA9">
      <w:pPr>
        <w:rPr>
          <w:rFonts w:cs="Arial"/>
          <w:szCs w:val="22"/>
        </w:rPr>
      </w:pPr>
    </w:p>
    <w:p w14:paraId="39F96CD3" w14:textId="77777777" w:rsidR="007C5913" w:rsidRDefault="007C5913" w:rsidP="007A5EA9">
      <w:pPr>
        <w:rPr>
          <w:rFonts w:cs="Arial"/>
          <w:szCs w:val="22"/>
        </w:rPr>
      </w:pPr>
    </w:p>
    <w:p w14:paraId="30D0A0C9" w14:textId="77777777" w:rsidR="002F3F1F" w:rsidRPr="00FE53F9" w:rsidRDefault="002F3F1F" w:rsidP="00422C62">
      <w:pPr>
        <w:jc w:val="center"/>
        <w:rPr>
          <w:rFonts w:cs="Arial"/>
          <w:b/>
          <w:szCs w:val="22"/>
        </w:rPr>
      </w:pPr>
    </w:p>
    <w:p w14:paraId="4EB51975" w14:textId="77777777" w:rsidR="00FE53F9" w:rsidRPr="00FE53F9" w:rsidRDefault="00FE53F9">
      <w:pPr>
        <w:rPr>
          <w:rFonts w:cs="Arial"/>
          <w:b/>
          <w:szCs w:val="22"/>
        </w:rPr>
      </w:pPr>
    </w:p>
    <w:sectPr w:rsidR="00FE53F9" w:rsidRPr="00FE53F9" w:rsidSect="00534764">
      <w:footerReference w:type="even" r:id="rId12"/>
      <w:footerReference w:type="default" r:id="rId13"/>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820C" w14:textId="77777777" w:rsidR="000D0C87" w:rsidRDefault="000D0C87">
      <w:r>
        <w:separator/>
      </w:r>
    </w:p>
  </w:endnote>
  <w:endnote w:type="continuationSeparator" w:id="0">
    <w:p w14:paraId="53F71243" w14:textId="77777777" w:rsidR="000D0C87" w:rsidRDefault="000D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7899"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4E44" w14:textId="77777777"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7BB6"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AEB">
      <w:rPr>
        <w:rStyle w:val="PageNumber"/>
        <w:noProof/>
      </w:rPr>
      <w:t>9</w:t>
    </w:r>
    <w:r>
      <w:rPr>
        <w:rStyle w:val="PageNumber"/>
      </w:rPr>
      <w:fldChar w:fldCharType="end"/>
    </w:r>
  </w:p>
  <w:p w14:paraId="1741BA47" w14:textId="77777777" w:rsidR="00D91365" w:rsidRDefault="00D91365" w:rsidP="00D913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BC7F6" w14:textId="77777777" w:rsidR="000D0C87" w:rsidRDefault="000D0C87">
      <w:r>
        <w:separator/>
      </w:r>
    </w:p>
  </w:footnote>
  <w:footnote w:type="continuationSeparator" w:id="0">
    <w:p w14:paraId="7E632F28" w14:textId="77777777" w:rsidR="000D0C87" w:rsidRDefault="000D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1230B"/>
    <w:rsid w:val="0003495C"/>
    <w:rsid w:val="000355D3"/>
    <w:rsid w:val="00037470"/>
    <w:rsid w:val="000C78E3"/>
    <w:rsid w:val="000D0C87"/>
    <w:rsid w:val="000E5860"/>
    <w:rsid w:val="000F29DD"/>
    <w:rsid w:val="00100247"/>
    <w:rsid w:val="001239EE"/>
    <w:rsid w:val="00127A9B"/>
    <w:rsid w:val="0018470B"/>
    <w:rsid w:val="00196BC4"/>
    <w:rsid w:val="001A02B0"/>
    <w:rsid w:val="001C1068"/>
    <w:rsid w:val="001D42E8"/>
    <w:rsid w:val="00215764"/>
    <w:rsid w:val="0022364C"/>
    <w:rsid w:val="002262A7"/>
    <w:rsid w:val="0023539B"/>
    <w:rsid w:val="00244A0F"/>
    <w:rsid w:val="00246B03"/>
    <w:rsid w:val="002670EB"/>
    <w:rsid w:val="00286836"/>
    <w:rsid w:val="00291C68"/>
    <w:rsid w:val="002A6615"/>
    <w:rsid w:val="002C790C"/>
    <w:rsid w:val="002D05FA"/>
    <w:rsid w:val="002E7D7F"/>
    <w:rsid w:val="002F3F1F"/>
    <w:rsid w:val="00305ED9"/>
    <w:rsid w:val="003115C9"/>
    <w:rsid w:val="00322E24"/>
    <w:rsid w:val="00327864"/>
    <w:rsid w:val="003278F2"/>
    <w:rsid w:val="0035159E"/>
    <w:rsid w:val="00351EDD"/>
    <w:rsid w:val="00357948"/>
    <w:rsid w:val="00366327"/>
    <w:rsid w:val="003742F9"/>
    <w:rsid w:val="003755A3"/>
    <w:rsid w:val="00375986"/>
    <w:rsid w:val="00383920"/>
    <w:rsid w:val="00383A08"/>
    <w:rsid w:val="003949DD"/>
    <w:rsid w:val="003C4461"/>
    <w:rsid w:val="00400BDE"/>
    <w:rsid w:val="0040499D"/>
    <w:rsid w:val="00422C62"/>
    <w:rsid w:val="00443639"/>
    <w:rsid w:val="00453664"/>
    <w:rsid w:val="004559D2"/>
    <w:rsid w:val="004778C6"/>
    <w:rsid w:val="004B57A6"/>
    <w:rsid w:val="004B5B06"/>
    <w:rsid w:val="004C064A"/>
    <w:rsid w:val="00527BE3"/>
    <w:rsid w:val="00534764"/>
    <w:rsid w:val="0053687D"/>
    <w:rsid w:val="00542026"/>
    <w:rsid w:val="00542631"/>
    <w:rsid w:val="00566C25"/>
    <w:rsid w:val="00581ACE"/>
    <w:rsid w:val="005859CC"/>
    <w:rsid w:val="00590D59"/>
    <w:rsid w:val="00595763"/>
    <w:rsid w:val="005B0A80"/>
    <w:rsid w:val="005B2076"/>
    <w:rsid w:val="005E01D6"/>
    <w:rsid w:val="005E278C"/>
    <w:rsid w:val="005E6AB0"/>
    <w:rsid w:val="00607568"/>
    <w:rsid w:val="00612AC7"/>
    <w:rsid w:val="0063297C"/>
    <w:rsid w:val="00654C9C"/>
    <w:rsid w:val="006644BF"/>
    <w:rsid w:val="006713C0"/>
    <w:rsid w:val="00693334"/>
    <w:rsid w:val="00693534"/>
    <w:rsid w:val="0069563E"/>
    <w:rsid w:val="006B758E"/>
    <w:rsid w:val="0070788E"/>
    <w:rsid w:val="00707A4D"/>
    <w:rsid w:val="00723A4A"/>
    <w:rsid w:val="00732F84"/>
    <w:rsid w:val="0075713B"/>
    <w:rsid w:val="007600BE"/>
    <w:rsid w:val="00763C78"/>
    <w:rsid w:val="00770D8D"/>
    <w:rsid w:val="007A46C6"/>
    <w:rsid w:val="007A5EA9"/>
    <w:rsid w:val="007C0D5D"/>
    <w:rsid w:val="007C5913"/>
    <w:rsid w:val="007D2C71"/>
    <w:rsid w:val="007D4F25"/>
    <w:rsid w:val="007E63C3"/>
    <w:rsid w:val="007F08B3"/>
    <w:rsid w:val="007F41DC"/>
    <w:rsid w:val="00805B34"/>
    <w:rsid w:val="00813D16"/>
    <w:rsid w:val="00832050"/>
    <w:rsid w:val="0084570E"/>
    <w:rsid w:val="0086750D"/>
    <w:rsid w:val="00870600"/>
    <w:rsid w:val="00882424"/>
    <w:rsid w:val="008B44A7"/>
    <w:rsid w:val="008B6B01"/>
    <w:rsid w:val="008E660E"/>
    <w:rsid w:val="008F7013"/>
    <w:rsid w:val="009000BE"/>
    <w:rsid w:val="009008F3"/>
    <w:rsid w:val="00917F14"/>
    <w:rsid w:val="009209E3"/>
    <w:rsid w:val="009224D2"/>
    <w:rsid w:val="009463B5"/>
    <w:rsid w:val="00951A23"/>
    <w:rsid w:val="009612F2"/>
    <w:rsid w:val="00974618"/>
    <w:rsid w:val="009A4E3D"/>
    <w:rsid w:val="009A5325"/>
    <w:rsid w:val="009B0994"/>
    <w:rsid w:val="009B1E12"/>
    <w:rsid w:val="009B3043"/>
    <w:rsid w:val="009B409D"/>
    <w:rsid w:val="009C0855"/>
    <w:rsid w:val="009C4DEC"/>
    <w:rsid w:val="009D2D0A"/>
    <w:rsid w:val="00A02687"/>
    <w:rsid w:val="00A068FF"/>
    <w:rsid w:val="00A550AE"/>
    <w:rsid w:val="00A77AEB"/>
    <w:rsid w:val="00AA0ACD"/>
    <w:rsid w:val="00AA0CC1"/>
    <w:rsid w:val="00AB09FF"/>
    <w:rsid w:val="00AB4CFC"/>
    <w:rsid w:val="00AD4633"/>
    <w:rsid w:val="00AF40FF"/>
    <w:rsid w:val="00B03D4B"/>
    <w:rsid w:val="00B05526"/>
    <w:rsid w:val="00B22EDB"/>
    <w:rsid w:val="00B26465"/>
    <w:rsid w:val="00B47496"/>
    <w:rsid w:val="00B53616"/>
    <w:rsid w:val="00B6003F"/>
    <w:rsid w:val="00B603A6"/>
    <w:rsid w:val="00B646D0"/>
    <w:rsid w:val="00B92D70"/>
    <w:rsid w:val="00BA2846"/>
    <w:rsid w:val="00BB102D"/>
    <w:rsid w:val="00BB46AB"/>
    <w:rsid w:val="00BD7A33"/>
    <w:rsid w:val="00BE70F9"/>
    <w:rsid w:val="00BF5811"/>
    <w:rsid w:val="00BF7102"/>
    <w:rsid w:val="00BF749B"/>
    <w:rsid w:val="00C20920"/>
    <w:rsid w:val="00C25DA3"/>
    <w:rsid w:val="00C335F3"/>
    <w:rsid w:val="00C35E9E"/>
    <w:rsid w:val="00C75A37"/>
    <w:rsid w:val="00C8379A"/>
    <w:rsid w:val="00C87FD4"/>
    <w:rsid w:val="00CA0A75"/>
    <w:rsid w:val="00CB0A25"/>
    <w:rsid w:val="00CE0AED"/>
    <w:rsid w:val="00CE694E"/>
    <w:rsid w:val="00D1210B"/>
    <w:rsid w:val="00D70ED4"/>
    <w:rsid w:val="00D83CED"/>
    <w:rsid w:val="00D91365"/>
    <w:rsid w:val="00DA26FE"/>
    <w:rsid w:val="00DA4A1F"/>
    <w:rsid w:val="00DB12CE"/>
    <w:rsid w:val="00DB19D5"/>
    <w:rsid w:val="00DE5596"/>
    <w:rsid w:val="00DF1331"/>
    <w:rsid w:val="00E350D2"/>
    <w:rsid w:val="00E4706C"/>
    <w:rsid w:val="00E755D0"/>
    <w:rsid w:val="00E831F2"/>
    <w:rsid w:val="00E83D1A"/>
    <w:rsid w:val="00E91DB7"/>
    <w:rsid w:val="00E9705A"/>
    <w:rsid w:val="00EA0BFD"/>
    <w:rsid w:val="00EB18FB"/>
    <w:rsid w:val="00EC284E"/>
    <w:rsid w:val="00ED4A41"/>
    <w:rsid w:val="00ED6A10"/>
    <w:rsid w:val="00ED6AC2"/>
    <w:rsid w:val="00EF50AB"/>
    <w:rsid w:val="00F05551"/>
    <w:rsid w:val="00F33409"/>
    <w:rsid w:val="00F36BBA"/>
    <w:rsid w:val="00F47EF7"/>
    <w:rsid w:val="00F52136"/>
    <w:rsid w:val="00F6432C"/>
    <w:rsid w:val="00F673E6"/>
    <w:rsid w:val="00F77E78"/>
    <w:rsid w:val="00F87ED8"/>
    <w:rsid w:val="00F9133A"/>
    <w:rsid w:val="00FA7594"/>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70CF30"/>
  <w15:chartTrackingRefBased/>
  <w15:docId w15:val="{D408355E-3CE8-4531-9F24-31EA34B5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235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AD85EBC8E64987D827ED409B4FFC" ma:contentTypeVersion="10" ma:contentTypeDescription="Create a new document." ma:contentTypeScope="" ma:versionID="e03bc2e8c06ff65f92b026d7770d2833">
  <xsd:schema xmlns:xsd="http://www.w3.org/2001/XMLSchema" xmlns:xs="http://www.w3.org/2001/XMLSchema" xmlns:p="http://schemas.microsoft.com/office/2006/metadata/properties" xmlns:ns2="925bc5f5-eb6a-49a1-86fe-463e524f897b" xmlns:ns3="1d4c2db7-810c-4d97-9373-30df162c21b6" targetNamespace="http://schemas.microsoft.com/office/2006/metadata/properties" ma:root="true" ma:fieldsID="a5adc5c4654b49d9983ef1ab4ae5dc53" ns2:_="" ns3:_="">
    <xsd:import namespace="925bc5f5-eb6a-49a1-86fe-463e524f897b"/>
    <xsd:import namespace="1d4c2db7-810c-4d97-9373-30df162c2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bc5f5-eb6a-49a1-86fe-463e524f8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c2db7-810c-4d97-9373-30df162c21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C9EB1-7795-4AFB-9005-2AB5D79133EC}"/>
</file>

<file path=customXml/itemProps2.xml><?xml version="1.0" encoding="utf-8"?>
<ds:datastoreItem xmlns:ds="http://schemas.openxmlformats.org/officeDocument/2006/customXml" ds:itemID="{F69E1DEA-5824-459E-9178-E3D16A5E9BD6}">
  <ds:schemaRefs>
    <ds:schemaRef ds:uri="http://schemas.microsoft.com/sharepoint/v3/contenttype/forms"/>
  </ds:schemaRefs>
</ds:datastoreItem>
</file>

<file path=customXml/itemProps3.xml><?xml version="1.0" encoding="utf-8"?>
<ds:datastoreItem xmlns:ds="http://schemas.openxmlformats.org/officeDocument/2006/customXml" ds:itemID="{A42F701F-9D34-4302-BD99-39A5D6C9FD91}">
  <ds:schemaRefs>
    <ds:schemaRef ds:uri="1d4c2db7-810c-4d97-9373-30df162c21b6"/>
    <ds:schemaRef ds:uri="http://www.w3.org/XML/1998/namespace"/>
    <ds:schemaRef ds:uri="http://purl.org/dc/elements/1.1/"/>
    <ds:schemaRef ds:uri="http://purl.org/dc/dcmitype/"/>
    <ds:schemaRef ds:uri="925bc5f5-eb6a-49a1-86fe-463e524f897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Joy blank</Template>
  <TotalTime>6</TotalTime>
  <Pages>12</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11637</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Laura Leeder</cp:lastModifiedBy>
  <cp:revision>4</cp:revision>
  <cp:lastPrinted>2013-12-23T11:24:00Z</cp:lastPrinted>
  <dcterms:created xsi:type="dcterms:W3CDTF">2019-01-03T10:26:00Z</dcterms:created>
  <dcterms:modified xsi:type="dcterms:W3CDTF">2019-09-06T13:27:00Z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13</vt:lpwstr>
  </property>
  <property fmtid="{D5CDD505-2E9C-101B-9397-08002B2CF9AE}" pid="3" name="ContentTypeId">
    <vt:lpwstr>0x0101007555AD85EBC8E64987D827ED409B4FFC</vt:lpwstr>
  </property>
</Properties>
</file>